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3E2D" w:rsidRDefault="00963E2D">
      <w:pPr>
        <w:adjustRightInd w:val="0"/>
        <w:jc w:val="center"/>
        <w:rPr>
          <w:rFonts w:ascii="黑体" w:eastAsia="黑体" w:hAnsi="宋体" w:cs="Times New Roman"/>
          <w:b/>
          <w:bCs/>
          <w:color w:val="000000"/>
          <w:sz w:val="32"/>
          <w:szCs w:val="32"/>
        </w:rPr>
      </w:pPr>
      <w:r>
        <w:rPr>
          <w:rFonts w:ascii="黑体" w:eastAsia="黑体" w:hAnsi="宋体" w:cs="黑体" w:hint="eastAsia"/>
          <w:b/>
          <w:bCs/>
          <w:color w:val="000000"/>
          <w:sz w:val="28"/>
          <w:szCs w:val="28"/>
        </w:rPr>
        <w:t>报价函</w:t>
      </w:r>
    </w:p>
    <w:p w:rsidR="00963E2D" w:rsidRDefault="00963E2D" w:rsidP="0012222E">
      <w:pPr>
        <w:adjustRightInd w:val="0"/>
        <w:spacing w:line="360" w:lineRule="auto"/>
        <w:ind w:firstLineChars="50" w:firstLine="31680"/>
        <w:rPr>
          <w:rFonts w:ascii="黑体" w:eastAsia="黑体" w:hAnsi="宋体" w:cs="Times New Roman"/>
          <w:color w:val="000000"/>
        </w:rPr>
      </w:pPr>
    </w:p>
    <w:p w:rsidR="00963E2D" w:rsidRDefault="00963E2D">
      <w:pPr>
        <w:spacing w:line="400" w:lineRule="exact"/>
        <w:rPr>
          <w:rFonts w:ascii="宋体" w:cs="Times New Roman"/>
        </w:rPr>
      </w:pPr>
      <w:r>
        <w:rPr>
          <w:rFonts w:ascii="宋体" w:hAnsi="宋体" w:cs="宋体" w:hint="eastAsia"/>
        </w:rPr>
        <w:t>重庆长征重工有限责任公司：</w:t>
      </w:r>
    </w:p>
    <w:p w:rsidR="00963E2D" w:rsidRDefault="00963E2D" w:rsidP="0012222E">
      <w:pPr>
        <w:spacing w:line="400" w:lineRule="exact"/>
        <w:ind w:firstLineChars="200" w:firstLine="31680"/>
        <w:rPr>
          <w:rFonts w:ascii="宋体" w:cs="Times New Roman"/>
        </w:rPr>
      </w:pPr>
      <w:r>
        <w:rPr>
          <w:rFonts w:ascii="宋体" w:hAnsi="宋体" w:cs="宋体" w:hint="eastAsia"/>
        </w:rPr>
        <w:t>在贵公司网站上，看到编号为（</w:t>
      </w:r>
      <w:r>
        <w:rPr>
          <w:rFonts w:ascii="宋体" w:hAnsi="宋体" w:cs="宋体"/>
          <w:color w:val="000000"/>
        </w:rPr>
        <w:t>AQCG-2020-12</w:t>
      </w:r>
      <w:r>
        <w:rPr>
          <w:rFonts w:ascii="宋体" w:hAnsi="宋体" w:cs="宋体" w:hint="eastAsia"/>
        </w:rPr>
        <w:t>）的招标信息（或收到贵公司的招标采购邀请函），我公司对贵公司所提出的要求，有完整和清晰的认识，并承诺完全满足贵公司提出的要求。现我公司报价如下：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963E2D">
        <w:tc>
          <w:tcPr>
            <w:tcW w:w="3284" w:type="dxa"/>
            <w:vAlign w:val="center"/>
          </w:tcPr>
          <w:p w:rsidR="00963E2D" w:rsidRPr="0040535B" w:rsidRDefault="00963E2D" w:rsidP="0040535B">
            <w:pPr>
              <w:spacing w:line="400" w:lineRule="exact"/>
              <w:jc w:val="center"/>
              <w:rPr>
                <w:rFonts w:hAnsi="宋体" w:cs="Times New Roman"/>
                <w:b/>
                <w:bCs/>
              </w:rPr>
            </w:pPr>
            <w:r w:rsidRPr="0040535B">
              <w:rPr>
                <w:rFonts w:hAnsi="宋体" w:cs="宋体" w:hint="eastAsia"/>
                <w:b/>
                <w:bCs/>
              </w:rPr>
              <w:t>物资名称</w:t>
            </w:r>
          </w:p>
        </w:tc>
        <w:tc>
          <w:tcPr>
            <w:tcW w:w="3285" w:type="dxa"/>
            <w:vAlign w:val="center"/>
          </w:tcPr>
          <w:p w:rsidR="00963E2D" w:rsidRPr="0040535B" w:rsidRDefault="00963E2D" w:rsidP="0040535B">
            <w:pPr>
              <w:spacing w:line="400" w:lineRule="exact"/>
              <w:jc w:val="center"/>
              <w:rPr>
                <w:rFonts w:hAnsi="宋体" w:cs="Times New Roman"/>
                <w:b/>
                <w:bCs/>
              </w:rPr>
            </w:pPr>
            <w:r w:rsidRPr="0040535B">
              <w:rPr>
                <w:rFonts w:hAnsi="宋体" w:cs="宋体" w:hint="eastAsia"/>
                <w:b/>
                <w:bCs/>
              </w:rPr>
              <w:t>报价</w:t>
            </w:r>
          </w:p>
        </w:tc>
        <w:tc>
          <w:tcPr>
            <w:tcW w:w="3285" w:type="dxa"/>
            <w:vAlign w:val="center"/>
          </w:tcPr>
          <w:p w:rsidR="00963E2D" w:rsidRPr="0040535B" w:rsidRDefault="00963E2D" w:rsidP="0040535B">
            <w:pPr>
              <w:spacing w:line="400" w:lineRule="exact"/>
              <w:jc w:val="center"/>
              <w:rPr>
                <w:rFonts w:hAnsi="宋体" w:cs="Times New Roman"/>
                <w:b/>
                <w:bCs/>
              </w:rPr>
            </w:pPr>
            <w:r w:rsidRPr="0040535B">
              <w:rPr>
                <w:rFonts w:hAnsi="宋体" w:cs="宋体" w:hint="eastAsia"/>
                <w:b/>
                <w:bCs/>
              </w:rPr>
              <w:t>备注</w:t>
            </w:r>
          </w:p>
        </w:tc>
      </w:tr>
      <w:tr w:rsidR="00963E2D">
        <w:tc>
          <w:tcPr>
            <w:tcW w:w="3284" w:type="dxa"/>
            <w:vAlign w:val="center"/>
          </w:tcPr>
          <w:p w:rsidR="00963E2D" w:rsidRPr="0040535B" w:rsidRDefault="00963E2D" w:rsidP="0040535B">
            <w:pPr>
              <w:spacing w:line="400" w:lineRule="exact"/>
              <w:jc w:val="center"/>
              <w:rPr>
                <w:rFonts w:hAnsi="宋体" w:cs="Times New Roman"/>
              </w:rPr>
            </w:pPr>
            <w:r w:rsidRPr="0040535B">
              <w:rPr>
                <w:rFonts w:ascii="宋体" w:hAnsi="宋体" w:cs="宋体" w:hint="eastAsia"/>
              </w:rPr>
              <w:t>新铸钢厂房消防</w:t>
            </w:r>
            <w:r>
              <w:rPr>
                <w:rFonts w:ascii="宋体" w:hAnsi="宋体" w:cs="宋体" w:hint="eastAsia"/>
              </w:rPr>
              <w:t>验收</w:t>
            </w:r>
            <w:r w:rsidRPr="0040535B">
              <w:rPr>
                <w:rFonts w:ascii="宋体" w:hAnsi="宋体" w:cs="宋体" w:hint="eastAsia"/>
              </w:rPr>
              <w:t>咨询评估</w:t>
            </w:r>
          </w:p>
        </w:tc>
        <w:tc>
          <w:tcPr>
            <w:tcW w:w="3285" w:type="dxa"/>
            <w:vAlign w:val="center"/>
          </w:tcPr>
          <w:p w:rsidR="00963E2D" w:rsidRPr="0040535B" w:rsidRDefault="00963E2D" w:rsidP="0040535B">
            <w:pPr>
              <w:spacing w:line="400" w:lineRule="exact"/>
              <w:jc w:val="center"/>
              <w:rPr>
                <w:rFonts w:hAnsi="宋体" w:cs="Times New Roman"/>
              </w:rPr>
            </w:pPr>
          </w:p>
        </w:tc>
        <w:tc>
          <w:tcPr>
            <w:tcW w:w="3285" w:type="dxa"/>
            <w:vAlign w:val="center"/>
          </w:tcPr>
          <w:p w:rsidR="00963E2D" w:rsidRPr="0040535B" w:rsidRDefault="00963E2D" w:rsidP="0040535B">
            <w:pPr>
              <w:spacing w:line="400" w:lineRule="exact"/>
              <w:jc w:val="center"/>
              <w:rPr>
                <w:rFonts w:hAnsi="宋体" w:cs="Times New Roman"/>
              </w:rPr>
            </w:pPr>
            <w:r w:rsidRPr="0040535B">
              <w:rPr>
                <w:rFonts w:hAnsi="宋体" w:cs="宋体" w:hint="eastAsia"/>
              </w:rPr>
              <w:t>增值税专用发票</w:t>
            </w:r>
            <w:r w:rsidRPr="0040535B">
              <w:rPr>
                <w:rFonts w:hAnsi="宋体"/>
              </w:rPr>
              <w:t>6</w:t>
            </w:r>
            <w:bookmarkStart w:id="0" w:name="_GoBack"/>
            <w:bookmarkEnd w:id="0"/>
            <w:r w:rsidRPr="0040535B">
              <w:rPr>
                <w:rFonts w:hAnsi="宋体"/>
              </w:rPr>
              <w:t>%</w:t>
            </w:r>
            <w:r w:rsidRPr="0040535B">
              <w:rPr>
                <w:rFonts w:hAnsi="宋体" w:cs="宋体" w:hint="eastAsia"/>
              </w:rPr>
              <w:t>税率</w:t>
            </w:r>
          </w:p>
        </w:tc>
      </w:tr>
    </w:tbl>
    <w:p w:rsidR="00963E2D" w:rsidRDefault="00963E2D" w:rsidP="00963E2D">
      <w:pPr>
        <w:spacing w:line="400" w:lineRule="exact"/>
        <w:ind w:firstLineChars="200" w:firstLine="31680"/>
        <w:rPr>
          <w:rFonts w:ascii="宋体" w:cs="Times New Roman"/>
        </w:rPr>
      </w:pPr>
    </w:p>
    <w:p w:rsidR="00963E2D" w:rsidRDefault="00963E2D">
      <w:pPr>
        <w:tabs>
          <w:tab w:val="left" w:pos="1575"/>
        </w:tabs>
        <w:spacing w:line="400" w:lineRule="exact"/>
        <w:rPr>
          <w:rFonts w:ascii="宋体" w:cs="Times New Roman"/>
        </w:rPr>
      </w:pPr>
    </w:p>
    <w:p w:rsidR="00963E2D" w:rsidRDefault="00963E2D">
      <w:pPr>
        <w:snapToGrid w:val="0"/>
        <w:spacing w:line="400" w:lineRule="exact"/>
        <w:rPr>
          <w:rFonts w:ascii="宋体" w:cs="Times New Roman"/>
          <w:color w:val="000000"/>
        </w:rPr>
      </w:pPr>
      <w:r>
        <w:rPr>
          <w:rFonts w:ascii="宋体" w:hAnsi="宋体" w:cs="宋体" w:hint="eastAsia"/>
          <w:color w:val="000000"/>
        </w:rPr>
        <w:t>请贵公司收悉为感！</w:t>
      </w:r>
    </w:p>
    <w:p w:rsidR="00963E2D" w:rsidRDefault="00963E2D" w:rsidP="0012222E">
      <w:pPr>
        <w:snapToGrid w:val="0"/>
        <w:spacing w:line="400" w:lineRule="exact"/>
        <w:ind w:left="31680" w:hangingChars="1650" w:firstLine="31680"/>
        <w:rPr>
          <w:rFonts w:ascii="宋体" w:cs="Times New Roman"/>
          <w:color w:val="000000"/>
        </w:rPr>
      </w:pPr>
    </w:p>
    <w:p w:rsidR="00963E2D" w:rsidRDefault="00963E2D" w:rsidP="0012222E">
      <w:pPr>
        <w:snapToGrid w:val="0"/>
        <w:spacing w:line="400" w:lineRule="exact"/>
        <w:ind w:left="31680" w:hangingChars="1650" w:firstLine="31680"/>
        <w:rPr>
          <w:rFonts w:ascii="宋体" w:cs="Times New Roman"/>
          <w:color w:val="000000"/>
        </w:rPr>
      </w:pPr>
      <w:r>
        <w:rPr>
          <w:rFonts w:ascii="宋体" w:hAnsi="宋体" w:cs="宋体" w:hint="eastAsia"/>
          <w:color w:val="000000"/>
        </w:rPr>
        <w:t>公司（盖章）</w:t>
      </w:r>
    </w:p>
    <w:p w:rsidR="00963E2D" w:rsidRDefault="00963E2D" w:rsidP="0012222E">
      <w:pPr>
        <w:snapToGrid w:val="0"/>
        <w:spacing w:line="400" w:lineRule="exact"/>
        <w:ind w:left="31680" w:hangingChars="1650" w:firstLine="31680"/>
        <w:rPr>
          <w:rFonts w:ascii="宋体" w:cs="Times New Roman"/>
          <w:color w:val="000000"/>
        </w:rPr>
      </w:pPr>
      <w:r>
        <w:rPr>
          <w:rFonts w:ascii="宋体" w:hAnsi="宋体" w:cs="宋体" w:hint="eastAsia"/>
          <w:color w:val="000000"/>
        </w:rPr>
        <w:t>经办人（签字）</w:t>
      </w:r>
    </w:p>
    <w:p w:rsidR="00963E2D" w:rsidRDefault="00963E2D" w:rsidP="0012222E">
      <w:pPr>
        <w:snapToGrid w:val="0"/>
        <w:spacing w:line="400" w:lineRule="exact"/>
        <w:ind w:left="31680" w:hangingChars="1650" w:firstLine="31680"/>
        <w:rPr>
          <w:rFonts w:ascii="宋体" w:cs="Times New Roman"/>
          <w:color w:val="000000"/>
        </w:rPr>
      </w:pPr>
      <w:r>
        <w:rPr>
          <w:rFonts w:ascii="宋体" w:hAnsi="宋体" w:cs="宋体" w:hint="eastAsia"/>
          <w:color w:val="000000"/>
        </w:rPr>
        <w:t>经办人电话：</w:t>
      </w:r>
    </w:p>
    <w:p w:rsidR="00963E2D" w:rsidRDefault="00963E2D" w:rsidP="0012222E">
      <w:pPr>
        <w:snapToGrid w:val="0"/>
        <w:spacing w:line="400" w:lineRule="exact"/>
        <w:ind w:left="31680" w:hangingChars="1500" w:firstLine="31680"/>
        <w:rPr>
          <w:rFonts w:ascii="宋体" w:cs="Times New Roman"/>
        </w:rPr>
      </w:pPr>
      <w:r>
        <w:rPr>
          <w:rFonts w:ascii="宋体" w:hAnsi="宋体" w:cs="宋体" w:hint="eastAsia"/>
          <w:color w:val="000000"/>
        </w:rPr>
        <w:t>年月日</w:t>
      </w:r>
    </w:p>
    <w:p w:rsidR="00963E2D" w:rsidRDefault="00963E2D" w:rsidP="00145C48">
      <w:pPr>
        <w:adjustRightInd w:val="0"/>
        <w:spacing w:line="360" w:lineRule="auto"/>
        <w:ind w:firstLineChars="50" w:firstLine="31680"/>
        <w:rPr>
          <w:rFonts w:ascii="黑体" w:eastAsia="黑体" w:hAnsi="宋体" w:cs="Times New Roman"/>
          <w:color w:val="000000"/>
        </w:rPr>
      </w:pPr>
    </w:p>
    <w:sectPr w:rsidR="00963E2D" w:rsidSect="00DE45AB">
      <w:headerReference w:type="default" r:id="rId6"/>
      <w:footerReference w:type="default" r:id="rId7"/>
      <w:pgSz w:w="11906" w:h="16838"/>
      <w:pgMar w:top="1418" w:right="1134" w:bottom="1077"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E2D" w:rsidRDefault="00963E2D" w:rsidP="00DE45AB">
      <w:pPr>
        <w:rPr>
          <w:rFonts w:cs="Times New Roman"/>
        </w:rPr>
      </w:pPr>
      <w:r>
        <w:rPr>
          <w:rFonts w:cs="Times New Roman"/>
        </w:rPr>
        <w:separator/>
      </w:r>
    </w:p>
  </w:endnote>
  <w:endnote w:type="continuationSeparator" w:id="1">
    <w:p w:rsidR="00963E2D" w:rsidRDefault="00963E2D" w:rsidP="00DE45A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Arial Narrow">
    <w:altName w:val="Arial"/>
    <w:panose1 w:val="020B0506020202030204"/>
    <w:charset w:val="00"/>
    <w:family w:val="swiss"/>
    <w:pitch w:val="variable"/>
    <w:sig w:usb0="00000287" w:usb1="00000000" w:usb2="00000000" w:usb3="00000000" w:csb0="0000009F" w:csb1="00000000"/>
  </w:font>
  <w:font w:name="立体宋体-10Point">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2D" w:rsidRDefault="00963E2D">
    <w:pPr>
      <w:pStyle w:val="Footer"/>
      <w:jc w:val="center"/>
      <w:rPr>
        <w:rFonts w:ascii="宋体" w:cs="Times New Roman"/>
        <w:b/>
        <w:bCs/>
        <w:sz w:val="21"/>
        <w:szCs w:val="21"/>
      </w:rPr>
    </w:pPr>
    <w:r>
      <w:rPr>
        <w:rFonts w:ascii="宋体" w:hAnsi="宋体" w:cs="宋体"/>
        <w:b/>
        <w:bCs/>
        <w:sz w:val="21"/>
        <w:szCs w:val="21"/>
      </w:rPr>
      <w:fldChar w:fldCharType="begin"/>
    </w:r>
    <w:r>
      <w:rPr>
        <w:rFonts w:ascii="宋体" w:hAnsi="宋体" w:cs="宋体"/>
        <w:b/>
        <w:bCs/>
        <w:sz w:val="21"/>
        <w:szCs w:val="21"/>
      </w:rPr>
      <w:instrText>PAGE</w:instrText>
    </w:r>
    <w:r>
      <w:rPr>
        <w:rFonts w:ascii="宋体" w:hAnsi="宋体" w:cs="宋体"/>
        <w:b/>
        <w:bCs/>
        <w:sz w:val="21"/>
        <w:szCs w:val="21"/>
      </w:rPr>
      <w:fldChar w:fldCharType="separate"/>
    </w:r>
    <w:r>
      <w:rPr>
        <w:rFonts w:ascii="宋体" w:hAnsi="宋体" w:cs="宋体"/>
        <w:b/>
        <w:bCs/>
        <w:noProof/>
        <w:sz w:val="21"/>
        <w:szCs w:val="21"/>
      </w:rPr>
      <w:t>1</w:t>
    </w:r>
    <w:r>
      <w:rPr>
        <w:rFonts w:ascii="宋体" w:hAnsi="宋体" w:cs="宋体"/>
        <w:b/>
        <w:bCs/>
        <w:sz w:val="21"/>
        <w:szCs w:val="21"/>
      </w:rPr>
      <w:fldChar w:fldCharType="end"/>
    </w:r>
    <w:r>
      <w:rPr>
        <w:rFonts w:ascii="宋体" w:hAnsi="宋体" w:cs="宋体"/>
        <w:sz w:val="21"/>
        <w:szCs w:val="21"/>
        <w:lang w:val="zh-CN"/>
      </w:rPr>
      <w:t xml:space="preserve"> / </w:t>
    </w:r>
    <w:r>
      <w:rPr>
        <w:rFonts w:ascii="宋体" w:hAnsi="宋体" w:cs="宋体"/>
        <w:b/>
        <w:bCs/>
        <w:sz w:val="21"/>
        <w:szCs w:val="21"/>
      </w:rPr>
      <w:fldChar w:fldCharType="begin"/>
    </w:r>
    <w:r>
      <w:rPr>
        <w:rFonts w:ascii="宋体" w:hAnsi="宋体" w:cs="宋体"/>
        <w:b/>
        <w:bCs/>
        <w:sz w:val="21"/>
        <w:szCs w:val="21"/>
      </w:rPr>
      <w:instrText>NUMPAGES</w:instrText>
    </w:r>
    <w:r>
      <w:rPr>
        <w:rFonts w:ascii="宋体" w:hAnsi="宋体" w:cs="宋体"/>
        <w:b/>
        <w:bCs/>
        <w:sz w:val="21"/>
        <w:szCs w:val="21"/>
      </w:rPr>
      <w:fldChar w:fldCharType="separate"/>
    </w:r>
    <w:r>
      <w:rPr>
        <w:rFonts w:ascii="宋体" w:hAnsi="宋体" w:cs="宋体"/>
        <w:b/>
        <w:bCs/>
        <w:noProof/>
        <w:sz w:val="21"/>
        <w:szCs w:val="21"/>
      </w:rPr>
      <w:t>1</w:t>
    </w:r>
    <w:r>
      <w:rPr>
        <w:rFonts w:ascii="宋体" w:hAnsi="宋体" w:cs="宋体"/>
        <w:b/>
        <w:bCs/>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E2D" w:rsidRDefault="00963E2D" w:rsidP="00DE45AB">
      <w:pPr>
        <w:rPr>
          <w:rFonts w:cs="Times New Roman"/>
        </w:rPr>
      </w:pPr>
      <w:r>
        <w:rPr>
          <w:rFonts w:cs="Times New Roman"/>
        </w:rPr>
        <w:separator/>
      </w:r>
    </w:p>
  </w:footnote>
  <w:footnote w:type="continuationSeparator" w:id="1">
    <w:p w:rsidR="00963E2D" w:rsidRDefault="00963E2D" w:rsidP="00DE45A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2D" w:rsidRDefault="00963E2D">
    <w:pPr>
      <w:pStyle w:val="Header"/>
      <w:jc w:val="right"/>
      <w:rPr>
        <w:rFonts w:ascii="黑体" w:eastAsia="黑体" w:hAnsi="黑体" w:cs="Times New Roman"/>
        <w:sz w:val="21"/>
        <w:szCs w:val="21"/>
      </w:rPr>
    </w:pPr>
    <w:r>
      <w:rPr>
        <w:rFonts w:ascii="黑体" w:eastAsia="黑体" w:hAnsi="黑体" w:cs="黑体"/>
        <w:sz w:val="21"/>
        <w:szCs w:val="21"/>
      </w:rPr>
      <w:t>Q/CZ.G5.D51-2019</w:t>
    </w:r>
    <w:r>
      <w:rPr>
        <w:rFonts w:ascii="黑体" w:eastAsia="黑体" w:hAnsi="黑体" w:cs="黑体" w:hint="eastAsia"/>
        <w:sz w:val="21"/>
        <w:szCs w:val="21"/>
      </w:rPr>
      <w:t>（</w:t>
    </w:r>
    <w:r>
      <w:rPr>
        <w:rFonts w:ascii="黑体" w:eastAsia="黑体" w:hAnsi="黑体" w:cs="黑体"/>
        <w:sz w:val="21"/>
        <w:szCs w:val="21"/>
      </w:rPr>
      <w:t>D199</w:t>
    </w:r>
    <w:r>
      <w:rPr>
        <w:rFonts w:ascii="黑体" w:eastAsia="黑体" w:hAnsi="黑体" w:cs="黑体" w:hint="eastAsia"/>
        <w:sz w:val="21"/>
        <w:szCs w:val="21"/>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821"/>
    <w:rsid w:val="000001D1"/>
    <w:rsid w:val="000005DD"/>
    <w:rsid w:val="00000697"/>
    <w:rsid w:val="00002AFA"/>
    <w:rsid w:val="00002D17"/>
    <w:rsid w:val="000044EE"/>
    <w:rsid w:val="00006C00"/>
    <w:rsid w:val="00006E0E"/>
    <w:rsid w:val="000073C5"/>
    <w:rsid w:val="00007AA5"/>
    <w:rsid w:val="00007E85"/>
    <w:rsid w:val="000109F0"/>
    <w:rsid w:val="00010CB9"/>
    <w:rsid w:val="00010E6F"/>
    <w:rsid w:val="00011B29"/>
    <w:rsid w:val="00012181"/>
    <w:rsid w:val="00015396"/>
    <w:rsid w:val="00016151"/>
    <w:rsid w:val="0001617F"/>
    <w:rsid w:val="00016F64"/>
    <w:rsid w:val="0001767D"/>
    <w:rsid w:val="00022418"/>
    <w:rsid w:val="00022A02"/>
    <w:rsid w:val="00022B3D"/>
    <w:rsid w:val="000249A2"/>
    <w:rsid w:val="000255D6"/>
    <w:rsid w:val="00026935"/>
    <w:rsid w:val="000269E5"/>
    <w:rsid w:val="000306D5"/>
    <w:rsid w:val="00030842"/>
    <w:rsid w:val="00031022"/>
    <w:rsid w:val="00031970"/>
    <w:rsid w:val="00031BF0"/>
    <w:rsid w:val="00032042"/>
    <w:rsid w:val="0003289B"/>
    <w:rsid w:val="0003466C"/>
    <w:rsid w:val="000355D7"/>
    <w:rsid w:val="0003588E"/>
    <w:rsid w:val="00035EBF"/>
    <w:rsid w:val="000362EE"/>
    <w:rsid w:val="00036CB3"/>
    <w:rsid w:val="00036DF8"/>
    <w:rsid w:val="00037BEB"/>
    <w:rsid w:val="00037C9B"/>
    <w:rsid w:val="00042D7E"/>
    <w:rsid w:val="0004349A"/>
    <w:rsid w:val="00045A8D"/>
    <w:rsid w:val="0004747D"/>
    <w:rsid w:val="000476DA"/>
    <w:rsid w:val="0004774D"/>
    <w:rsid w:val="00051BA3"/>
    <w:rsid w:val="00053F03"/>
    <w:rsid w:val="00055567"/>
    <w:rsid w:val="0005712D"/>
    <w:rsid w:val="000575E5"/>
    <w:rsid w:val="000605A4"/>
    <w:rsid w:val="000639A6"/>
    <w:rsid w:val="00065405"/>
    <w:rsid w:val="00065A7F"/>
    <w:rsid w:val="00065E7E"/>
    <w:rsid w:val="00065FD6"/>
    <w:rsid w:val="00066940"/>
    <w:rsid w:val="00066ED7"/>
    <w:rsid w:val="000720B7"/>
    <w:rsid w:val="00073631"/>
    <w:rsid w:val="000749B9"/>
    <w:rsid w:val="000750DC"/>
    <w:rsid w:val="00075A9E"/>
    <w:rsid w:val="000766DB"/>
    <w:rsid w:val="0007776A"/>
    <w:rsid w:val="00080B15"/>
    <w:rsid w:val="00081A29"/>
    <w:rsid w:val="0008229B"/>
    <w:rsid w:val="00082307"/>
    <w:rsid w:val="0008374A"/>
    <w:rsid w:val="0008738C"/>
    <w:rsid w:val="00090BAD"/>
    <w:rsid w:val="00091F12"/>
    <w:rsid w:val="00092B72"/>
    <w:rsid w:val="0009482B"/>
    <w:rsid w:val="000952BB"/>
    <w:rsid w:val="000960B0"/>
    <w:rsid w:val="000964C0"/>
    <w:rsid w:val="00096A7D"/>
    <w:rsid w:val="000A09B9"/>
    <w:rsid w:val="000A197B"/>
    <w:rsid w:val="000A23B6"/>
    <w:rsid w:val="000A4CE4"/>
    <w:rsid w:val="000A4DC5"/>
    <w:rsid w:val="000A5EA6"/>
    <w:rsid w:val="000A61B6"/>
    <w:rsid w:val="000A650F"/>
    <w:rsid w:val="000B01C4"/>
    <w:rsid w:val="000B0F4B"/>
    <w:rsid w:val="000B2104"/>
    <w:rsid w:val="000B2B44"/>
    <w:rsid w:val="000B35CC"/>
    <w:rsid w:val="000B4150"/>
    <w:rsid w:val="000B4914"/>
    <w:rsid w:val="000B6556"/>
    <w:rsid w:val="000B7612"/>
    <w:rsid w:val="000B7B6A"/>
    <w:rsid w:val="000C1D33"/>
    <w:rsid w:val="000C1E60"/>
    <w:rsid w:val="000C28CE"/>
    <w:rsid w:val="000C3F1C"/>
    <w:rsid w:val="000C4277"/>
    <w:rsid w:val="000C5152"/>
    <w:rsid w:val="000C6741"/>
    <w:rsid w:val="000D0B7F"/>
    <w:rsid w:val="000D42A2"/>
    <w:rsid w:val="000D50DE"/>
    <w:rsid w:val="000D5829"/>
    <w:rsid w:val="000D6127"/>
    <w:rsid w:val="000D68C5"/>
    <w:rsid w:val="000D6F17"/>
    <w:rsid w:val="000D73D8"/>
    <w:rsid w:val="000D7CE8"/>
    <w:rsid w:val="000E00B5"/>
    <w:rsid w:val="000E0C8B"/>
    <w:rsid w:val="000E0E2B"/>
    <w:rsid w:val="000E12DE"/>
    <w:rsid w:val="000E2B18"/>
    <w:rsid w:val="000E2B46"/>
    <w:rsid w:val="000E33A7"/>
    <w:rsid w:val="000E3921"/>
    <w:rsid w:val="000E4C61"/>
    <w:rsid w:val="000E4F5F"/>
    <w:rsid w:val="000E5582"/>
    <w:rsid w:val="000E5EFB"/>
    <w:rsid w:val="000E6FE0"/>
    <w:rsid w:val="000F13E8"/>
    <w:rsid w:val="000F14A4"/>
    <w:rsid w:val="000F2B83"/>
    <w:rsid w:val="000F407F"/>
    <w:rsid w:val="000F40F9"/>
    <w:rsid w:val="000F4B2D"/>
    <w:rsid w:val="00102632"/>
    <w:rsid w:val="00102C37"/>
    <w:rsid w:val="00102C79"/>
    <w:rsid w:val="00103319"/>
    <w:rsid w:val="0010397D"/>
    <w:rsid w:val="00103BC4"/>
    <w:rsid w:val="00103E77"/>
    <w:rsid w:val="00103EB0"/>
    <w:rsid w:val="00104A9F"/>
    <w:rsid w:val="00104D73"/>
    <w:rsid w:val="00105383"/>
    <w:rsid w:val="00110270"/>
    <w:rsid w:val="00110785"/>
    <w:rsid w:val="00111858"/>
    <w:rsid w:val="0011257B"/>
    <w:rsid w:val="00112767"/>
    <w:rsid w:val="00112DCA"/>
    <w:rsid w:val="00114502"/>
    <w:rsid w:val="00114DEE"/>
    <w:rsid w:val="00115217"/>
    <w:rsid w:val="001165F0"/>
    <w:rsid w:val="00116ECC"/>
    <w:rsid w:val="001170BC"/>
    <w:rsid w:val="00120FFE"/>
    <w:rsid w:val="0012222E"/>
    <w:rsid w:val="00122467"/>
    <w:rsid w:val="00124243"/>
    <w:rsid w:val="00127EC7"/>
    <w:rsid w:val="00127F51"/>
    <w:rsid w:val="00130343"/>
    <w:rsid w:val="00131D95"/>
    <w:rsid w:val="0013669C"/>
    <w:rsid w:val="001366DE"/>
    <w:rsid w:val="00137743"/>
    <w:rsid w:val="00137799"/>
    <w:rsid w:val="001404A9"/>
    <w:rsid w:val="00140EF2"/>
    <w:rsid w:val="00141121"/>
    <w:rsid w:val="00141B23"/>
    <w:rsid w:val="001457C9"/>
    <w:rsid w:val="00145C48"/>
    <w:rsid w:val="00146375"/>
    <w:rsid w:val="001474AF"/>
    <w:rsid w:val="0015075B"/>
    <w:rsid w:val="00150FF6"/>
    <w:rsid w:val="00151D99"/>
    <w:rsid w:val="00151F69"/>
    <w:rsid w:val="00152299"/>
    <w:rsid w:val="00152A66"/>
    <w:rsid w:val="00153032"/>
    <w:rsid w:val="00153530"/>
    <w:rsid w:val="00153D9F"/>
    <w:rsid w:val="00153E5C"/>
    <w:rsid w:val="00154332"/>
    <w:rsid w:val="0015481D"/>
    <w:rsid w:val="00154E6A"/>
    <w:rsid w:val="001558B7"/>
    <w:rsid w:val="0015660D"/>
    <w:rsid w:val="00156DAF"/>
    <w:rsid w:val="001579B8"/>
    <w:rsid w:val="00162463"/>
    <w:rsid w:val="0016286D"/>
    <w:rsid w:val="0016287D"/>
    <w:rsid w:val="0016312F"/>
    <w:rsid w:val="001642DF"/>
    <w:rsid w:val="00166A4D"/>
    <w:rsid w:val="00167E4A"/>
    <w:rsid w:val="00170151"/>
    <w:rsid w:val="00171145"/>
    <w:rsid w:val="00171FA1"/>
    <w:rsid w:val="00172AA8"/>
    <w:rsid w:val="00172C1B"/>
    <w:rsid w:val="00173138"/>
    <w:rsid w:val="001736B8"/>
    <w:rsid w:val="001756FE"/>
    <w:rsid w:val="0017764E"/>
    <w:rsid w:val="00181F2F"/>
    <w:rsid w:val="00183365"/>
    <w:rsid w:val="0018344E"/>
    <w:rsid w:val="001837CB"/>
    <w:rsid w:val="001838CD"/>
    <w:rsid w:val="00184C72"/>
    <w:rsid w:val="00184CE9"/>
    <w:rsid w:val="00185A73"/>
    <w:rsid w:val="0019094C"/>
    <w:rsid w:val="00190B87"/>
    <w:rsid w:val="00190C65"/>
    <w:rsid w:val="00191895"/>
    <w:rsid w:val="00192AAD"/>
    <w:rsid w:val="00192BAE"/>
    <w:rsid w:val="00192DD2"/>
    <w:rsid w:val="00192FF3"/>
    <w:rsid w:val="00193E0E"/>
    <w:rsid w:val="00194517"/>
    <w:rsid w:val="00195B00"/>
    <w:rsid w:val="00196303"/>
    <w:rsid w:val="00197C94"/>
    <w:rsid w:val="001A07BA"/>
    <w:rsid w:val="001A0F3B"/>
    <w:rsid w:val="001A138C"/>
    <w:rsid w:val="001A1AA0"/>
    <w:rsid w:val="001A1FFC"/>
    <w:rsid w:val="001A21C2"/>
    <w:rsid w:val="001A2416"/>
    <w:rsid w:val="001A2769"/>
    <w:rsid w:val="001A2F4A"/>
    <w:rsid w:val="001A32AD"/>
    <w:rsid w:val="001A397C"/>
    <w:rsid w:val="001A3A7F"/>
    <w:rsid w:val="001A3FFF"/>
    <w:rsid w:val="001A6C95"/>
    <w:rsid w:val="001B2E19"/>
    <w:rsid w:val="001B4218"/>
    <w:rsid w:val="001B4343"/>
    <w:rsid w:val="001B4CD7"/>
    <w:rsid w:val="001B61F0"/>
    <w:rsid w:val="001B70A1"/>
    <w:rsid w:val="001B79AB"/>
    <w:rsid w:val="001B7CF4"/>
    <w:rsid w:val="001C0821"/>
    <w:rsid w:val="001C1089"/>
    <w:rsid w:val="001C12A4"/>
    <w:rsid w:val="001C348B"/>
    <w:rsid w:val="001C34EE"/>
    <w:rsid w:val="001C49D0"/>
    <w:rsid w:val="001C596E"/>
    <w:rsid w:val="001C6EC0"/>
    <w:rsid w:val="001D1AC1"/>
    <w:rsid w:val="001D40EB"/>
    <w:rsid w:val="001D410F"/>
    <w:rsid w:val="001D5D9A"/>
    <w:rsid w:val="001D5E26"/>
    <w:rsid w:val="001D6BCA"/>
    <w:rsid w:val="001D6EBE"/>
    <w:rsid w:val="001D716C"/>
    <w:rsid w:val="001D7831"/>
    <w:rsid w:val="001E0716"/>
    <w:rsid w:val="001E0748"/>
    <w:rsid w:val="001E0A9A"/>
    <w:rsid w:val="001E0D78"/>
    <w:rsid w:val="001E100E"/>
    <w:rsid w:val="001E3E78"/>
    <w:rsid w:val="001E487E"/>
    <w:rsid w:val="001F124A"/>
    <w:rsid w:val="001F1618"/>
    <w:rsid w:val="001F19F7"/>
    <w:rsid w:val="001F1AC1"/>
    <w:rsid w:val="001F20E0"/>
    <w:rsid w:val="001F2FEC"/>
    <w:rsid w:val="001F3122"/>
    <w:rsid w:val="001F44EC"/>
    <w:rsid w:val="001F59BD"/>
    <w:rsid w:val="001F5A25"/>
    <w:rsid w:val="001F7193"/>
    <w:rsid w:val="001F7275"/>
    <w:rsid w:val="0020002B"/>
    <w:rsid w:val="0020011E"/>
    <w:rsid w:val="002017D0"/>
    <w:rsid w:val="0020239F"/>
    <w:rsid w:val="002029D2"/>
    <w:rsid w:val="00202EDB"/>
    <w:rsid w:val="002031A3"/>
    <w:rsid w:val="00203593"/>
    <w:rsid w:val="00203E84"/>
    <w:rsid w:val="00204196"/>
    <w:rsid w:val="002046F9"/>
    <w:rsid w:val="002058D4"/>
    <w:rsid w:val="00205A1A"/>
    <w:rsid w:val="00205FBC"/>
    <w:rsid w:val="00210773"/>
    <w:rsid w:val="00212435"/>
    <w:rsid w:val="00212442"/>
    <w:rsid w:val="00212A33"/>
    <w:rsid w:val="00212D40"/>
    <w:rsid w:val="002142BB"/>
    <w:rsid w:val="00214F0C"/>
    <w:rsid w:val="0021510F"/>
    <w:rsid w:val="00216F4C"/>
    <w:rsid w:val="00216FDA"/>
    <w:rsid w:val="00217016"/>
    <w:rsid w:val="00221053"/>
    <w:rsid w:val="00221202"/>
    <w:rsid w:val="0022150A"/>
    <w:rsid w:val="00222F09"/>
    <w:rsid w:val="00223938"/>
    <w:rsid w:val="00223DC1"/>
    <w:rsid w:val="002274FE"/>
    <w:rsid w:val="00230481"/>
    <w:rsid w:val="00230C7F"/>
    <w:rsid w:val="00231801"/>
    <w:rsid w:val="002318FF"/>
    <w:rsid w:val="00232A75"/>
    <w:rsid w:val="00233F42"/>
    <w:rsid w:val="0023435F"/>
    <w:rsid w:val="002348A1"/>
    <w:rsid w:val="00234BE9"/>
    <w:rsid w:val="002360A5"/>
    <w:rsid w:val="00236B1F"/>
    <w:rsid w:val="002401F2"/>
    <w:rsid w:val="00240811"/>
    <w:rsid w:val="00240D39"/>
    <w:rsid w:val="00241C64"/>
    <w:rsid w:val="00250287"/>
    <w:rsid w:val="00251D7B"/>
    <w:rsid w:val="002526F9"/>
    <w:rsid w:val="002543B1"/>
    <w:rsid w:val="0025566F"/>
    <w:rsid w:val="002557AE"/>
    <w:rsid w:val="00256DE6"/>
    <w:rsid w:val="00257A9B"/>
    <w:rsid w:val="002606B5"/>
    <w:rsid w:val="00260896"/>
    <w:rsid w:val="00260CBA"/>
    <w:rsid w:val="00261862"/>
    <w:rsid w:val="002622B6"/>
    <w:rsid w:val="00265C32"/>
    <w:rsid w:val="00270A73"/>
    <w:rsid w:val="00271BCF"/>
    <w:rsid w:val="002726F4"/>
    <w:rsid w:val="0027503F"/>
    <w:rsid w:val="0027571E"/>
    <w:rsid w:val="0027620C"/>
    <w:rsid w:val="002771ED"/>
    <w:rsid w:val="00277523"/>
    <w:rsid w:val="00277B6E"/>
    <w:rsid w:val="0028024E"/>
    <w:rsid w:val="00281796"/>
    <w:rsid w:val="00281A0C"/>
    <w:rsid w:val="002826DC"/>
    <w:rsid w:val="00283033"/>
    <w:rsid w:val="00283640"/>
    <w:rsid w:val="00284551"/>
    <w:rsid w:val="00285520"/>
    <w:rsid w:val="00285C40"/>
    <w:rsid w:val="00286AD2"/>
    <w:rsid w:val="00287C73"/>
    <w:rsid w:val="00290288"/>
    <w:rsid w:val="00291438"/>
    <w:rsid w:val="00293A62"/>
    <w:rsid w:val="00293AA4"/>
    <w:rsid w:val="00293DFE"/>
    <w:rsid w:val="00294852"/>
    <w:rsid w:val="00294DC8"/>
    <w:rsid w:val="0029521A"/>
    <w:rsid w:val="00295AF1"/>
    <w:rsid w:val="002968F3"/>
    <w:rsid w:val="002A0EE0"/>
    <w:rsid w:val="002A1063"/>
    <w:rsid w:val="002A17FA"/>
    <w:rsid w:val="002A3EE1"/>
    <w:rsid w:val="002A4098"/>
    <w:rsid w:val="002A4969"/>
    <w:rsid w:val="002A5BB9"/>
    <w:rsid w:val="002A5C63"/>
    <w:rsid w:val="002A601D"/>
    <w:rsid w:val="002A739D"/>
    <w:rsid w:val="002A780E"/>
    <w:rsid w:val="002A7935"/>
    <w:rsid w:val="002A7FAF"/>
    <w:rsid w:val="002B01C6"/>
    <w:rsid w:val="002B0502"/>
    <w:rsid w:val="002B0B13"/>
    <w:rsid w:val="002B188C"/>
    <w:rsid w:val="002B33B2"/>
    <w:rsid w:val="002B5535"/>
    <w:rsid w:val="002B5F40"/>
    <w:rsid w:val="002B6BC3"/>
    <w:rsid w:val="002B7133"/>
    <w:rsid w:val="002B775D"/>
    <w:rsid w:val="002B797E"/>
    <w:rsid w:val="002B7B66"/>
    <w:rsid w:val="002C099F"/>
    <w:rsid w:val="002C0B93"/>
    <w:rsid w:val="002C1C20"/>
    <w:rsid w:val="002C1E3D"/>
    <w:rsid w:val="002C20AE"/>
    <w:rsid w:val="002C2603"/>
    <w:rsid w:val="002C2DD8"/>
    <w:rsid w:val="002C374C"/>
    <w:rsid w:val="002C45BC"/>
    <w:rsid w:val="002C5FB9"/>
    <w:rsid w:val="002C6C84"/>
    <w:rsid w:val="002C7A5D"/>
    <w:rsid w:val="002D0290"/>
    <w:rsid w:val="002D05AF"/>
    <w:rsid w:val="002D12BD"/>
    <w:rsid w:val="002D151B"/>
    <w:rsid w:val="002D1F03"/>
    <w:rsid w:val="002D205D"/>
    <w:rsid w:val="002D3C08"/>
    <w:rsid w:val="002D43A8"/>
    <w:rsid w:val="002D6CE2"/>
    <w:rsid w:val="002D721D"/>
    <w:rsid w:val="002D7293"/>
    <w:rsid w:val="002D76DA"/>
    <w:rsid w:val="002E0384"/>
    <w:rsid w:val="002E1C4E"/>
    <w:rsid w:val="002E2669"/>
    <w:rsid w:val="002E28B2"/>
    <w:rsid w:val="002E34EA"/>
    <w:rsid w:val="002E4501"/>
    <w:rsid w:val="002E517D"/>
    <w:rsid w:val="002E51AB"/>
    <w:rsid w:val="002E618F"/>
    <w:rsid w:val="002E6ABA"/>
    <w:rsid w:val="002E79BE"/>
    <w:rsid w:val="002F1031"/>
    <w:rsid w:val="002F1389"/>
    <w:rsid w:val="002F1779"/>
    <w:rsid w:val="002F1A99"/>
    <w:rsid w:val="002F1CE0"/>
    <w:rsid w:val="002F2C73"/>
    <w:rsid w:val="002F380B"/>
    <w:rsid w:val="002F4048"/>
    <w:rsid w:val="002F5989"/>
    <w:rsid w:val="002F6B30"/>
    <w:rsid w:val="002F7F4D"/>
    <w:rsid w:val="0030132E"/>
    <w:rsid w:val="00301704"/>
    <w:rsid w:val="00301F55"/>
    <w:rsid w:val="0030257C"/>
    <w:rsid w:val="00303856"/>
    <w:rsid w:val="00305472"/>
    <w:rsid w:val="0030548C"/>
    <w:rsid w:val="0030640D"/>
    <w:rsid w:val="00306689"/>
    <w:rsid w:val="003073F6"/>
    <w:rsid w:val="003075CC"/>
    <w:rsid w:val="003078B8"/>
    <w:rsid w:val="003108FE"/>
    <w:rsid w:val="00310903"/>
    <w:rsid w:val="00310C4D"/>
    <w:rsid w:val="00312CB0"/>
    <w:rsid w:val="00313112"/>
    <w:rsid w:val="00314376"/>
    <w:rsid w:val="00314676"/>
    <w:rsid w:val="003151D4"/>
    <w:rsid w:val="00315F5C"/>
    <w:rsid w:val="00317A63"/>
    <w:rsid w:val="003202F4"/>
    <w:rsid w:val="0032041A"/>
    <w:rsid w:val="0032249D"/>
    <w:rsid w:val="0032272C"/>
    <w:rsid w:val="003232AD"/>
    <w:rsid w:val="00326C3A"/>
    <w:rsid w:val="00327C3E"/>
    <w:rsid w:val="00327D43"/>
    <w:rsid w:val="00327F96"/>
    <w:rsid w:val="0033028D"/>
    <w:rsid w:val="00330351"/>
    <w:rsid w:val="00331A61"/>
    <w:rsid w:val="00331BDD"/>
    <w:rsid w:val="0033368D"/>
    <w:rsid w:val="0033502F"/>
    <w:rsid w:val="00335793"/>
    <w:rsid w:val="00335C21"/>
    <w:rsid w:val="00336176"/>
    <w:rsid w:val="0034100B"/>
    <w:rsid w:val="003426E6"/>
    <w:rsid w:val="00342BE5"/>
    <w:rsid w:val="0034498A"/>
    <w:rsid w:val="003451B8"/>
    <w:rsid w:val="00345F05"/>
    <w:rsid w:val="00346360"/>
    <w:rsid w:val="00346811"/>
    <w:rsid w:val="0034723C"/>
    <w:rsid w:val="00347618"/>
    <w:rsid w:val="00347899"/>
    <w:rsid w:val="0035166F"/>
    <w:rsid w:val="00352F03"/>
    <w:rsid w:val="003537AF"/>
    <w:rsid w:val="00354942"/>
    <w:rsid w:val="00355374"/>
    <w:rsid w:val="003579D3"/>
    <w:rsid w:val="00357C67"/>
    <w:rsid w:val="0036037F"/>
    <w:rsid w:val="003606E0"/>
    <w:rsid w:val="00360F78"/>
    <w:rsid w:val="00361E5E"/>
    <w:rsid w:val="003621E6"/>
    <w:rsid w:val="00362704"/>
    <w:rsid w:val="003640AE"/>
    <w:rsid w:val="003645C6"/>
    <w:rsid w:val="00365967"/>
    <w:rsid w:val="00365EA5"/>
    <w:rsid w:val="003674A3"/>
    <w:rsid w:val="0036764D"/>
    <w:rsid w:val="00370BF1"/>
    <w:rsid w:val="00373338"/>
    <w:rsid w:val="0037360B"/>
    <w:rsid w:val="003744AA"/>
    <w:rsid w:val="00375073"/>
    <w:rsid w:val="003751B3"/>
    <w:rsid w:val="0037550D"/>
    <w:rsid w:val="0037565A"/>
    <w:rsid w:val="00375EBF"/>
    <w:rsid w:val="00376B5F"/>
    <w:rsid w:val="00377728"/>
    <w:rsid w:val="00377FF7"/>
    <w:rsid w:val="003805BC"/>
    <w:rsid w:val="003809D1"/>
    <w:rsid w:val="00381BB6"/>
    <w:rsid w:val="00381E1E"/>
    <w:rsid w:val="00382139"/>
    <w:rsid w:val="0038231C"/>
    <w:rsid w:val="0038234A"/>
    <w:rsid w:val="00382A25"/>
    <w:rsid w:val="00382AB1"/>
    <w:rsid w:val="00384B3C"/>
    <w:rsid w:val="00384B71"/>
    <w:rsid w:val="00385C33"/>
    <w:rsid w:val="00386064"/>
    <w:rsid w:val="00390165"/>
    <w:rsid w:val="003903D3"/>
    <w:rsid w:val="00395061"/>
    <w:rsid w:val="00395625"/>
    <w:rsid w:val="003959F0"/>
    <w:rsid w:val="00396576"/>
    <w:rsid w:val="003971E4"/>
    <w:rsid w:val="00397E8B"/>
    <w:rsid w:val="003A0442"/>
    <w:rsid w:val="003A29DC"/>
    <w:rsid w:val="003A31F4"/>
    <w:rsid w:val="003A3DD2"/>
    <w:rsid w:val="003A6381"/>
    <w:rsid w:val="003A7D50"/>
    <w:rsid w:val="003A7F4B"/>
    <w:rsid w:val="003B11C5"/>
    <w:rsid w:val="003B2518"/>
    <w:rsid w:val="003B4603"/>
    <w:rsid w:val="003B506F"/>
    <w:rsid w:val="003C0AFB"/>
    <w:rsid w:val="003C1503"/>
    <w:rsid w:val="003C3140"/>
    <w:rsid w:val="003C48E4"/>
    <w:rsid w:val="003C4A8B"/>
    <w:rsid w:val="003C5090"/>
    <w:rsid w:val="003C6A2F"/>
    <w:rsid w:val="003C767E"/>
    <w:rsid w:val="003C7D9A"/>
    <w:rsid w:val="003D04E6"/>
    <w:rsid w:val="003D1029"/>
    <w:rsid w:val="003D2212"/>
    <w:rsid w:val="003D250E"/>
    <w:rsid w:val="003D2522"/>
    <w:rsid w:val="003D3B94"/>
    <w:rsid w:val="003D4AE5"/>
    <w:rsid w:val="003D4B95"/>
    <w:rsid w:val="003D4F91"/>
    <w:rsid w:val="003D6316"/>
    <w:rsid w:val="003D70EF"/>
    <w:rsid w:val="003D72E7"/>
    <w:rsid w:val="003D785F"/>
    <w:rsid w:val="003E04B8"/>
    <w:rsid w:val="003E06E5"/>
    <w:rsid w:val="003E34E4"/>
    <w:rsid w:val="003E4C43"/>
    <w:rsid w:val="003E4FE3"/>
    <w:rsid w:val="003F0A6A"/>
    <w:rsid w:val="003F1189"/>
    <w:rsid w:val="003F238C"/>
    <w:rsid w:val="003F2844"/>
    <w:rsid w:val="003F2851"/>
    <w:rsid w:val="003F65B5"/>
    <w:rsid w:val="003F6EC5"/>
    <w:rsid w:val="003F7212"/>
    <w:rsid w:val="0040535B"/>
    <w:rsid w:val="0040661A"/>
    <w:rsid w:val="00407AF0"/>
    <w:rsid w:val="00411705"/>
    <w:rsid w:val="004118DD"/>
    <w:rsid w:val="0041195E"/>
    <w:rsid w:val="004127E0"/>
    <w:rsid w:val="00414492"/>
    <w:rsid w:val="00414717"/>
    <w:rsid w:val="00417F5C"/>
    <w:rsid w:val="00417F79"/>
    <w:rsid w:val="00420389"/>
    <w:rsid w:val="0042167C"/>
    <w:rsid w:val="004243F0"/>
    <w:rsid w:val="004261CE"/>
    <w:rsid w:val="00427C33"/>
    <w:rsid w:val="00427D83"/>
    <w:rsid w:val="0043010D"/>
    <w:rsid w:val="00430F3E"/>
    <w:rsid w:val="00431AC1"/>
    <w:rsid w:val="0043249B"/>
    <w:rsid w:val="00434A72"/>
    <w:rsid w:val="00436FBA"/>
    <w:rsid w:val="004375ED"/>
    <w:rsid w:val="004379C5"/>
    <w:rsid w:val="00442E4B"/>
    <w:rsid w:val="004434D0"/>
    <w:rsid w:val="004435BE"/>
    <w:rsid w:val="00443B2C"/>
    <w:rsid w:val="00443BC4"/>
    <w:rsid w:val="0044418E"/>
    <w:rsid w:val="004441B9"/>
    <w:rsid w:val="00446834"/>
    <w:rsid w:val="00446B61"/>
    <w:rsid w:val="0045029B"/>
    <w:rsid w:val="0045084F"/>
    <w:rsid w:val="00450A19"/>
    <w:rsid w:val="00450B61"/>
    <w:rsid w:val="00452CAF"/>
    <w:rsid w:val="00453657"/>
    <w:rsid w:val="00453DF6"/>
    <w:rsid w:val="00454B83"/>
    <w:rsid w:val="00454FA3"/>
    <w:rsid w:val="004554A5"/>
    <w:rsid w:val="004554E6"/>
    <w:rsid w:val="00455958"/>
    <w:rsid w:val="00455F02"/>
    <w:rsid w:val="00456E33"/>
    <w:rsid w:val="00457C5E"/>
    <w:rsid w:val="004604AE"/>
    <w:rsid w:val="004610E5"/>
    <w:rsid w:val="004618C9"/>
    <w:rsid w:val="004621AB"/>
    <w:rsid w:val="004627F8"/>
    <w:rsid w:val="00463670"/>
    <w:rsid w:val="0046429F"/>
    <w:rsid w:val="00464B01"/>
    <w:rsid w:val="00470860"/>
    <w:rsid w:val="0047132A"/>
    <w:rsid w:val="004714F5"/>
    <w:rsid w:val="004719D3"/>
    <w:rsid w:val="00471E39"/>
    <w:rsid w:val="00473584"/>
    <w:rsid w:val="004739F2"/>
    <w:rsid w:val="00474167"/>
    <w:rsid w:val="00474236"/>
    <w:rsid w:val="0047771E"/>
    <w:rsid w:val="00477BD8"/>
    <w:rsid w:val="004807DE"/>
    <w:rsid w:val="0048165D"/>
    <w:rsid w:val="00481856"/>
    <w:rsid w:val="004823D3"/>
    <w:rsid w:val="00482902"/>
    <w:rsid w:val="00483C5B"/>
    <w:rsid w:val="00484C1B"/>
    <w:rsid w:val="004869D8"/>
    <w:rsid w:val="00487275"/>
    <w:rsid w:val="0048755F"/>
    <w:rsid w:val="0048787C"/>
    <w:rsid w:val="004903AA"/>
    <w:rsid w:val="004904AF"/>
    <w:rsid w:val="00490D61"/>
    <w:rsid w:val="00490F9D"/>
    <w:rsid w:val="004912CA"/>
    <w:rsid w:val="00491DC5"/>
    <w:rsid w:val="00491FD8"/>
    <w:rsid w:val="00493DCF"/>
    <w:rsid w:val="0049493F"/>
    <w:rsid w:val="004955BF"/>
    <w:rsid w:val="00495A53"/>
    <w:rsid w:val="00495C71"/>
    <w:rsid w:val="00495D29"/>
    <w:rsid w:val="004975D0"/>
    <w:rsid w:val="00497A9C"/>
    <w:rsid w:val="00497DF7"/>
    <w:rsid w:val="004A016B"/>
    <w:rsid w:val="004A1901"/>
    <w:rsid w:val="004A1AA4"/>
    <w:rsid w:val="004A285B"/>
    <w:rsid w:val="004A2876"/>
    <w:rsid w:val="004A39A3"/>
    <w:rsid w:val="004A48E7"/>
    <w:rsid w:val="004A4FE3"/>
    <w:rsid w:val="004A6D57"/>
    <w:rsid w:val="004B108B"/>
    <w:rsid w:val="004B13AD"/>
    <w:rsid w:val="004B22EF"/>
    <w:rsid w:val="004B2589"/>
    <w:rsid w:val="004B2B40"/>
    <w:rsid w:val="004B3902"/>
    <w:rsid w:val="004B6358"/>
    <w:rsid w:val="004B7EEA"/>
    <w:rsid w:val="004C1ECF"/>
    <w:rsid w:val="004C2620"/>
    <w:rsid w:val="004C300F"/>
    <w:rsid w:val="004C305B"/>
    <w:rsid w:val="004C3E96"/>
    <w:rsid w:val="004C4B9E"/>
    <w:rsid w:val="004C51CA"/>
    <w:rsid w:val="004C5317"/>
    <w:rsid w:val="004C535A"/>
    <w:rsid w:val="004C5438"/>
    <w:rsid w:val="004C5600"/>
    <w:rsid w:val="004C74DD"/>
    <w:rsid w:val="004D0BAB"/>
    <w:rsid w:val="004D0D66"/>
    <w:rsid w:val="004D11E2"/>
    <w:rsid w:val="004D1E74"/>
    <w:rsid w:val="004D40EC"/>
    <w:rsid w:val="004D4890"/>
    <w:rsid w:val="004D5857"/>
    <w:rsid w:val="004D6746"/>
    <w:rsid w:val="004D7CE9"/>
    <w:rsid w:val="004D7CFE"/>
    <w:rsid w:val="004E12A8"/>
    <w:rsid w:val="004E3E4E"/>
    <w:rsid w:val="004E3F45"/>
    <w:rsid w:val="004E47C5"/>
    <w:rsid w:val="004E5E22"/>
    <w:rsid w:val="004E5FA5"/>
    <w:rsid w:val="004E6E3A"/>
    <w:rsid w:val="004E7E5B"/>
    <w:rsid w:val="004E7FDC"/>
    <w:rsid w:val="004F016B"/>
    <w:rsid w:val="004F04B2"/>
    <w:rsid w:val="004F067B"/>
    <w:rsid w:val="004F17DC"/>
    <w:rsid w:val="004F1EEE"/>
    <w:rsid w:val="004F2ACE"/>
    <w:rsid w:val="004F4974"/>
    <w:rsid w:val="004F4C0E"/>
    <w:rsid w:val="004F5289"/>
    <w:rsid w:val="004F7399"/>
    <w:rsid w:val="004F75A1"/>
    <w:rsid w:val="004F7780"/>
    <w:rsid w:val="005001A2"/>
    <w:rsid w:val="005002FE"/>
    <w:rsid w:val="0050099F"/>
    <w:rsid w:val="00500A96"/>
    <w:rsid w:val="0050171C"/>
    <w:rsid w:val="00501855"/>
    <w:rsid w:val="00503241"/>
    <w:rsid w:val="00503F40"/>
    <w:rsid w:val="00505D6B"/>
    <w:rsid w:val="00505FCA"/>
    <w:rsid w:val="00506F2F"/>
    <w:rsid w:val="00507D1F"/>
    <w:rsid w:val="0051111E"/>
    <w:rsid w:val="005117C7"/>
    <w:rsid w:val="00511CF9"/>
    <w:rsid w:val="0051219D"/>
    <w:rsid w:val="00514D58"/>
    <w:rsid w:val="00516C61"/>
    <w:rsid w:val="00516C63"/>
    <w:rsid w:val="00521779"/>
    <w:rsid w:val="005231AB"/>
    <w:rsid w:val="00524012"/>
    <w:rsid w:val="0052463C"/>
    <w:rsid w:val="005262BB"/>
    <w:rsid w:val="00526CCB"/>
    <w:rsid w:val="005307FE"/>
    <w:rsid w:val="00531273"/>
    <w:rsid w:val="00531A44"/>
    <w:rsid w:val="00532D0B"/>
    <w:rsid w:val="00534663"/>
    <w:rsid w:val="00535266"/>
    <w:rsid w:val="005353E4"/>
    <w:rsid w:val="00535D8A"/>
    <w:rsid w:val="00535D99"/>
    <w:rsid w:val="0053692B"/>
    <w:rsid w:val="00536F9D"/>
    <w:rsid w:val="00537CE1"/>
    <w:rsid w:val="00537EA3"/>
    <w:rsid w:val="00540F97"/>
    <w:rsid w:val="005427E6"/>
    <w:rsid w:val="00542AFD"/>
    <w:rsid w:val="00543575"/>
    <w:rsid w:val="00544134"/>
    <w:rsid w:val="005442F7"/>
    <w:rsid w:val="00544F54"/>
    <w:rsid w:val="005453F3"/>
    <w:rsid w:val="00545E45"/>
    <w:rsid w:val="00545E91"/>
    <w:rsid w:val="005464D4"/>
    <w:rsid w:val="00547349"/>
    <w:rsid w:val="00547CF9"/>
    <w:rsid w:val="00547D29"/>
    <w:rsid w:val="005518B3"/>
    <w:rsid w:val="00552016"/>
    <w:rsid w:val="00552525"/>
    <w:rsid w:val="005545A5"/>
    <w:rsid w:val="00554886"/>
    <w:rsid w:val="00554EFB"/>
    <w:rsid w:val="005555C8"/>
    <w:rsid w:val="00555D0B"/>
    <w:rsid w:val="00555EA1"/>
    <w:rsid w:val="00557435"/>
    <w:rsid w:val="00557A6E"/>
    <w:rsid w:val="00557D62"/>
    <w:rsid w:val="0056009C"/>
    <w:rsid w:val="00563B92"/>
    <w:rsid w:val="005644BE"/>
    <w:rsid w:val="00564AE8"/>
    <w:rsid w:val="005651D0"/>
    <w:rsid w:val="00565AFB"/>
    <w:rsid w:val="00565F82"/>
    <w:rsid w:val="005667AA"/>
    <w:rsid w:val="00566D21"/>
    <w:rsid w:val="00567896"/>
    <w:rsid w:val="00567C66"/>
    <w:rsid w:val="00567C87"/>
    <w:rsid w:val="00567FBB"/>
    <w:rsid w:val="005723CB"/>
    <w:rsid w:val="00572951"/>
    <w:rsid w:val="00573035"/>
    <w:rsid w:val="00573B31"/>
    <w:rsid w:val="005749A3"/>
    <w:rsid w:val="00575531"/>
    <w:rsid w:val="00576072"/>
    <w:rsid w:val="005768EC"/>
    <w:rsid w:val="00577651"/>
    <w:rsid w:val="00577D3E"/>
    <w:rsid w:val="0058103B"/>
    <w:rsid w:val="005812A7"/>
    <w:rsid w:val="00581BC9"/>
    <w:rsid w:val="00581E58"/>
    <w:rsid w:val="00582EB6"/>
    <w:rsid w:val="00583BC2"/>
    <w:rsid w:val="00584CE1"/>
    <w:rsid w:val="00584FE9"/>
    <w:rsid w:val="00585533"/>
    <w:rsid w:val="0058749C"/>
    <w:rsid w:val="00591CCD"/>
    <w:rsid w:val="00591ED0"/>
    <w:rsid w:val="00591EDD"/>
    <w:rsid w:val="00592B42"/>
    <w:rsid w:val="005937A2"/>
    <w:rsid w:val="00594B87"/>
    <w:rsid w:val="0059500C"/>
    <w:rsid w:val="0059531C"/>
    <w:rsid w:val="005967F6"/>
    <w:rsid w:val="00596B63"/>
    <w:rsid w:val="00597D22"/>
    <w:rsid w:val="005A0029"/>
    <w:rsid w:val="005A03A4"/>
    <w:rsid w:val="005A1767"/>
    <w:rsid w:val="005A2E72"/>
    <w:rsid w:val="005A2E82"/>
    <w:rsid w:val="005A40BF"/>
    <w:rsid w:val="005A4B95"/>
    <w:rsid w:val="005A6866"/>
    <w:rsid w:val="005A6B8B"/>
    <w:rsid w:val="005A6F41"/>
    <w:rsid w:val="005B53D9"/>
    <w:rsid w:val="005B6F63"/>
    <w:rsid w:val="005B708A"/>
    <w:rsid w:val="005B7A9F"/>
    <w:rsid w:val="005B7E2A"/>
    <w:rsid w:val="005C08F9"/>
    <w:rsid w:val="005C0B61"/>
    <w:rsid w:val="005C1531"/>
    <w:rsid w:val="005C1B8A"/>
    <w:rsid w:val="005C270B"/>
    <w:rsid w:val="005C2A67"/>
    <w:rsid w:val="005C2B18"/>
    <w:rsid w:val="005C2EB6"/>
    <w:rsid w:val="005C313F"/>
    <w:rsid w:val="005C3BD1"/>
    <w:rsid w:val="005C41B1"/>
    <w:rsid w:val="005C4746"/>
    <w:rsid w:val="005C4B08"/>
    <w:rsid w:val="005C55B0"/>
    <w:rsid w:val="005C5668"/>
    <w:rsid w:val="005C5C1F"/>
    <w:rsid w:val="005D05CD"/>
    <w:rsid w:val="005D065C"/>
    <w:rsid w:val="005D2925"/>
    <w:rsid w:val="005D295B"/>
    <w:rsid w:val="005D2D1F"/>
    <w:rsid w:val="005D3C1C"/>
    <w:rsid w:val="005D3D03"/>
    <w:rsid w:val="005D557A"/>
    <w:rsid w:val="005D5EB8"/>
    <w:rsid w:val="005D76CA"/>
    <w:rsid w:val="005D791D"/>
    <w:rsid w:val="005E060F"/>
    <w:rsid w:val="005E2022"/>
    <w:rsid w:val="005E2B04"/>
    <w:rsid w:val="005E301A"/>
    <w:rsid w:val="005E3F02"/>
    <w:rsid w:val="005E4172"/>
    <w:rsid w:val="005E5226"/>
    <w:rsid w:val="005E6228"/>
    <w:rsid w:val="005E67E2"/>
    <w:rsid w:val="005E6CB3"/>
    <w:rsid w:val="005E7208"/>
    <w:rsid w:val="005E75FA"/>
    <w:rsid w:val="005F1AE3"/>
    <w:rsid w:val="005F2A92"/>
    <w:rsid w:val="005F3483"/>
    <w:rsid w:val="005F3F9E"/>
    <w:rsid w:val="005F483D"/>
    <w:rsid w:val="005F4D90"/>
    <w:rsid w:val="005F5616"/>
    <w:rsid w:val="005F56AE"/>
    <w:rsid w:val="0060025A"/>
    <w:rsid w:val="006022ED"/>
    <w:rsid w:val="006030F4"/>
    <w:rsid w:val="00604AB1"/>
    <w:rsid w:val="00604F88"/>
    <w:rsid w:val="00606A3D"/>
    <w:rsid w:val="00607724"/>
    <w:rsid w:val="00607F2E"/>
    <w:rsid w:val="0061063D"/>
    <w:rsid w:val="00610A7E"/>
    <w:rsid w:val="006115A0"/>
    <w:rsid w:val="00611C15"/>
    <w:rsid w:val="00611F19"/>
    <w:rsid w:val="0061284C"/>
    <w:rsid w:val="006129E5"/>
    <w:rsid w:val="0061308D"/>
    <w:rsid w:val="006139EF"/>
    <w:rsid w:val="00613DAB"/>
    <w:rsid w:val="0061435B"/>
    <w:rsid w:val="0061600E"/>
    <w:rsid w:val="0061605E"/>
    <w:rsid w:val="00620259"/>
    <w:rsid w:val="0062231C"/>
    <w:rsid w:val="00622579"/>
    <w:rsid w:val="00623B4E"/>
    <w:rsid w:val="00625515"/>
    <w:rsid w:val="006259CC"/>
    <w:rsid w:val="00626F3E"/>
    <w:rsid w:val="00627BBF"/>
    <w:rsid w:val="006303AF"/>
    <w:rsid w:val="00630727"/>
    <w:rsid w:val="006318E8"/>
    <w:rsid w:val="00632891"/>
    <w:rsid w:val="006340E2"/>
    <w:rsid w:val="00634290"/>
    <w:rsid w:val="00634483"/>
    <w:rsid w:val="0063487D"/>
    <w:rsid w:val="00635834"/>
    <w:rsid w:val="00635CB9"/>
    <w:rsid w:val="00635FC4"/>
    <w:rsid w:val="00636DC7"/>
    <w:rsid w:val="00637E4A"/>
    <w:rsid w:val="00640397"/>
    <w:rsid w:val="00640A9C"/>
    <w:rsid w:val="0064133E"/>
    <w:rsid w:val="0064288C"/>
    <w:rsid w:val="00643EF2"/>
    <w:rsid w:val="0065025D"/>
    <w:rsid w:val="006506F9"/>
    <w:rsid w:val="00650EE7"/>
    <w:rsid w:val="00651338"/>
    <w:rsid w:val="00651396"/>
    <w:rsid w:val="006524A6"/>
    <w:rsid w:val="00652ADB"/>
    <w:rsid w:val="00653C78"/>
    <w:rsid w:val="00654A30"/>
    <w:rsid w:val="00656709"/>
    <w:rsid w:val="006569C4"/>
    <w:rsid w:val="006575E5"/>
    <w:rsid w:val="00657D69"/>
    <w:rsid w:val="00657DC8"/>
    <w:rsid w:val="00661B8A"/>
    <w:rsid w:val="0066329E"/>
    <w:rsid w:val="00665460"/>
    <w:rsid w:val="00665BC5"/>
    <w:rsid w:val="00665C9B"/>
    <w:rsid w:val="006677DE"/>
    <w:rsid w:val="006718DB"/>
    <w:rsid w:val="006723C2"/>
    <w:rsid w:val="00672A72"/>
    <w:rsid w:val="006734B1"/>
    <w:rsid w:val="00673FF2"/>
    <w:rsid w:val="0067471D"/>
    <w:rsid w:val="00674DF0"/>
    <w:rsid w:val="00676230"/>
    <w:rsid w:val="00682142"/>
    <w:rsid w:val="0068233E"/>
    <w:rsid w:val="0068285D"/>
    <w:rsid w:val="006833F1"/>
    <w:rsid w:val="00685F69"/>
    <w:rsid w:val="00686D68"/>
    <w:rsid w:val="0068791E"/>
    <w:rsid w:val="006929F8"/>
    <w:rsid w:val="006932F2"/>
    <w:rsid w:val="00694B3B"/>
    <w:rsid w:val="0069538E"/>
    <w:rsid w:val="00697978"/>
    <w:rsid w:val="006A0075"/>
    <w:rsid w:val="006A01D3"/>
    <w:rsid w:val="006A0520"/>
    <w:rsid w:val="006A1655"/>
    <w:rsid w:val="006A2F65"/>
    <w:rsid w:val="006A3AE4"/>
    <w:rsid w:val="006A470A"/>
    <w:rsid w:val="006A6187"/>
    <w:rsid w:val="006A7C8B"/>
    <w:rsid w:val="006B102C"/>
    <w:rsid w:val="006B1A0D"/>
    <w:rsid w:val="006B1C0E"/>
    <w:rsid w:val="006B3B5E"/>
    <w:rsid w:val="006C0C38"/>
    <w:rsid w:val="006C129F"/>
    <w:rsid w:val="006C12DB"/>
    <w:rsid w:val="006C2C1A"/>
    <w:rsid w:val="006C4190"/>
    <w:rsid w:val="006C445D"/>
    <w:rsid w:val="006C4560"/>
    <w:rsid w:val="006C54CC"/>
    <w:rsid w:val="006C5B2C"/>
    <w:rsid w:val="006C6142"/>
    <w:rsid w:val="006C68D6"/>
    <w:rsid w:val="006C6933"/>
    <w:rsid w:val="006C6BA3"/>
    <w:rsid w:val="006D0FB6"/>
    <w:rsid w:val="006D1148"/>
    <w:rsid w:val="006D1E6E"/>
    <w:rsid w:val="006D262E"/>
    <w:rsid w:val="006D2C94"/>
    <w:rsid w:val="006D31DB"/>
    <w:rsid w:val="006D49D6"/>
    <w:rsid w:val="006D53E4"/>
    <w:rsid w:val="006D5BC6"/>
    <w:rsid w:val="006D5C7E"/>
    <w:rsid w:val="006D707D"/>
    <w:rsid w:val="006E0E86"/>
    <w:rsid w:val="006E31DF"/>
    <w:rsid w:val="006E366C"/>
    <w:rsid w:val="006E5B1F"/>
    <w:rsid w:val="006E5F4B"/>
    <w:rsid w:val="006E6063"/>
    <w:rsid w:val="006F01C6"/>
    <w:rsid w:val="006F0D8D"/>
    <w:rsid w:val="006F1470"/>
    <w:rsid w:val="006F1537"/>
    <w:rsid w:val="006F1F5F"/>
    <w:rsid w:val="006F2981"/>
    <w:rsid w:val="006F376B"/>
    <w:rsid w:val="006F44ED"/>
    <w:rsid w:val="006F4554"/>
    <w:rsid w:val="006F4A4A"/>
    <w:rsid w:val="006F4E11"/>
    <w:rsid w:val="006F507F"/>
    <w:rsid w:val="006F6BA8"/>
    <w:rsid w:val="006F72EE"/>
    <w:rsid w:val="006F78D0"/>
    <w:rsid w:val="006F7AA8"/>
    <w:rsid w:val="00700409"/>
    <w:rsid w:val="00700454"/>
    <w:rsid w:val="00700532"/>
    <w:rsid w:val="00700E6C"/>
    <w:rsid w:val="0070236F"/>
    <w:rsid w:val="00703A70"/>
    <w:rsid w:val="0070402E"/>
    <w:rsid w:val="00704857"/>
    <w:rsid w:val="00704D2F"/>
    <w:rsid w:val="00705BD3"/>
    <w:rsid w:val="00705FBD"/>
    <w:rsid w:val="007065C3"/>
    <w:rsid w:val="00707278"/>
    <w:rsid w:val="00707D86"/>
    <w:rsid w:val="00711EF2"/>
    <w:rsid w:val="007127CA"/>
    <w:rsid w:val="00713E16"/>
    <w:rsid w:val="00714685"/>
    <w:rsid w:val="007146D0"/>
    <w:rsid w:val="0071483C"/>
    <w:rsid w:val="007153FA"/>
    <w:rsid w:val="007154A7"/>
    <w:rsid w:val="0071554D"/>
    <w:rsid w:val="007169EA"/>
    <w:rsid w:val="00717CEB"/>
    <w:rsid w:val="007224E1"/>
    <w:rsid w:val="00722959"/>
    <w:rsid w:val="00723471"/>
    <w:rsid w:val="00723F46"/>
    <w:rsid w:val="007270D8"/>
    <w:rsid w:val="00727B2E"/>
    <w:rsid w:val="00727BDB"/>
    <w:rsid w:val="00730BFD"/>
    <w:rsid w:val="00731431"/>
    <w:rsid w:val="007316D2"/>
    <w:rsid w:val="007336BB"/>
    <w:rsid w:val="00733B75"/>
    <w:rsid w:val="00734BB5"/>
    <w:rsid w:val="00735E55"/>
    <w:rsid w:val="00735FED"/>
    <w:rsid w:val="007377E9"/>
    <w:rsid w:val="00740A55"/>
    <w:rsid w:val="00740C15"/>
    <w:rsid w:val="007413BB"/>
    <w:rsid w:val="0074262E"/>
    <w:rsid w:val="00743B02"/>
    <w:rsid w:val="0074446E"/>
    <w:rsid w:val="00744C2C"/>
    <w:rsid w:val="00744D1A"/>
    <w:rsid w:val="00745DC1"/>
    <w:rsid w:val="00745FE8"/>
    <w:rsid w:val="00746AC6"/>
    <w:rsid w:val="00747203"/>
    <w:rsid w:val="007506C3"/>
    <w:rsid w:val="00752064"/>
    <w:rsid w:val="00752E08"/>
    <w:rsid w:val="007538ED"/>
    <w:rsid w:val="00755208"/>
    <w:rsid w:val="00755A45"/>
    <w:rsid w:val="00756536"/>
    <w:rsid w:val="007570F8"/>
    <w:rsid w:val="00760C9C"/>
    <w:rsid w:val="0076237E"/>
    <w:rsid w:val="00762768"/>
    <w:rsid w:val="007628CC"/>
    <w:rsid w:val="00763BD8"/>
    <w:rsid w:val="00764860"/>
    <w:rsid w:val="00765F76"/>
    <w:rsid w:val="00770192"/>
    <w:rsid w:val="00771A71"/>
    <w:rsid w:val="00773788"/>
    <w:rsid w:val="007761C6"/>
    <w:rsid w:val="00776506"/>
    <w:rsid w:val="00776BE6"/>
    <w:rsid w:val="00777AD5"/>
    <w:rsid w:val="00782452"/>
    <w:rsid w:val="007830AA"/>
    <w:rsid w:val="00784783"/>
    <w:rsid w:val="007856AA"/>
    <w:rsid w:val="00786C1C"/>
    <w:rsid w:val="0078795F"/>
    <w:rsid w:val="007879D2"/>
    <w:rsid w:val="007907D5"/>
    <w:rsid w:val="007909AC"/>
    <w:rsid w:val="0079194A"/>
    <w:rsid w:val="00791DF2"/>
    <w:rsid w:val="00792E6E"/>
    <w:rsid w:val="00794074"/>
    <w:rsid w:val="00794398"/>
    <w:rsid w:val="00794843"/>
    <w:rsid w:val="00796253"/>
    <w:rsid w:val="0079731A"/>
    <w:rsid w:val="0079758B"/>
    <w:rsid w:val="007979DF"/>
    <w:rsid w:val="007A0391"/>
    <w:rsid w:val="007A0C2C"/>
    <w:rsid w:val="007A267D"/>
    <w:rsid w:val="007A27AE"/>
    <w:rsid w:val="007A3560"/>
    <w:rsid w:val="007A36B3"/>
    <w:rsid w:val="007A378E"/>
    <w:rsid w:val="007A4244"/>
    <w:rsid w:val="007A5014"/>
    <w:rsid w:val="007A6F4F"/>
    <w:rsid w:val="007B0C39"/>
    <w:rsid w:val="007B0E5D"/>
    <w:rsid w:val="007B18B2"/>
    <w:rsid w:val="007B3BA1"/>
    <w:rsid w:val="007B5A0D"/>
    <w:rsid w:val="007B5BF0"/>
    <w:rsid w:val="007B675A"/>
    <w:rsid w:val="007B6BCC"/>
    <w:rsid w:val="007B7709"/>
    <w:rsid w:val="007C0BB2"/>
    <w:rsid w:val="007C112A"/>
    <w:rsid w:val="007C1DF1"/>
    <w:rsid w:val="007C2B01"/>
    <w:rsid w:val="007C3FED"/>
    <w:rsid w:val="007C5559"/>
    <w:rsid w:val="007C5D18"/>
    <w:rsid w:val="007C790E"/>
    <w:rsid w:val="007D023A"/>
    <w:rsid w:val="007D1B62"/>
    <w:rsid w:val="007D2A42"/>
    <w:rsid w:val="007D2C87"/>
    <w:rsid w:val="007D3206"/>
    <w:rsid w:val="007D3385"/>
    <w:rsid w:val="007D34D5"/>
    <w:rsid w:val="007D7196"/>
    <w:rsid w:val="007D7A5D"/>
    <w:rsid w:val="007D7ED1"/>
    <w:rsid w:val="007E1529"/>
    <w:rsid w:val="007E1E12"/>
    <w:rsid w:val="007E23CD"/>
    <w:rsid w:val="007E27E0"/>
    <w:rsid w:val="007E2D94"/>
    <w:rsid w:val="007E2E2D"/>
    <w:rsid w:val="007E3AFF"/>
    <w:rsid w:val="007E4B41"/>
    <w:rsid w:val="007E6775"/>
    <w:rsid w:val="007E690A"/>
    <w:rsid w:val="007E6B84"/>
    <w:rsid w:val="007E738F"/>
    <w:rsid w:val="007E73D9"/>
    <w:rsid w:val="007F03A2"/>
    <w:rsid w:val="007F19D4"/>
    <w:rsid w:val="007F2A05"/>
    <w:rsid w:val="007F318C"/>
    <w:rsid w:val="007F3685"/>
    <w:rsid w:val="007F3740"/>
    <w:rsid w:val="007F3892"/>
    <w:rsid w:val="007F3CD4"/>
    <w:rsid w:val="007F4190"/>
    <w:rsid w:val="007F4F95"/>
    <w:rsid w:val="00801090"/>
    <w:rsid w:val="00801A39"/>
    <w:rsid w:val="008058FC"/>
    <w:rsid w:val="00805E6C"/>
    <w:rsid w:val="008063E5"/>
    <w:rsid w:val="00806DD6"/>
    <w:rsid w:val="008071E2"/>
    <w:rsid w:val="00807BF9"/>
    <w:rsid w:val="008132F2"/>
    <w:rsid w:val="008134D9"/>
    <w:rsid w:val="00813DED"/>
    <w:rsid w:val="008146F2"/>
    <w:rsid w:val="00814C92"/>
    <w:rsid w:val="00814D0C"/>
    <w:rsid w:val="0081511A"/>
    <w:rsid w:val="0081579B"/>
    <w:rsid w:val="00820DAB"/>
    <w:rsid w:val="0082334E"/>
    <w:rsid w:val="0082453A"/>
    <w:rsid w:val="00824642"/>
    <w:rsid w:val="008249A8"/>
    <w:rsid w:val="00824A9B"/>
    <w:rsid w:val="008250D2"/>
    <w:rsid w:val="00825493"/>
    <w:rsid w:val="008263A9"/>
    <w:rsid w:val="00826AFF"/>
    <w:rsid w:val="008270F0"/>
    <w:rsid w:val="00831363"/>
    <w:rsid w:val="008326AE"/>
    <w:rsid w:val="00833454"/>
    <w:rsid w:val="0083483C"/>
    <w:rsid w:val="00834D0F"/>
    <w:rsid w:val="00834DE7"/>
    <w:rsid w:val="00835C04"/>
    <w:rsid w:val="00835D0A"/>
    <w:rsid w:val="00837328"/>
    <w:rsid w:val="0084114C"/>
    <w:rsid w:val="008411D8"/>
    <w:rsid w:val="008412B9"/>
    <w:rsid w:val="00842BB1"/>
    <w:rsid w:val="00843FAA"/>
    <w:rsid w:val="0084750D"/>
    <w:rsid w:val="008518A3"/>
    <w:rsid w:val="00852307"/>
    <w:rsid w:val="0085389C"/>
    <w:rsid w:val="00853AF0"/>
    <w:rsid w:val="008549C5"/>
    <w:rsid w:val="00854CF3"/>
    <w:rsid w:val="00855F27"/>
    <w:rsid w:val="00856064"/>
    <w:rsid w:val="00856979"/>
    <w:rsid w:val="008578F9"/>
    <w:rsid w:val="00861ADE"/>
    <w:rsid w:val="0086204B"/>
    <w:rsid w:val="0086268E"/>
    <w:rsid w:val="00864158"/>
    <w:rsid w:val="00864D68"/>
    <w:rsid w:val="00865518"/>
    <w:rsid w:val="00867690"/>
    <w:rsid w:val="00870531"/>
    <w:rsid w:val="00872102"/>
    <w:rsid w:val="00872585"/>
    <w:rsid w:val="00874157"/>
    <w:rsid w:val="00876A54"/>
    <w:rsid w:val="00876FAB"/>
    <w:rsid w:val="008779F3"/>
    <w:rsid w:val="0088158C"/>
    <w:rsid w:val="008818DA"/>
    <w:rsid w:val="008820F9"/>
    <w:rsid w:val="008829EC"/>
    <w:rsid w:val="00884D8E"/>
    <w:rsid w:val="0088628E"/>
    <w:rsid w:val="00887139"/>
    <w:rsid w:val="0089171C"/>
    <w:rsid w:val="008946D6"/>
    <w:rsid w:val="00894947"/>
    <w:rsid w:val="00894B45"/>
    <w:rsid w:val="00895216"/>
    <w:rsid w:val="00895686"/>
    <w:rsid w:val="0089647B"/>
    <w:rsid w:val="008964BA"/>
    <w:rsid w:val="00896D2F"/>
    <w:rsid w:val="00897C2D"/>
    <w:rsid w:val="008A00FD"/>
    <w:rsid w:val="008A0D66"/>
    <w:rsid w:val="008A0E98"/>
    <w:rsid w:val="008A106A"/>
    <w:rsid w:val="008A1B64"/>
    <w:rsid w:val="008A3BA1"/>
    <w:rsid w:val="008A3EA5"/>
    <w:rsid w:val="008A46EC"/>
    <w:rsid w:val="008A5CDC"/>
    <w:rsid w:val="008A7F63"/>
    <w:rsid w:val="008B0AFE"/>
    <w:rsid w:val="008B2E5E"/>
    <w:rsid w:val="008B3AE0"/>
    <w:rsid w:val="008B4B5D"/>
    <w:rsid w:val="008B5001"/>
    <w:rsid w:val="008B5DD9"/>
    <w:rsid w:val="008B76ED"/>
    <w:rsid w:val="008B795D"/>
    <w:rsid w:val="008C314B"/>
    <w:rsid w:val="008C3921"/>
    <w:rsid w:val="008C52D8"/>
    <w:rsid w:val="008C5465"/>
    <w:rsid w:val="008C5490"/>
    <w:rsid w:val="008C6305"/>
    <w:rsid w:val="008C7083"/>
    <w:rsid w:val="008C7688"/>
    <w:rsid w:val="008D053A"/>
    <w:rsid w:val="008D1422"/>
    <w:rsid w:val="008D3004"/>
    <w:rsid w:val="008D31C6"/>
    <w:rsid w:val="008D328A"/>
    <w:rsid w:val="008D37B7"/>
    <w:rsid w:val="008D4CB0"/>
    <w:rsid w:val="008D52AF"/>
    <w:rsid w:val="008D7422"/>
    <w:rsid w:val="008D769E"/>
    <w:rsid w:val="008D7BF8"/>
    <w:rsid w:val="008E24CA"/>
    <w:rsid w:val="008E283F"/>
    <w:rsid w:val="008E2E08"/>
    <w:rsid w:val="008E37E7"/>
    <w:rsid w:val="008E44B4"/>
    <w:rsid w:val="008E4618"/>
    <w:rsid w:val="008E47EF"/>
    <w:rsid w:val="008E5346"/>
    <w:rsid w:val="008E7AB4"/>
    <w:rsid w:val="008F0FA3"/>
    <w:rsid w:val="008F22CA"/>
    <w:rsid w:val="008F46A8"/>
    <w:rsid w:val="008F5D9B"/>
    <w:rsid w:val="008F5DE9"/>
    <w:rsid w:val="008F6356"/>
    <w:rsid w:val="008F65F6"/>
    <w:rsid w:val="008F7E5D"/>
    <w:rsid w:val="008F7E87"/>
    <w:rsid w:val="00900B26"/>
    <w:rsid w:val="00901033"/>
    <w:rsid w:val="00903759"/>
    <w:rsid w:val="00903D52"/>
    <w:rsid w:val="00905C0F"/>
    <w:rsid w:val="00907857"/>
    <w:rsid w:val="0091213F"/>
    <w:rsid w:val="009125AC"/>
    <w:rsid w:val="0091328C"/>
    <w:rsid w:val="00913424"/>
    <w:rsid w:val="009136B9"/>
    <w:rsid w:val="00913FA6"/>
    <w:rsid w:val="009144A2"/>
    <w:rsid w:val="00914755"/>
    <w:rsid w:val="00914878"/>
    <w:rsid w:val="00914B74"/>
    <w:rsid w:val="00915E1B"/>
    <w:rsid w:val="00915FA9"/>
    <w:rsid w:val="00917530"/>
    <w:rsid w:val="00917EBB"/>
    <w:rsid w:val="00920A1F"/>
    <w:rsid w:val="00920E97"/>
    <w:rsid w:val="009227A4"/>
    <w:rsid w:val="00922F00"/>
    <w:rsid w:val="0092397A"/>
    <w:rsid w:val="00923F2D"/>
    <w:rsid w:val="00924E27"/>
    <w:rsid w:val="00925224"/>
    <w:rsid w:val="009258B8"/>
    <w:rsid w:val="00926097"/>
    <w:rsid w:val="009302DE"/>
    <w:rsid w:val="00932B19"/>
    <w:rsid w:val="00933391"/>
    <w:rsid w:val="0093349A"/>
    <w:rsid w:val="0093408C"/>
    <w:rsid w:val="00937C47"/>
    <w:rsid w:val="00937D56"/>
    <w:rsid w:val="009402A8"/>
    <w:rsid w:val="00940FF4"/>
    <w:rsid w:val="0094116B"/>
    <w:rsid w:val="009412BA"/>
    <w:rsid w:val="009412DC"/>
    <w:rsid w:val="009430DD"/>
    <w:rsid w:val="00943481"/>
    <w:rsid w:val="00943D9B"/>
    <w:rsid w:val="00944DCA"/>
    <w:rsid w:val="0094558A"/>
    <w:rsid w:val="00945F80"/>
    <w:rsid w:val="009469EC"/>
    <w:rsid w:val="00946D47"/>
    <w:rsid w:val="00946EB2"/>
    <w:rsid w:val="009504C7"/>
    <w:rsid w:val="00950842"/>
    <w:rsid w:val="00950C43"/>
    <w:rsid w:val="00951EC9"/>
    <w:rsid w:val="00952717"/>
    <w:rsid w:val="00952993"/>
    <w:rsid w:val="00952DE1"/>
    <w:rsid w:val="0095407B"/>
    <w:rsid w:val="0095422E"/>
    <w:rsid w:val="009544A1"/>
    <w:rsid w:val="009554BB"/>
    <w:rsid w:val="0095581E"/>
    <w:rsid w:val="00956725"/>
    <w:rsid w:val="009570A5"/>
    <w:rsid w:val="00957397"/>
    <w:rsid w:val="009578AF"/>
    <w:rsid w:val="00957920"/>
    <w:rsid w:val="00957DB8"/>
    <w:rsid w:val="0096263C"/>
    <w:rsid w:val="009632CA"/>
    <w:rsid w:val="00963E2D"/>
    <w:rsid w:val="009650D6"/>
    <w:rsid w:val="00966C4B"/>
    <w:rsid w:val="00967343"/>
    <w:rsid w:val="0096799B"/>
    <w:rsid w:val="00970212"/>
    <w:rsid w:val="00970C61"/>
    <w:rsid w:val="00970FD5"/>
    <w:rsid w:val="00971B76"/>
    <w:rsid w:val="00972142"/>
    <w:rsid w:val="009746AE"/>
    <w:rsid w:val="009753F6"/>
    <w:rsid w:val="0097653B"/>
    <w:rsid w:val="00977929"/>
    <w:rsid w:val="00980769"/>
    <w:rsid w:val="00983119"/>
    <w:rsid w:val="009843EF"/>
    <w:rsid w:val="00984777"/>
    <w:rsid w:val="0098659B"/>
    <w:rsid w:val="00986813"/>
    <w:rsid w:val="00990526"/>
    <w:rsid w:val="0099088C"/>
    <w:rsid w:val="00990FEA"/>
    <w:rsid w:val="0099183C"/>
    <w:rsid w:val="009927E6"/>
    <w:rsid w:val="00992D0A"/>
    <w:rsid w:val="00993101"/>
    <w:rsid w:val="00993319"/>
    <w:rsid w:val="0099352E"/>
    <w:rsid w:val="00993562"/>
    <w:rsid w:val="009936AD"/>
    <w:rsid w:val="0099386A"/>
    <w:rsid w:val="00994814"/>
    <w:rsid w:val="00994DF5"/>
    <w:rsid w:val="009959EF"/>
    <w:rsid w:val="00995A10"/>
    <w:rsid w:val="00995C07"/>
    <w:rsid w:val="009969B0"/>
    <w:rsid w:val="00997164"/>
    <w:rsid w:val="00997918"/>
    <w:rsid w:val="00997E6A"/>
    <w:rsid w:val="00997F30"/>
    <w:rsid w:val="009A01FF"/>
    <w:rsid w:val="009A05E5"/>
    <w:rsid w:val="009A126E"/>
    <w:rsid w:val="009A2255"/>
    <w:rsid w:val="009A46B1"/>
    <w:rsid w:val="009A4CAB"/>
    <w:rsid w:val="009A5797"/>
    <w:rsid w:val="009A7D4E"/>
    <w:rsid w:val="009B065B"/>
    <w:rsid w:val="009B123A"/>
    <w:rsid w:val="009B123F"/>
    <w:rsid w:val="009B130B"/>
    <w:rsid w:val="009B1BC0"/>
    <w:rsid w:val="009B1E83"/>
    <w:rsid w:val="009B416F"/>
    <w:rsid w:val="009B4195"/>
    <w:rsid w:val="009B6643"/>
    <w:rsid w:val="009B6715"/>
    <w:rsid w:val="009B781C"/>
    <w:rsid w:val="009B7835"/>
    <w:rsid w:val="009C0E40"/>
    <w:rsid w:val="009C11DB"/>
    <w:rsid w:val="009C171C"/>
    <w:rsid w:val="009C24E5"/>
    <w:rsid w:val="009C2D1C"/>
    <w:rsid w:val="009C3906"/>
    <w:rsid w:val="009C3C78"/>
    <w:rsid w:val="009C4663"/>
    <w:rsid w:val="009C474D"/>
    <w:rsid w:val="009C690E"/>
    <w:rsid w:val="009C6DE1"/>
    <w:rsid w:val="009C7325"/>
    <w:rsid w:val="009C7B49"/>
    <w:rsid w:val="009D1AA1"/>
    <w:rsid w:val="009D2638"/>
    <w:rsid w:val="009D4DB4"/>
    <w:rsid w:val="009D51D1"/>
    <w:rsid w:val="009D5A71"/>
    <w:rsid w:val="009D61E7"/>
    <w:rsid w:val="009D6855"/>
    <w:rsid w:val="009D70B0"/>
    <w:rsid w:val="009D7C4D"/>
    <w:rsid w:val="009E33B4"/>
    <w:rsid w:val="009E3AD0"/>
    <w:rsid w:val="009E3CCF"/>
    <w:rsid w:val="009E4214"/>
    <w:rsid w:val="009E5395"/>
    <w:rsid w:val="009E55C3"/>
    <w:rsid w:val="009E67B2"/>
    <w:rsid w:val="009E781A"/>
    <w:rsid w:val="009E7C90"/>
    <w:rsid w:val="009F1137"/>
    <w:rsid w:val="009F1AB7"/>
    <w:rsid w:val="009F1CD8"/>
    <w:rsid w:val="009F1F0E"/>
    <w:rsid w:val="009F2112"/>
    <w:rsid w:val="009F4BA1"/>
    <w:rsid w:val="009F5619"/>
    <w:rsid w:val="009F59A5"/>
    <w:rsid w:val="009F64BB"/>
    <w:rsid w:val="009F7CE6"/>
    <w:rsid w:val="00A013B3"/>
    <w:rsid w:val="00A01821"/>
    <w:rsid w:val="00A01C4D"/>
    <w:rsid w:val="00A01EF2"/>
    <w:rsid w:val="00A0295E"/>
    <w:rsid w:val="00A0332E"/>
    <w:rsid w:val="00A04063"/>
    <w:rsid w:val="00A05C9D"/>
    <w:rsid w:val="00A06A8E"/>
    <w:rsid w:val="00A07254"/>
    <w:rsid w:val="00A0782E"/>
    <w:rsid w:val="00A11690"/>
    <w:rsid w:val="00A1245E"/>
    <w:rsid w:val="00A13488"/>
    <w:rsid w:val="00A13D4E"/>
    <w:rsid w:val="00A154C9"/>
    <w:rsid w:val="00A15C51"/>
    <w:rsid w:val="00A166C9"/>
    <w:rsid w:val="00A176D6"/>
    <w:rsid w:val="00A201CD"/>
    <w:rsid w:val="00A204A8"/>
    <w:rsid w:val="00A20500"/>
    <w:rsid w:val="00A20EAF"/>
    <w:rsid w:val="00A214C4"/>
    <w:rsid w:val="00A233B5"/>
    <w:rsid w:val="00A23B6E"/>
    <w:rsid w:val="00A2425D"/>
    <w:rsid w:val="00A264A7"/>
    <w:rsid w:val="00A2664D"/>
    <w:rsid w:val="00A267FA"/>
    <w:rsid w:val="00A30D96"/>
    <w:rsid w:val="00A30E63"/>
    <w:rsid w:val="00A3293C"/>
    <w:rsid w:val="00A34D5D"/>
    <w:rsid w:val="00A35329"/>
    <w:rsid w:val="00A36C6B"/>
    <w:rsid w:val="00A3716C"/>
    <w:rsid w:val="00A372DB"/>
    <w:rsid w:val="00A37B66"/>
    <w:rsid w:val="00A40516"/>
    <w:rsid w:val="00A4107A"/>
    <w:rsid w:val="00A421BC"/>
    <w:rsid w:val="00A4328A"/>
    <w:rsid w:val="00A44E9A"/>
    <w:rsid w:val="00A45A25"/>
    <w:rsid w:val="00A46033"/>
    <w:rsid w:val="00A46D5E"/>
    <w:rsid w:val="00A47AB2"/>
    <w:rsid w:val="00A50148"/>
    <w:rsid w:val="00A522BF"/>
    <w:rsid w:val="00A52BCD"/>
    <w:rsid w:val="00A5373B"/>
    <w:rsid w:val="00A55020"/>
    <w:rsid w:val="00A554CE"/>
    <w:rsid w:val="00A55DB5"/>
    <w:rsid w:val="00A55E9A"/>
    <w:rsid w:val="00A56ADC"/>
    <w:rsid w:val="00A576B9"/>
    <w:rsid w:val="00A61537"/>
    <w:rsid w:val="00A61988"/>
    <w:rsid w:val="00A61BD1"/>
    <w:rsid w:val="00A64985"/>
    <w:rsid w:val="00A649E5"/>
    <w:rsid w:val="00A650F1"/>
    <w:rsid w:val="00A65BE1"/>
    <w:rsid w:val="00A66F47"/>
    <w:rsid w:val="00A677ED"/>
    <w:rsid w:val="00A70BE1"/>
    <w:rsid w:val="00A70D36"/>
    <w:rsid w:val="00A70EC6"/>
    <w:rsid w:val="00A71A41"/>
    <w:rsid w:val="00A71B8B"/>
    <w:rsid w:val="00A71DAA"/>
    <w:rsid w:val="00A7247E"/>
    <w:rsid w:val="00A7256F"/>
    <w:rsid w:val="00A7498C"/>
    <w:rsid w:val="00A752C0"/>
    <w:rsid w:val="00A7611D"/>
    <w:rsid w:val="00A76AEA"/>
    <w:rsid w:val="00A7773E"/>
    <w:rsid w:val="00A80B3F"/>
    <w:rsid w:val="00A810A4"/>
    <w:rsid w:val="00A81382"/>
    <w:rsid w:val="00A82EB8"/>
    <w:rsid w:val="00A8495B"/>
    <w:rsid w:val="00A85D88"/>
    <w:rsid w:val="00A85F25"/>
    <w:rsid w:val="00A913B2"/>
    <w:rsid w:val="00A9224D"/>
    <w:rsid w:val="00A9260D"/>
    <w:rsid w:val="00A92DF4"/>
    <w:rsid w:val="00A940EC"/>
    <w:rsid w:val="00A96554"/>
    <w:rsid w:val="00A9671D"/>
    <w:rsid w:val="00A968A1"/>
    <w:rsid w:val="00A9731C"/>
    <w:rsid w:val="00A97408"/>
    <w:rsid w:val="00A978BF"/>
    <w:rsid w:val="00AA03D4"/>
    <w:rsid w:val="00AA0863"/>
    <w:rsid w:val="00AA2CE1"/>
    <w:rsid w:val="00AA4527"/>
    <w:rsid w:val="00AA4C40"/>
    <w:rsid w:val="00AA5F41"/>
    <w:rsid w:val="00AA6120"/>
    <w:rsid w:val="00AA6611"/>
    <w:rsid w:val="00AA7372"/>
    <w:rsid w:val="00AA7531"/>
    <w:rsid w:val="00AB1001"/>
    <w:rsid w:val="00AB20BC"/>
    <w:rsid w:val="00AB2650"/>
    <w:rsid w:val="00AB26CE"/>
    <w:rsid w:val="00AB3729"/>
    <w:rsid w:val="00AB5ABD"/>
    <w:rsid w:val="00AB6A54"/>
    <w:rsid w:val="00AB7317"/>
    <w:rsid w:val="00AC17CB"/>
    <w:rsid w:val="00AC1CDF"/>
    <w:rsid w:val="00AC28A5"/>
    <w:rsid w:val="00AC456F"/>
    <w:rsid w:val="00AC498A"/>
    <w:rsid w:val="00AC67BB"/>
    <w:rsid w:val="00AC69FC"/>
    <w:rsid w:val="00AC6FAD"/>
    <w:rsid w:val="00AC6FE1"/>
    <w:rsid w:val="00AC712E"/>
    <w:rsid w:val="00AC7DC1"/>
    <w:rsid w:val="00AD196C"/>
    <w:rsid w:val="00AD1AB0"/>
    <w:rsid w:val="00AD3E95"/>
    <w:rsid w:val="00AD4466"/>
    <w:rsid w:val="00AD5305"/>
    <w:rsid w:val="00AD6841"/>
    <w:rsid w:val="00AD7899"/>
    <w:rsid w:val="00AE01A9"/>
    <w:rsid w:val="00AE02FF"/>
    <w:rsid w:val="00AE19E4"/>
    <w:rsid w:val="00AE1F37"/>
    <w:rsid w:val="00AE52BE"/>
    <w:rsid w:val="00AE6B09"/>
    <w:rsid w:val="00AE6DC9"/>
    <w:rsid w:val="00AF235F"/>
    <w:rsid w:val="00AF2BC9"/>
    <w:rsid w:val="00AF34BB"/>
    <w:rsid w:val="00AF378D"/>
    <w:rsid w:val="00AF3E44"/>
    <w:rsid w:val="00AF400A"/>
    <w:rsid w:val="00AF6136"/>
    <w:rsid w:val="00AF6C27"/>
    <w:rsid w:val="00AF7E3C"/>
    <w:rsid w:val="00B00061"/>
    <w:rsid w:val="00B01205"/>
    <w:rsid w:val="00B03300"/>
    <w:rsid w:val="00B03991"/>
    <w:rsid w:val="00B04730"/>
    <w:rsid w:val="00B04C14"/>
    <w:rsid w:val="00B0555E"/>
    <w:rsid w:val="00B0691E"/>
    <w:rsid w:val="00B06A48"/>
    <w:rsid w:val="00B070F0"/>
    <w:rsid w:val="00B077ED"/>
    <w:rsid w:val="00B13657"/>
    <w:rsid w:val="00B14B93"/>
    <w:rsid w:val="00B204DB"/>
    <w:rsid w:val="00B208B1"/>
    <w:rsid w:val="00B21739"/>
    <w:rsid w:val="00B21B19"/>
    <w:rsid w:val="00B2203E"/>
    <w:rsid w:val="00B227B4"/>
    <w:rsid w:val="00B23813"/>
    <w:rsid w:val="00B24997"/>
    <w:rsid w:val="00B27518"/>
    <w:rsid w:val="00B27CCB"/>
    <w:rsid w:val="00B30194"/>
    <w:rsid w:val="00B30798"/>
    <w:rsid w:val="00B346D4"/>
    <w:rsid w:val="00B3648B"/>
    <w:rsid w:val="00B36AFF"/>
    <w:rsid w:val="00B37372"/>
    <w:rsid w:val="00B40724"/>
    <w:rsid w:val="00B41B57"/>
    <w:rsid w:val="00B42224"/>
    <w:rsid w:val="00B43888"/>
    <w:rsid w:val="00B4513F"/>
    <w:rsid w:val="00B454A8"/>
    <w:rsid w:val="00B45633"/>
    <w:rsid w:val="00B45EB4"/>
    <w:rsid w:val="00B461FA"/>
    <w:rsid w:val="00B504E4"/>
    <w:rsid w:val="00B525D6"/>
    <w:rsid w:val="00B52681"/>
    <w:rsid w:val="00B52AAA"/>
    <w:rsid w:val="00B53274"/>
    <w:rsid w:val="00B5429B"/>
    <w:rsid w:val="00B54F19"/>
    <w:rsid w:val="00B63085"/>
    <w:rsid w:val="00B642E9"/>
    <w:rsid w:val="00B64829"/>
    <w:rsid w:val="00B65420"/>
    <w:rsid w:val="00B66B13"/>
    <w:rsid w:val="00B67725"/>
    <w:rsid w:val="00B67EB3"/>
    <w:rsid w:val="00B718AE"/>
    <w:rsid w:val="00B71907"/>
    <w:rsid w:val="00B72F77"/>
    <w:rsid w:val="00B74580"/>
    <w:rsid w:val="00B74C12"/>
    <w:rsid w:val="00B76C23"/>
    <w:rsid w:val="00B776DE"/>
    <w:rsid w:val="00B77B06"/>
    <w:rsid w:val="00B805B9"/>
    <w:rsid w:val="00B81336"/>
    <w:rsid w:val="00B813E8"/>
    <w:rsid w:val="00B81A11"/>
    <w:rsid w:val="00B81B1B"/>
    <w:rsid w:val="00B82137"/>
    <w:rsid w:val="00B82B0B"/>
    <w:rsid w:val="00B83BD1"/>
    <w:rsid w:val="00B83DBE"/>
    <w:rsid w:val="00B83EF5"/>
    <w:rsid w:val="00B8534C"/>
    <w:rsid w:val="00B8710B"/>
    <w:rsid w:val="00B878B5"/>
    <w:rsid w:val="00B879D4"/>
    <w:rsid w:val="00B90A5A"/>
    <w:rsid w:val="00B90E29"/>
    <w:rsid w:val="00B9185A"/>
    <w:rsid w:val="00B92144"/>
    <w:rsid w:val="00B9228E"/>
    <w:rsid w:val="00B93B23"/>
    <w:rsid w:val="00B93FA6"/>
    <w:rsid w:val="00B94293"/>
    <w:rsid w:val="00B94356"/>
    <w:rsid w:val="00B94418"/>
    <w:rsid w:val="00B949E1"/>
    <w:rsid w:val="00B975C6"/>
    <w:rsid w:val="00BA0033"/>
    <w:rsid w:val="00BA0E3A"/>
    <w:rsid w:val="00BA11FD"/>
    <w:rsid w:val="00BA1841"/>
    <w:rsid w:val="00BA2E09"/>
    <w:rsid w:val="00BA350A"/>
    <w:rsid w:val="00BA4518"/>
    <w:rsid w:val="00BA474F"/>
    <w:rsid w:val="00BA48C4"/>
    <w:rsid w:val="00BA4F16"/>
    <w:rsid w:val="00BA5932"/>
    <w:rsid w:val="00BA5CEC"/>
    <w:rsid w:val="00BA6D12"/>
    <w:rsid w:val="00BA6DC4"/>
    <w:rsid w:val="00BB0268"/>
    <w:rsid w:val="00BB0801"/>
    <w:rsid w:val="00BB2DED"/>
    <w:rsid w:val="00BB3958"/>
    <w:rsid w:val="00BB3F46"/>
    <w:rsid w:val="00BB4833"/>
    <w:rsid w:val="00BB5CE1"/>
    <w:rsid w:val="00BC020B"/>
    <w:rsid w:val="00BC0B91"/>
    <w:rsid w:val="00BC0F6B"/>
    <w:rsid w:val="00BC102E"/>
    <w:rsid w:val="00BC13FD"/>
    <w:rsid w:val="00BC146B"/>
    <w:rsid w:val="00BC1A09"/>
    <w:rsid w:val="00BC29E8"/>
    <w:rsid w:val="00BC302D"/>
    <w:rsid w:val="00BC3214"/>
    <w:rsid w:val="00BC355A"/>
    <w:rsid w:val="00BC372E"/>
    <w:rsid w:val="00BC45E2"/>
    <w:rsid w:val="00BC5F21"/>
    <w:rsid w:val="00BC7472"/>
    <w:rsid w:val="00BC7F53"/>
    <w:rsid w:val="00BD012E"/>
    <w:rsid w:val="00BD0CDC"/>
    <w:rsid w:val="00BD0FBF"/>
    <w:rsid w:val="00BD13F8"/>
    <w:rsid w:val="00BD16C9"/>
    <w:rsid w:val="00BD1972"/>
    <w:rsid w:val="00BD1F53"/>
    <w:rsid w:val="00BD2864"/>
    <w:rsid w:val="00BD33B0"/>
    <w:rsid w:val="00BD393B"/>
    <w:rsid w:val="00BD3BCD"/>
    <w:rsid w:val="00BD3C72"/>
    <w:rsid w:val="00BD4504"/>
    <w:rsid w:val="00BD4927"/>
    <w:rsid w:val="00BD5CB4"/>
    <w:rsid w:val="00BD66A5"/>
    <w:rsid w:val="00BD6D9B"/>
    <w:rsid w:val="00BD76F2"/>
    <w:rsid w:val="00BE0B85"/>
    <w:rsid w:val="00BE2483"/>
    <w:rsid w:val="00BE45F3"/>
    <w:rsid w:val="00BE4DB2"/>
    <w:rsid w:val="00BE4FB7"/>
    <w:rsid w:val="00BE69B1"/>
    <w:rsid w:val="00BE7899"/>
    <w:rsid w:val="00BF01B1"/>
    <w:rsid w:val="00BF0D1C"/>
    <w:rsid w:val="00BF1466"/>
    <w:rsid w:val="00BF1998"/>
    <w:rsid w:val="00BF19D8"/>
    <w:rsid w:val="00BF233A"/>
    <w:rsid w:val="00BF27AE"/>
    <w:rsid w:val="00BF2FA2"/>
    <w:rsid w:val="00BF33EF"/>
    <w:rsid w:val="00BF5397"/>
    <w:rsid w:val="00BF6870"/>
    <w:rsid w:val="00BF74CE"/>
    <w:rsid w:val="00C04937"/>
    <w:rsid w:val="00C049D2"/>
    <w:rsid w:val="00C04D3B"/>
    <w:rsid w:val="00C07217"/>
    <w:rsid w:val="00C0741A"/>
    <w:rsid w:val="00C07677"/>
    <w:rsid w:val="00C07E18"/>
    <w:rsid w:val="00C10191"/>
    <w:rsid w:val="00C11057"/>
    <w:rsid w:val="00C11412"/>
    <w:rsid w:val="00C11D07"/>
    <w:rsid w:val="00C1388F"/>
    <w:rsid w:val="00C14D60"/>
    <w:rsid w:val="00C14EEE"/>
    <w:rsid w:val="00C17005"/>
    <w:rsid w:val="00C17662"/>
    <w:rsid w:val="00C17B7B"/>
    <w:rsid w:val="00C224F7"/>
    <w:rsid w:val="00C238C4"/>
    <w:rsid w:val="00C24DD2"/>
    <w:rsid w:val="00C25294"/>
    <w:rsid w:val="00C25B14"/>
    <w:rsid w:val="00C31B4C"/>
    <w:rsid w:val="00C32EE6"/>
    <w:rsid w:val="00C35280"/>
    <w:rsid w:val="00C36550"/>
    <w:rsid w:val="00C366F0"/>
    <w:rsid w:val="00C369B3"/>
    <w:rsid w:val="00C3704D"/>
    <w:rsid w:val="00C37F44"/>
    <w:rsid w:val="00C41488"/>
    <w:rsid w:val="00C4182C"/>
    <w:rsid w:val="00C4196B"/>
    <w:rsid w:val="00C42F19"/>
    <w:rsid w:val="00C4549F"/>
    <w:rsid w:val="00C455AB"/>
    <w:rsid w:val="00C456F5"/>
    <w:rsid w:val="00C45851"/>
    <w:rsid w:val="00C46D8B"/>
    <w:rsid w:val="00C47DAA"/>
    <w:rsid w:val="00C51718"/>
    <w:rsid w:val="00C517A2"/>
    <w:rsid w:val="00C53771"/>
    <w:rsid w:val="00C57083"/>
    <w:rsid w:val="00C57619"/>
    <w:rsid w:val="00C60109"/>
    <w:rsid w:val="00C612E9"/>
    <w:rsid w:val="00C61BF4"/>
    <w:rsid w:val="00C61C4B"/>
    <w:rsid w:val="00C61D2E"/>
    <w:rsid w:val="00C650A5"/>
    <w:rsid w:val="00C651F3"/>
    <w:rsid w:val="00C6522A"/>
    <w:rsid w:val="00C674B3"/>
    <w:rsid w:val="00C677F0"/>
    <w:rsid w:val="00C67A5C"/>
    <w:rsid w:val="00C701EC"/>
    <w:rsid w:val="00C70EFE"/>
    <w:rsid w:val="00C712CB"/>
    <w:rsid w:val="00C71633"/>
    <w:rsid w:val="00C72D6B"/>
    <w:rsid w:val="00C740D3"/>
    <w:rsid w:val="00C75B23"/>
    <w:rsid w:val="00C7684E"/>
    <w:rsid w:val="00C77754"/>
    <w:rsid w:val="00C77C79"/>
    <w:rsid w:val="00C80E23"/>
    <w:rsid w:val="00C80F31"/>
    <w:rsid w:val="00C82095"/>
    <w:rsid w:val="00C82666"/>
    <w:rsid w:val="00C827F0"/>
    <w:rsid w:val="00C83383"/>
    <w:rsid w:val="00C83792"/>
    <w:rsid w:val="00C849A0"/>
    <w:rsid w:val="00C856CE"/>
    <w:rsid w:val="00C85841"/>
    <w:rsid w:val="00C86A13"/>
    <w:rsid w:val="00C90104"/>
    <w:rsid w:val="00C9198D"/>
    <w:rsid w:val="00C94092"/>
    <w:rsid w:val="00C94888"/>
    <w:rsid w:val="00C9705E"/>
    <w:rsid w:val="00CA1BB9"/>
    <w:rsid w:val="00CA3327"/>
    <w:rsid w:val="00CA3B24"/>
    <w:rsid w:val="00CA3F3F"/>
    <w:rsid w:val="00CA446A"/>
    <w:rsid w:val="00CA5838"/>
    <w:rsid w:val="00CA58E4"/>
    <w:rsid w:val="00CA60DB"/>
    <w:rsid w:val="00CA7D16"/>
    <w:rsid w:val="00CB1918"/>
    <w:rsid w:val="00CB224C"/>
    <w:rsid w:val="00CB31CA"/>
    <w:rsid w:val="00CB35FA"/>
    <w:rsid w:val="00CB3A23"/>
    <w:rsid w:val="00CB41EF"/>
    <w:rsid w:val="00CB64C4"/>
    <w:rsid w:val="00CB697A"/>
    <w:rsid w:val="00CB7F4E"/>
    <w:rsid w:val="00CC01D8"/>
    <w:rsid w:val="00CC0A57"/>
    <w:rsid w:val="00CC23F2"/>
    <w:rsid w:val="00CC4146"/>
    <w:rsid w:val="00CC4360"/>
    <w:rsid w:val="00CC488F"/>
    <w:rsid w:val="00CC5230"/>
    <w:rsid w:val="00CC52E9"/>
    <w:rsid w:val="00CC5441"/>
    <w:rsid w:val="00CC6367"/>
    <w:rsid w:val="00CC6555"/>
    <w:rsid w:val="00CC731A"/>
    <w:rsid w:val="00CD103B"/>
    <w:rsid w:val="00CD1642"/>
    <w:rsid w:val="00CD1792"/>
    <w:rsid w:val="00CD2491"/>
    <w:rsid w:val="00CD406C"/>
    <w:rsid w:val="00CD448F"/>
    <w:rsid w:val="00CD6710"/>
    <w:rsid w:val="00CD71DF"/>
    <w:rsid w:val="00CD7E61"/>
    <w:rsid w:val="00CE0E8B"/>
    <w:rsid w:val="00CE4126"/>
    <w:rsid w:val="00CE5146"/>
    <w:rsid w:val="00CE55E4"/>
    <w:rsid w:val="00CE61E0"/>
    <w:rsid w:val="00CE624B"/>
    <w:rsid w:val="00CE7193"/>
    <w:rsid w:val="00CE76B8"/>
    <w:rsid w:val="00CE7DAB"/>
    <w:rsid w:val="00CF1A3B"/>
    <w:rsid w:val="00CF3D1D"/>
    <w:rsid w:val="00CF5A3B"/>
    <w:rsid w:val="00CF69F1"/>
    <w:rsid w:val="00CF6BEC"/>
    <w:rsid w:val="00CF6CB1"/>
    <w:rsid w:val="00CF70B5"/>
    <w:rsid w:val="00D00BAC"/>
    <w:rsid w:val="00D0116B"/>
    <w:rsid w:val="00D02BDB"/>
    <w:rsid w:val="00D03873"/>
    <w:rsid w:val="00D04052"/>
    <w:rsid w:val="00D04090"/>
    <w:rsid w:val="00D07C29"/>
    <w:rsid w:val="00D07E17"/>
    <w:rsid w:val="00D07E58"/>
    <w:rsid w:val="00D112E1"/>
    <w:rsid w:val="00D127FC"/>
    <w:rsid w:val="00D12CCB"/>
    <w:rsid w:val="00D13F1D"/>
    <w:rsid w:val="00D1594B"/>
    <w:rsid w:val="00D15EFF"/>
    <w:rsid w:val="00D16A41"/>
    <w:rsid w:val="00D17D87"/>
    <w:rsid w:val="00D2058A"/>
    <w:rsid w:val="00D22254"/>
    <w:rsid w:val="00D22742"/>
    <w:rsid w:val="00D2335C"/>
    <w:rsid w:val="00D234D1"/>
    <w:rsid w:val="00D24E3D"/>
    <w:rsid w:val="00D254B6"/>
    <w:rsid w:val="00D26DB7"/>
    <w:rsid w:val="00D27804"/>
    <w:rsid w:val="00D30934"/>
    <w:rsid w:val="00D329C0"/>
    <w:rsid w:val="00D35DA7"/>
    <w:rsid w:val="00D35DEA"/>
    <w:rsid w:val="00D36013"/>
    <w:rsid w:val="00D36060"/>
    <w:rsid w:val="00D41E47"/>
    <w:rsid w:val="00D4462C"/>
    <w:rsid w:val="00D447CD"/>
    <w:rsid w:val="00D44B76"/>
    <w:rsid w:val="00D45D72"/>
    <w:rsid w:val="00D461B1"/>
    <w:rsid w:val="00D5159D"/>
    <w:rsid w:val="00D51A35"/>
    <w:rsid w:val="00D53545"/>
    <w:rsid w:val="00D5534A"/>
    <w:rsid w:val="00D55BE8"/>
    <w:rsid w:val="00D56933"/>
    <w:rsid w:val="00D61C39"/>
    <w:rsid w:val="00D635BE"/>
    <w:rsid w:val="00D63BF2"/>
    <w:rsid w:val="00D649C5"/>
    <w:rsid w:val="00D65180"/>
    <w:rsid w:val="00D66B82"/>
    <w:rsid w:val="00D67D6A"/>
    <w:rsid w:val="00D67E46"/>
    <w:rsid w:val="00D7362B"/>
    <w:rsid w:val="00D73E4C"/>
    <w:rsid w:val="00D73F61"/>
    <w:rsid w:val="00D740FA"/>
    <w:rsid w:val="00D747E1"/>
    <w:rsid w:val="00D74966"/>
    <w:rsid w:val="00D74E64"/>
    <w:rsid w:val="00D7514A"/>
    <w:rsid w:val="00D77BC0"/>
    <w:rsid w:val="00D8071F"/>
    <w:rsid w:val="00D816CE"/>
    <w:rsid w:val="00D82426"/>
    <w:rsid w:val="00D82F5F"/>
    <w:rsid w:val="00D83789"/>
    <w:rsid w:val="00D848EB"/>
    <w:rsid w:val="00D8493E"/>
    <w:rsid w:val="00D849AD"/>
    <w:rsid w:val="00D85DE6"/>
    <w:rsid w:val="00D86068"/>
    <w:rsid w:val="00D86486"/>
    <w:rsid w:val="00D90741"/>
    <w:rsid w:val="00D9265C"/>
    <w:rsid w:val="00D93D3C"/>
    <w:rsid w:val="00D953FC"/>
    <w:rsid w:val="00D95BC4"/>
    <w:rsid w:val="00D960D8"/>
    <w:rsid w:val="00D96158"/>
    <w:rsid w:val="00D9736C"/>
    <w:rsid w:val="00D97FD0"/>
    <w:rsid w:val="00DA02C8"/>
    <w:rsid w:val="00DA0409"/>
    <w:rsid w:val="00DA0AF9"/>
    <w:rsid w:val="00DA17BC"/>
    <w:rsid w:val="00DA315A"/>
    <w:rsid w:val="00DA3E24"/>
    <w:rsid w:val="00DA46C0"/>
    <w:rsid w:val="00DA4B65"/>
    <w:rsid w:val="00DA5401"/>
    <w:rsid w:val="00DA55DF"/>
    <w:rsid w:val="00DA594E"/>
    <w:rsid w:val="00DA5D44"/>
    <w:rsid w:val="00DA62BA"/>
    <w:rsid w:val="00DA6476"/>
    <w:rsid w:val="00DA762B"/>
    <w:rsid w:val="00DA7EDB"/>
    <w:rsid w:val="00DB1D0F"/>
    <w:rsid w:val="00DB1E52"/>
    <w:rsid w:val="00DB42D4"/>
    <w:rsid w:val="00DB44D4"/>
    <w:rsid w:val="00DB4706"/>
    <w:rsid w:val="00DB4CC0"/>
    <w:rsid w:val="00DB5BDB"/>
    <w:rsid w:val="00DB6936"/>
    <w:rsid w:val="00DB6DC9"/>
    <w:rsid w:val="00DC0B75"/>
    <w:rsid w:val="00DC0BA0"/>
    <w:rsid w:val="00DC1CBA"/>
    <w:rsid w:val="00DC2965"/>
    <w:rsid w:val="00DC2C1F"/>
    <w:rsid w:val="00DC2E55"/>
    <w:rsid w:val="00DC2F88"/>
    <w:rsid w:val="00DC3F38"/>
    <w:rsid w:val="00DC52BC"/>
    <w:rsid w:val="00DC5AB7"/>
    <w:rsid w:val="00DC641A"/>
    <w:rsid w:val="00DC79DC"/>
    <w:rsid w:val="00DD0A51"/>
    <w:rsid w:val="00DD26B0"/>
    <w:rsid w:val="00DD29C8"/>
    <w:rsid w:val="00DD3DD9"/>
    <w:rsid w:val="00DD41F7"/>
    <w:rsid w:val="00DD5768"/>
    <w:rsid w:val="00DD6E16"/>
    <w:rsid w:val="00DD6EB4"/>
    <w:rsid w:val="00DD7CC2"/>
    <w:rsid w:val="00DE0197"/>
    <w:rsid w:val="00DE0442"/>
    <w:rsid w:val="00DE04F1"/>
    <w:rsid w:val="00DE1B78"/>
    <w:rsid w:val="00DE3D12"/>
    <w:rsid w:val="00DE4446"/>
    <w:rsid w:val="00DE45AB"/>
    <w:rsid w:val="00DE6BB4"/>
    <w:rsid w:val="00DE7855"/>
    <w:rsid w:val="00DF0FBE"/>
    <w:rsid w:val="00DF2AAD"/>
    <w:rsid w:val="00DF46C2"/>
    <w:rsid w:val="00DF5742"/>
    <w:rsid w:val="00DF5B18"/>
    <w:rsid w:val="00DF670D"/>
    <w:rsid w:val="00E00109"/>
    <w:rsid w:val="00E0023F"/>
    <w:rsid w:val="00E02549"/>
    <w:rsid w:val="00E02CDC"/>
    <w:rsid w:val="00E03895"/>
    <w:rsid w:val="00E03F97"/>
    <w:rsid w:val="00E040B2"/>
    <w:rsid w:val="00E04262"/>
    <w:rsid w:val="00E0515C"/>
    <w:rsid w:val="00E05704"/>
    <w:rsid w:val="00E05774"/>
    <w:rsid w:val="00E058B6"/>
    <w:rsid w:val="00E06E4D"/>
    <w:rsid w:val="00E075AF"/>
    <w:rsid w:val="00E10BD6"/>
    <w:rsid w:val="00E11897"/>
    <w:rsid w:val="00E1210B"/>
    <w:rsid w:val="00E127D5"/>
    <w:rsid w:val="00E13B5C"/>
    <w:rsid w:val="00E143BD"/>
    <w:rsid w:val="00E14D6A"/>
    <w:rsid w:val="00E15ACA"/>
    <w:rsid w:val="00E20A12"/>
    <w:rsid w:val="00E20C9A"/>
    <w:rsid w:val="00E2101D"/>
    <w:rsid w:val="00E244ED"/>
    <w:rsid w:val="00E25437"/>
    <w:rsid w:val="00E26605"/>
    <w:rsid w:val="00E27737"/>
    <w:rsid w:val="00E3042F"/>
    <w:rsid w:val="00E305DE"/>
    <w:rsid w:val="00E3109A"/>
    <w:rsid w:val="00E315B6"/>
    <w:rsid w:val="00E31B49"/>
    <w:rsid w:val="00E32343"/>
    <w:rsid w:val="00E32E0B"/>
    <w:rsid w:val="00E34503"/>
    <w:rsid w:val="00E35C6D"/>
    <w:rsid w:val="00E36582"/>
    <w:rsid w:val="00E36B19"/>
    <w:rsid w:val="00E4165D"/>
    <w:rsid w:val="00E418FB"/>
    <w:rsid w:val="00E444AC"/>
    <w:rsid w:val="00E451DE"/>
    <w:rsid w:val="00E454E7"/>
    <w:rsid w:val="00E45B33"/>
    <w:rsid w:val="00E5019B"/>
    <w:rsid w:val="00E50660"/>
    <w:rsid w:val="00E510FB"/>
    <w:rsid w:val="00E5122E"/>
    <w:rsid w:val="00E51474"/>
    <w:rsid w:val="00E51F31"/>
    <w:rsid w:val="00E53C29"/>
    <w:rsid w:val="00E57569"/>
    <w:rsid w:val="00E6033D"/>
    <w:rsid w:val="00E606F9"/>
    <w:rsid w:val="00E60F89"/>
    <w:rsid w:val="00E610D8"/>
    <w:rsid w:val="00E61BD6"/>
    <w:rsid w:val="00E63AC9"/>
    <w:rsid w:val="00E63B93"/>
    <w:rsid w:val="00E6424B"/>
    <w:rsid w:val="00E64F4E"/>
    <w:rsid w:val="00E66777"/>
    <w:rsid w:val="00E67017"/>
    <w:rsid w:val="00E67B40"/>
    <w:rsid w:val="00E700A4"/>
    <w:rsid w:val="00E70182"/>
    <w:rsid w:val="00E706DA"/>
    <w:rsid w:val="00E71212"/>
    <w:rsid w:val="00E7173F"/>
    <w:rsid w:val="00E71D4A"/>
    <w:rsid w:val="00E7360E"/>
    <w:rsid w:val="00E7401C"/>
    <w:rsid w:val="00E74BCE"/>
    <w:rsid w:val="00E7676F"/>
    <w:rsid w:val="00E77028"/>
    <w:rsid w:val="00E80363"/>
    <w:rsid w:val="00E8044B"/>
    <w:rsid w:val="00E8056B"/>
    <w:rsid w:val="00E80C82"/>
    <w:rsid w:val="00E80E29"/>
    <w:rsid w:val="00E81B56"/>
    <w:rsid w:val="00E8237D"/>
    <w:rsid w:val="00E823C0"/>
    <w:rsid w:val="00E828A5"/>
    <w:rsid w:val="00E82EFE"/>
    <w:rsid w:val="00E8340E"/>
    <w:rsid w:val="00E83823"/>
    <w:rsid w:val="00E859B5"/>
    <w:rsid w:val="00E85EBF"/>
    <w:rsid w:val="00E86F9C"/>
    <w:rsid w:val="00E872D9"/>
    <w:rsid w:val="00E8747B"/>
    <w:rsid w:val="00E87B15"/>
    <w:rsid w:val="00E87D59"/>
    <w:rsid w:val="00E90E4F"/>
    <w:rsid w:val="00E91CB4"/>
    <w:rsid w:val="00E92F5D"/>
    <w:rsid w:val="00E94EE8"/>
    <w:rsid w:val="00E974F7"/>
    <w:rsid w:val="00EA008A"/>
    <w:rsid w:val="00EA0E3C"/>
    <w:rsid w:val="00EA42E9"/>
    <w:rsid w:val="00EA4366"/>
    <w:rsid w:val="00EA4470"/>
    <w:rsid w:val="00EA515B"/>
    <w:rsid w:val="00EA6C5A"/>
    <w:rsid w:val="00EA6E80"/>
    <w:rsid w:val="00EA74A7"/>
    <w:rsid w:val="00EB0698"/>
    <w:rsid w:val="00EB131E"/>
    <w:rsid w:val="00EB151F"/>
    <w:rsid w:val="00EB1A07"/>
    <w:rsid w:val="00EB34D6"/>
    <w:rsid w:val="00EB3BA5"/>
    <w:rsid w:val="00EB3D1C"/>
    <w:rsid w:val="00EB6B10"/>
    <w:rsid w:val="00EB7628"/>
    <w:rsid w:val="00EB7F68"/>
    <w:rsid w:val="00EC0A35"/>
    <w:rsid w:val="00EC3582"/>
    <w:rsid w:val="00EC415F"/>
    <w:rsid w:val="00EC4540"/>
    <w:rsid w:val="00EC48DB"/>
    <w:rsid w:val="00EC4F29"/>
    <w:rsid w:val="00EC5CA5"/>
    <w:rsid w:val="00EC7B1A"/>
    <w:rsid w:val="00ED028E"/>
    <w:rsid w:val="00ED04FD"/>
    <w:rsid w:val="00ED050B"/>
    <w:rsid w:val="00ED092D"/>
    <w:rsid w:val="00ED0D88"/>
    <w:rsid w:val="00ED30B7"/>
    <w:rsid w:val="00ED3290"/>
    <w:rsid w:val="00ED3A29"/>
    <w:rsid w:val="00ED4675"/>
    <w:rsid w:val="00ED51B9"/>
    <w:rsid w:val="00ED68AF"/>
    <w:rsid w:val="00ED77AB"/>
    <w:rsid w:val="00ED7AF2"/>
    <w:rsid w:val="00EE0411"/>
    <w:rsid w:val="00EE11DA"/>
    <w:rsid w:val="00EE125A"/>
    <w:rsid w:val="00EE2918"/>
    <w:rsid w:val="00EE4331"/>
    <w:rsid w:val="00EE4A73"/>
    <w:rsid w:val="00EE6166"/>
    <w:rsid w:val="00EE70BC"/>
    <w:rsid w:val="00EF1048"/>
    <w:rsid w:val="00EF1C36"/>
    <w:rsid w:val="00EF21C7"/>
    <w:rsid w:val="00EF3B08"/>
    <w:rsid w:val="00EF44CA"/>
    <w:rsid w:val="00EF46F4"/>
    <w:rsid w:val="00EF529E"/>
    <w:rsid w:val="00EF52BB"/>
    <w:rsid w:val="00EF661A"/>
    <w:rsid w:val="00EF78DE"/>
    <w:rsid w:val="00EF797D"/>
    <w:rsid w:val="00F003C2"/>
    <w:rsid w:val="00F016D8"/>
    <w:rsid w:val="00F020D3"/>
    <w:rsid w:val="00F03CB6"/>
    <w:rsid w:val="00F03D4F"/>
    <w:rsid w:val="00F04F91"/>
    <w:rsid w:val="00F07A0E"/>
    <w:rsid w:val="00F111F1"/>
    <w:rsid w:val="00F12BF6"/>
    <w:rsid w:val="00F135D2"/>
    <w:rsid w:val="00F1378B"/>
    <w:rsid w:val="00F14179"/>
    <w:rsid w:val="00F14701"/>
    <w:rsid w:val="00F15313"/>
    <w:rsid w:val="00F162CB"/>
    <w:rsid w:val="00F2160B"/>
    <w:rsid w:val="00F22026"/>
    <w:rsid w:val="00F22857"/>
    <w:rsid w:val="00F22F54"/>
    <w:rsid w:val="00F237CE"/>
    <w:rsid w:val="00F262B8"/>
    <w:rsid w:val="00F30736"/>
    <w:rsid w:val="00F30AF2"/>
    <w:rsid w:val="00F312F3"/>
    <w:rsid w:val="00F32BBA"/>
    <w:rsid w:val="00F32BE4"/>
    <w:rsid w:val="00F3691C"/>
    <w:rsid w:val="00F4032E"/>
    <w:rsid w:val="00F412DF"/>
    <w:rsid w:val="00F417FA"/>
    <w:rsid w:val="00F41A48"/>
    <w:rsid w:val="00F44856"/>
    <w:rsid w:val="00F4487F"/>
    <w:rsid w:val="00F464A4"/>
    <w:rsid w:val="00F46F33"/>
    <w:rsid w:val="00F478CB"/>
    <w:rsid w:val="00F4799A"/>
    <w:rsid w:val="00F5026B"/>
    <w:rsid w:val="00F52134"/>
    <w:rsid w:val="00F5465C"/>
    <w:rsid w:val="00F55440"/>
    <w:rsid w:val="00F55605"/>
    <w:rsid w:val="00F55692"/>
    <w:rsid w:val="00F56F6D"/>
    <w:rsid w:val="00F57548"/>
    <w:rsid w:val="00F5786C"/>
    <w:rsid w:val="00F60D55"/>
    <w:rsid w:val="00F61491"/>
    <w:rsid w:val="00F61A8A"/>
    <w:rsid w:val="00F6366E"/>
    <w:rsid w:val="00F63819"/>
    <w:rsid w:val="00F656D5"/>
    <w:rsid w:val="00F66222"/>
    <w:rsid w:val="00F7122D"/>
    <w:rsid w:val="00F71908"/>
    <w:rsid w:val="00F72231"/>
    <w:rsid w:val="00F72DA9"/>
    <w:rsid w:val="00F73894"/>
    <w:rsid w:val="00F73CD5"/>
    <w:rsid w:val="00F7431A"/>
    <w:rsid w:val="00F7574A"/>
    <w:rsid w:val="00F760D8"/>
    <w:rsid w:val="00F7719F"/>
    <w:rsid w:val="00F77221"/>
    <w:rsid w:val="00F774B8"/>
    <w:rsid w:val="00F77542"/>
    <w:rsid w:val="00F77C6B"/>
    <w:rsid w:val="00F80CD1"/>
    <w:rsid w:val="00F80D6C"/>
    <w:rsid w:val="00F841EF"/>
    <w:rsid w:val="00F85724"/>
    <w:rsid w:val="00F8608F"/>
    <w:rsid w:val="00F86C1F"/>
    <w:rsid w:val="00F876FF"/>
    <w:rsid w:val="00F87C9F"/>
    <w:rsid w:val="00F90313"/>
    <w:rsid w:val="00F907A9"/>
    <w:rsid w:val="00F908C1"/>
    <w:rsid w:val="00F90E96"/>
    <w:rsid w:val="00F91323"/>
    <w:rsid w:val="00F95B6C"/>
    <w:rsid w:val="00FA090D"/>
    <w:rsid w:val="00FA2742"/>
    <w:rsid w:val="00FA3D33"/>
    <w:rsid w:val="00FB022B"/>
    <w:rsid w:val="00FB0E63"/>
    <w:rsid w:val="00FB11AE"/>
    <w:rsid w:val="00FB164D"/>
    <w:rsid w:val="00FB18D9"/>
    <w:rsid w:val="00FB2A75"/>
    <w:rsid w:val="00FB337B"/>
    <w:rsid w:val="00FB66DA"/>
    <w:rsid w:val="00FB778F"/>
    <w:rsid w:val="00FB7A01"/>
    <w:rsid w:val="00FB7B11"/>
    <w:rsid w:val="00FC06C3"/>
    <w:rsid w:val="00FC18C7"/>
    <w:rsid w:val="00FC1EF2"/>
    <w:rsid w:val="00FC54CB"/>
    <w:rsid w:val="00FC54F7"/>
    <w:rsid w:val="00FC6032"/>
    <w:rsid w:val="00FC6593"/>
    <w:rsid w:val="00FC6B61"/>
    <w:rsid w:val="00FC6FF9"/>
    <w:rsid w:val="00FD00A8"/>
    <w:rsid w:val="00FD067F"/>
    <w:rsid w:val="00FD1E30"/>
    <w:rsid w:val="00FD247C"/>
    <w:rsid w:val="00FD267C"/>
    <w:rsid w:val="00FD2AE7"/>
    <w:rsid w:val="00FD2EDB"/>
    <w:rsid w:val="00FD3327"/>
    <w:rsid w:val="00FD3DD9"/>
    <w:rsid w:val="00FD5076"/>
    <w:rsid w:val="00FD5F97"/>
    <w:rsid w:val="00FD72CF"/>
    <w:rsid w:val="00FE07A9"/>
    <w:rsid w:val="00FE30D3"/>
    <w:rsid w:val="00FE5A6D"/>
    <w:rsid w:val="00FE5E9B"/>
    <w:rsid w:val="00FF0037"/>
    <w:rsid w:val="00FF1286"/>
    <w:rsid w:val="00FF2917"/>
    <w:rsid w:val="00FF2F5A"/>
    <w:rsid w:val="00FF2F72"/>
    <w:rsid w:val="00FF38BF"/>
    <w:rsid w:val="00FF48B8"/>
    <w:rsid w:val="00FF5406"/>
    <w:rsid w:val="00FF5B2D"/>
    <w:rsid w:val="00FF5E1C"/>
    <w:rsid w:val="00FF62B7"/>
    <w:rsid w:val="00FF652F"/>
    <w:rsid w:val="00FF6D6E"/>
    <w:rsid w:val="00FF779F"/>
    <w:rsid w:val="00FF77E1"/>
    <w:rsid w:val="00FF7EDC"/>
    <w:rsid w:val="035B4C53"/>
    <w:rsid w:val="5DDD5AF4"/>
    <w:rsid w:val="68F471A2"/>
    <w:rsid w:val="6E2569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5A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E45AB"/>
    <w:pPr>
      <w:shd w:val="clear" w:color="auto" w:fill="000080"/>
    </w:pPr>
  </w:style>
  <w:style w:type="character" w:customStyle="1" w:styleId="DocumentMapChar">
    <w:name w:val="Document Map Char"/>
    <w:basedOn w:val="DefaultParagraphFont"/>
    <w:link w:val="DocumentMap"/>
    <w:uiPriority w:val="99"/>
    <w:semiHidden/>
    <w:locked/>
    <w:rsid w:val="00DE45AB"/>
    <w:rPr>
      <w:rFonts w:ascii="Times New Roman" w:hAnsi="Times New Roman" w:cs="Times New Roman"/>
      <w:sz w:val="2"/>
      <w:szCs w:val="2"/>
    </w:rPr>
  </w:style>
  <w:style w:type="paragraph" w:styleId="BodyText">
    <w:name w:val="Body Text"/>
    <w:basedOn w:val="Normal"/>
    <w:link w:val="BodyTextChar"/>
    <w:uiPriority w:val="99"/>
    <w:rsid w:val="00DE45AB"/>
    <w:pPr>
      <w:widowControl/>
      <w:jc w:val="left"/>
    </w:pPr>
    <w:rPr>
      <w:kern w:val="0"/>
    </w:rPr>
  </w:style>
  <w:style w:type="character" w:customStyle="1" w:styleId="BodyTextChar">
    <w:name w:val="Body Text Char"/>
    <w:basedOn w:val="DefaultParagraphFont"/>
    <w:link w:val="BodyText"/>
    <w:uiPriority w:val="99"/>
    <w:semiHidden/>
    <w:locked/>
    <w:rsid w:val="00DE45AB"/>
    <w:rPr>
      <w:sz w:val="21"/>
      <w:szCs w:val="21"/>
    </w:rPr>
  </w:style>
  <w:style w:type="paragraph" w:styleId="PlainText">
    <w:name w:val="Plain Text"/>
    <w:basedOn w:val="Normal"/>
    <w:link w:val="PlainTextChar"/>
    <w:uiPriority w:val="99"/>
    <w:rsid w:val="00DE45AB"/>
    <w:rPr>
      <w:rFonts w:ascii="宋体" w:hAnsi="Courier New" w:cs="宋体"/>
    </w:rPr>
  </w:style>
  <w:style w:type="character" w:customStyle="1" w:styleId="PlainTextChar">
    <w:name w:val="Plain Text Char"/>
    <w:basedOn w:val="DefaultParagraphFont"/>
    <w:link w:val="PlainText"/>
    <w:uiPriority w:val="99"/>
    <w:semiHidden/>
    <w:locked/>
    <w:rsid w:val="00DE45AB"/>
    <w:rPr>
      <w:rFonts w:ascii="宋体" w:hAnsi="Courier New" w:cs="宋体"/>
      <w:sz w:val="21"/>
      <w:szCs w:val="21"/>
    </w:rPr>
  </w:style>
  <w:style w:type="paragraph" w:styleId="Date">
    <w:name w:val="Date"/>
    <w:basedOn w:val="Normal"/>
    <w:next w:val="Normal"/>
    <w:link w:val="DateChar"/>
    <w:uiPriority w:val="99"/>
    <w:rsid w:val="00DE45AB"/>
    <w:pPr>
      <w:ind w:leftChars="2500" w:left="100"/>
    </w:pPr>
  </w:style>
  <w:style w:type="character" w:customStyle="1" w:styleId="DateChar">
    <w:name w:val="Date Char"/>
    <w:basedOn w:val="DefaultParagraphFont"/>
    <w:link w:val="Date"/>
    <w:uiPriority w:val="99"/>
    <w:semiHidden/>
    <w:locked/>
    <w:rsid w:val="00DE45AB"/>
    <w:rPr>
      <w:sz w:val="21"/>
      <w:szCs w:val="21"/>
    </w:rPr>
  </w:style>
  <w:style w:type="paragraph" w:styleId="Footer">
    <w:name w:val="footer"/>
    <w:basedOn w:val="Normal"/>
    <w:link w:val="FooterChar"/>
    <w:uiPriority w:val="99"/>
    <w:rsid w:val="00DE45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E45AB"/>
    <w:rPr>
      <w:sz w:val="18"/>
      <w:szCs w:val="18"/>
    </w:rPr>
  </w:style>
  <w:style w:type="paragraph" w:styleId="Header">
    <w:name w:val="header"/>
    <w:basedOn w:val="Normal"/>
    <w:link w:val="HeaderChar"/>
    <w:uiPriority w:val="99"/>
    <w:rsid w:val="00DE45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E45AB"/>
    <w:rPr>
      <w:sz w:val="18"/>
      <w:szCs w:val="18"/>
    </w:rPr>
  </w:style>
  <w:style w:type="paragraph" w:styleId="NormalWeb">
    <w:name w:val="Normal (Web)"/>
    <w:basedOn w:val="Normal"/>
    <w:uiPriority w:val="99"/>
    <w:rsid w:val="00DE45AB"/>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DE45AB"/>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E45AB"/>
    <w:rPr>
      <w:b/>
      <w:bCs/>
    </w:rPr>
  </w:style>
  <w:style w:type="character" w:styleId="PageNumber">
    <w:name w:val="page number"/>
    <w:basedOn w:val="DefaultParagraphFont"/>
    <w:uiPriority w:val="99"/>
    <w:rsid w:val="00DE45AB"/>
  </w:style>
  <w:style w:type="character" w:styleId="Hyperlink">
    <w:name w:val="Hyperlink"/>
    <w:basedOn w:val="DefaultParagraphFont"/>
    <w:uiPriority w:val="99"/>
    <w:rsid w:val="00DE45AB"/>
    <w:rPr>
      <w:color w:val="0000FF"/>
      <w:u w:val="single"/>
    </w:rPr>
  </w:style>
  <w:style w:type="character" w:customStyle="1" w:styleId="Char1CharChar">
    <w:name w:val="Char1 Char Char"/>
    <w:link w:val="Char1Char"/>
    <w:uiPriority w:val="99"/>
    <w:locked/>
    <w:rsid w:val="00DE45AB"/>
    <w:rPr>
      <w:rFonts w:ascii="宋体" w:eastAsia="宋体" w:hAnsi="宋体" w:cs="宋体"/>
      <w:b/>
      <w:bCs/>
      <w:color w:val="000000"/>
      <w:kern w:val="2"/>
      <w:sz w:val="28"/>
      <w:szCs w:val="28"/>
      <w:lang w:val="en-US" w:eastAsia="zh-CN"/>
    </w:rPr>
  </w:style>
  <w:style w:type="paragraph" w:customStyle="1" w:styleId="Char1Char">
    <w:name w:val="Char1 Char"/>
    <w:basedOn w:val="Normal"/>
    <w:link w:val="Char1CharChar"/>
    <w:uiPriority w:val="99"/>
    <w:rsid w:val="00DE45AB"/>
    <w:pPr>
      <w:snapToGrid w:val="0"/>
      <w:spacing w:line="520" w:lineRule="exact"/>
      <w:ind w:firstLineChars="197" w:firstLine="554"/>
      <w:jc w:val="center"/>
    </w:pPr>
    <w:rPr>
      <w:rFonts w:ascii="宋体" w:hAnsi="宋体" w:cs="宋体"/>
      <w:b/>
      <w:bCs/>
      <w:color w:val="000000"/>
      <w:sz w:val="28"/>
      <w:szCs w:val="28"/>
    </w:rPr>
  </w:style>
  <w:style w:type="character" w:customStyle="1" w:styleId="px14">
    <w:name w:val="px14"/>
    <w:basedOn w:val="DefaultParagraphFont"/>
    <w:uiPriority w:val="99"/>
    <w:rsid w:val="00DE45AB"/>
  </w:style>
  <w:style w:type="character" w:customStyle="1" w:styleId="a">
    <w:name w:val="发布"/>
    <w:uiPriority w:val="99"/>
    <w:rsid w:val="00DE45AB"/>
    <w:rPr>
      <w:rFonts w:ascii="黑体" w:eastAsia="黑体" w:cs="黑体"/>
      <w:spacing w:val="22"/>
      <w:w w:val="100"/>
      <w:position w:val="3"/>
      <w:sz w:val="28"/>
      <w:szCs w:val="28"/>
    </w:rPr>
  </w:style>
  <w:style w:type="paragraph" w:customStyle="1" w:styleId="NewNew">
    <w:name w:val="正文 New New"/>
    <w:uiPriority w:val="99"/>
    <w:rsid w:val="00DE45AB"/>
    <w:pPr>
      <w:widowControl w:val="0"/>
      <w:spacing w:line="360" w:lineRule="auto"/>
      <w:ind w:firstLineChars="200" w:firstLine="640"/>
      <w:jc w:val="both"/>
    </w:pPr>
    <w:rPr>
      <w:rFonts w:cs="Calibri"/>
      <w:sz w:val="24"/>
      <w:szCs w:val="24"/>
    </w:rPr>
  </w:style>
  <w:style w:type="paragraph" w:customStyle="1" w:styleId="1NewNew">
    <w:name w:val="标题 1 New New"/>
    <w:basedOn w:val="Normal"/>
    <w:next w:val="Normal"/>
    <w:uiPriority w:val="99"/>
    <w:rsid w:val="00DE45AB"/>
    <w:pPr>
      <w:keepNext/>
      <w:keepLines/>
      <w:spacing w:before="720" w:after="360"/>
      <w:jc w:val="center"/>
      <w:outlineLvl w:val="0"/>
    </w:pPr>
    <w:rPr>
      <w:b/>
      <w:bCs/>
      <w:kern w:val="44"/>
      <w:sz w:val="32"/>
      <w:szCs w:val="32"/>
    </w:rPr>
  </w:style>
  <w:style w:type="paragraph" w:customStyle="1" w:styleId="NewNewNew">
    <w:name w:val="页眉 New New New"/>
    <w:basedOn w:val="NewNewNew0"/>
    <w:uiPriority w:val="99"/>
    <w:rsid w:val="00DE45A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uiPriority w:val="99"/>
    <w:rsid w:val="00DE45AB"/>
    <w:pPr>
      <w:widowControl w:val="0"/>
      <w:jc w:val="both"/>
    </w:pPr>
    <w:rPr>
      <w:rFonts w:cs="Calibri"/>
      <w:szCs w:val="21"/>
    </w:rPr>
  </w:style>
  <w:style w:type="paragraph" w:customStyle="1" w:styleId="a0">
    <w:name w:val="段"/>
    <w:uiPriority w:val="99"/>
    <w:rsid w:val="00DE45AB"/>
    <w:pPr>
      <w:autoSpaceDE w:val="0"/>
      <w:autoSpaceDN w:val="0"/>
      <w:ind w:firstLineChars="200" w:firstLine="200"/>
      <w:jc w:val="both"/>
    </w:pPr>
    <w:rPr>
      <w:rFonts w:ascii="宋体" w:cs="宋体"/>
      <w:kern w:val="0"/>
      <w:szCs w:val="21"/>
    </w:rPr>
  </w:style>
  <w:style w:type="paragraph" w:customStyle="1" w:styleId="a1">
    <w:name w:val="封面一致性程度标识"/>
    <w:uiPriority w:val="99"/>
    <w:rsid w:val="00DE45AB"/>
    <w:pPr>
      <w:spacing w:before="440" w:line="400" w:lineRule="exact"/>
      <w:jc w:val="center"/>
    </w:pPr>
    <w:rPr>
      <w:rFonts w:ascii="宋体" w:cs="宋体"/>
      <w:kern w:val="0"/>
      <w:sz w:val="28"/>
      <w:szCs w:val="28"/>
    </w:rPr>
  </w:style>
  <w:style w:type="paragraph" w:customStyle="1" w:styleId="a2">
    <w:name w:val="标准书眉_奇数页"/>
    <w:next w:val="Normal"/>
    <w:uiPriority w:val="99"/>
    <w:rsid w:val="00DE45AB"/>
    <w:pPr>
      <w:tabs>
        <w:tab w:val="center" w:pos="4154"/>
        <w:tab w:val="right" w:pos="8306"/>
      </w:tabs>
      <w:spacing w:after="120"/>
      <w:jc w:val="right"/>
    </w:pPr>
    <w:rPr>
      <w:rFonts w:cs="Calibri"/>
      <w:kern w:val="0"/>
      <w:szCs w:val="21"/>
    </w:rPr>
  </w:style>
  <w:style w:type="paragraph" w:customStyle="1" w:styleId="NewNew0">
    <w:name w:val="页眉 New New"/>
    <w:basedOn w:val="NewNewNew0"/>
    <w:uiPriority w:val="99"/>
    <w:rsid w:val="00DE45AB"/>
    <w:pPr>
      <w:pBdr>
        <w:bottom w:val="single" w:sz="6" w:space="1" w:color="auto"/>
      </w:pBdr>
      <w:tabs>
        <w:tab w:val="center" w:pos="4153"/>
        <w:tab w:val="right" w:pos="8306"/>
      </w:tabs>
      <w:snapToGrid w:val="0"/>
      <w:jc w:val="center"/>
    </w:pPr>
    <w:rPr>
      <w:sz w:val="18"/>
      <w:szCs w:val="18"/>
    </w:rPr>
  </w:style>
  <w:style w:type="paragraph" w:customStyle="1" w:styleId="a3">
    <w:name w:val="附录标识"/>
    <w:basedOn w:val="a4"/>
    <w:uiPriority w:val="99"/>
    <w:rsid w:val="00DE45AB"/>
    <w:pPr>
      <w:tabs>
        <w:tab w:val="left" w:pos="6405"/>
      </w:tabs>
      <w:spacing w:after="200"/>
    </w:pPr>
    <w:rPr>
      <w:sz w:val="21"/>
      <w:szCs w:val="21"/>
    </w:rPr>
  </w:style>
  <w:style w:type="paragraph" w:customStyle="1" w:styleId="a4">
    <w:name w:val="前言、引言标题"/>
    <w:next w:val="Normal"/>
    <w:uiPriority w:val="99"/>
    <w:rsid w:val="00DE45AB"/>
    <w:pPr>
      <w:shd w:val="clear" w:color="FFFFFF" w:fill="FFFFFF"/>
      <w:spacing w:before="640" w:after="560"/>
      <w:jc w:val="center"/>
    </w:pPr>
    <w:rPr>
      <w:rFonts w:ascii="黑体" w:eastAsia="黑体" w:cs="黑体"/>
      <w:kern w:val="0"/>
      <w:sz w:val="32"/>
      <w:szCs w:val="32"/>
    </w:rPr>
  </w:style>
  <w:style w:type="paragraph" w:customStyle="1" w:styleId="1">
    <w:name w:val="封面标准号1"/>
    <w:uiPriority w:val="99"/>
    <w:rsid w:val="00DE45AB"/>
    <w:pPr>
      <w:widowControl w:val="0"/>
      <w:kinsoku w:val="0"/>
      <w:overflowPunct w:val="0"/>
      <w:autoSpaceDE w:val="0"/>
      <w:autoSpaceDN w:val="0"/>
      <w:spacing w:before="308"/>
      <w:jc w:val="right"/>
      <w:textAlignment w:val="center"/>
    </w:pPr>
    <w:rPr>
      <w:rFonts w:cs="Calibri"/>
      <w:kern w:val="0"/>
      <w:sz w:val="28"/>
      <w:szCs w:val="28"/>
    </w:rPr>
  </w:style>
  <w:style w:type="paragraph" w:customStyle="1" w:styleId="ListParagraphNew">
    <w:name w:val="List Paragraph New"/>
    <w:basedOn w:val="Normal"/>
    <w:uiPriority w:val="99"/>
    <w:rsid w:val="00DE45AB"/>
    <w:pPr>
      <w:ind w:firstLineChars="200" w:firstLine="420"/>
    </w:pPr>
  </w:style>
  <w:style w:type="paragraph" w:customStyle="1" w:styleId="a5">
    <w:name w:val="标准标志"/>
    <w:next w:val="Normal"/>
    <w:uiPriority w:val="99"/>
    <w:rsid w:val="00DE45AB"/>
    <w:pPr>
      <w:shd w:val="solid" w:color="FFFFFF" w:fill="FFFFFF"/>
      <w:spacing w:line="240" w:lineRule="atLeast"/>
      <w:jc w:val="right"/>
    </w:pPr>
    <w:rPr>
      <w:rFonts w:cs="Calibri"/>
      <w:b/>
      <w:bCs/>
      <w:w w:val="130"/>
      <w:kern w:val="0"/>
      <w:sz w:val="96"/>
      <w:szCs w:val="96"/>
    </w:rPr>
  </w:style>
  <w:style w:type="paragraph" w:customStyle="1" w:styleId="NewNewNewNewNewNewNewNewNewNewNewNewNewNewNewNewNewNewNewNewNewNewNewNewNewNewNewNewNewNewNewNew">
    <w:name w:val="页脚 New New New New New New New New New New New New New New New New New New New New New New New New New New New New New New New New"/>
    <w:basedOn w:val="NewNewNewNewNewNewNewNewNewNewNewNewNewNewNewNewNewNewNewNewNewNewNewNewNewNewNewNewNewNewNewNew0"/>
    <w:uiPriority w:val="99"/>
    <w:rsid w:val="00DE45AB"/>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0">
    <w:name w:val="正文 New New New New New New New New New New New New New New New New New New New New New New New New New New New New New New New New"/>
    <w:uiPriority w:val="99"/>
    <w:rsid w:val="00DE45AB"/>
    <w:pPr>
      <w:widowControl w:val="0"/>
      <w:jc w:val="both"/>
    </w:pPr>
    <w:rPr>
      <w:rFonts w:cs="Calibri"/>
      <w:szCs w:val="21"/>
    </w:rPr>
  </w:style>
  <w:style w:type="paragraph" w:customStyle="1" w:styleId="a6">
    <w:name w:val="目次、索引正文"/>
    <w:uiPriority w:val="99"/>
    <w:rsid w:val="00DE45AB"/>
    <w:pPr>
      <w:spacing w:line="320" w:lineRule="exact"/>
      <w:jc w:val="both"/>
    </w:pPr>
    <w:rPr>
      <w:rFonts w:ascii="宋体" w:cs="宋体"/>
      <w:kern w:val="0"/>
      <w:szCs w:val="21"/>
    </w:rPr>
  </w:style>
  <w:style w:type="paragraph" w:customStyle="1" w:styleId="a7">
    <w:name w:val="封面标准英文名称"/>
    <w:uiPriority w:val="99"/>
    <w:rsid w:val="00DE45AB"/>
    <w:pPr>
      <w:widowControl w:val="0"/>
      <w:spacing w:before="370" w:line="400" w:lineRule="exact"/>
      <w:jc w:val="center"/>
    </w:pPr>
    <w:rPr>
      <w:rFonts w:cs="Calibri"/>
      <w:kern w:val="0"/>
      <w:sz w:val="28"/>
      <w:szCs w:val="28"/>
    </w:rPr>
  </w:style>
  <w:style w:type="paragraph" w:customStyle="1" w:styleId="a8">
    <w:name w:val="标准书脚_奇数页"/>
    <w:uiPriority w:val="99"/>
    <w:rsid w:val="00DE45AB"/>
    <w:pPr>
      <w:spacing w:before="120"/>
      <w:jc w:val="right"/>
    </w:pPr>
    <w:rPr>
      <w:rFonts w:cs="Calibri"/>
      <w:kern w:val="0"/>
      <w:sz w:val="18"/>
      <w:szCs w:val="18"/>
    </w:rPr>
  </w:style>
  <w:style w:type="paragraph" w:customStyle="1" w:styleId="a9">
    <w:name w:val="封面标准文稿类别"/>
    <w:uiPriority w:val="99"/>
    <w:rsid w:val="00DE45AB"/>
    <w:pPr>
      <w:spacing w:before="440" w:line="400" w:lineRule="exact"/>
      <w:jc w:val="center"/>
    </w:pPr>
    <w:rPr>
      <w:rFonts w:ascii="宋体" w:cs="宋体"/>
      <w:kern w:val="0"/>
      <w:sz w:val="24"/>
      <w:szCs w:val="24"/>
    </w:rPr>
  </w:style>
  <w:style w:type="paragraph" w:customStyle="1" w:styleId="aa">
    <w:name w:val="发布日期"/>
    <w:uiPriority w:val="99"/>
    <w:rsid w:val="00DE45AB"/>
    <w:rPr>
      <w:rFonts w:eastAsia="黑体" w:cs="Calibri"/>
      <w:kern w:val="0"/>
      <w:sz w:val="28"/>
      <w:szCs w:val="28"/>
    </w:rPr>
  </w:style>
  <w:style w:type="paragraph" w:customStyle="1" w:styleId="NewNew1">
    <w:name w:val="页脚 New New"/>
    <w:basedOn w:val="NewNewNewNewNew"/>
    <w:uiPriority w:val="99"/>
    <w:rsid w:val="00DE45AB"/>
    <w:pPr>
      <w:tabs>
        <w:tab w:val="center" w:pos="4153"/>
        <w:tab w:val="right" w:pos="8306"/>
      </w:tabs>
      <w:snapToGrid w:val="0"/>
      <w:jc w:val="left"/>
    </w:pPr>
    <w:rPr>
      <w:sz w:val="18"/>
      <w:szCs w:val="18"/>
    </w:rPr>
  </w:style>
  <w:style w:type="paragraph" w:customStyle="1" w:styleId="NewNewNewNewNew">
    <w:name w:val="正文 New New New New New"/>
    <w:uiPriority w:val="99"/>
    <w:rsid w:val="00DE45AB"/>
    <w:pPr>
      <w:widowControl w:val="0"/>
      <w:jc w:val="both"/>
    </w:pPr>
    <w:rPr>
      <w:rFonts w:cs="Calibri"/>
      <w:szCs w:val="21"/>
    </w:rPr>
  </w:style>
  <w:style w:type="paragraph" w:customStyle="1" w:styleId="ab">
    <w:name w:val="标准书眉一"/>
    <w:uiPriority w:val="99"/>
    <w:rsid w:val="00DE45AB"/>
    <w:pPr>
      <w:jc w:val="both"/>
    </w:pPr>
    <w:rPr>
      <w:rFonts w:cs="Calibri"/>
      <w:kern w:val="0"/>
      <w:sz w:val="20"/>
      <w:szCs w:val="20"/>
    </w:rPr>
  </w:style>
  <w:style w:type="paragraph" w:customStyle="1" w:styleId="10">
    <w:name w:val="普通(网站)1"/>
    <w:basedOn w:val="Normal"/>
    <w:uiPriority w:val="99"/>
    <w:rsid w:val="00DE45AB"/>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NewNewNewNewNewNewNewNewNewNewNewNew1">
    <w:name w:val="页眉 New New New New New New New New New New New New New New New New New New New New New New New New New New New New New New New New"/>
    <w:basedOn w:val="NewNewNewNewNewNewNewNewNewNewNewNewNewNewNewNewNewNewNewNewNewNewNewNewNewNewNewNewNewNewNewNew0"/>
    <w:uiPriority w:val="99"/>
    <w:rsid w:val="00DE45AB"/>
    <w:pPr>
      <w:pBdr>
        <w:bottom w:val="single" w:sz="6" w:space="1" w:color="auto"/>
      </w:pBdr>
      <w:tabs>
        <w:tab w:val="center" w:pos="4153"/>
        <w:tab w:val="right" w:pos="8306"/>
      </w:tabs>
      <w:snapToGrid w:val="0"/>
      <w:jc w:val="center"/>
    </w:pPr>
    <w:rPr>
      <w:sz w:val="18"/>
      <w:szCs w:val="18"/>
    </w:rPr>
  </w:style>
  <w:style w:type="paragraph" w:styleId="ListParagraph">
    <w:name w:val="List Paragraph"/>
    <w:basedOn w:val="NewNewNew0"/>
    <w:uiPriority w:val="99"/>
    <w:qFormat/>
    <w:rsid w:val="00DE45AB"/>
    <w:pPr>
      <w:ind w:firstLineChars="200" w:firstLine="420"/>
    </w:pPr>
  </w:style>
  <w:style w:type="paragraph" w:customStyle="1" w:styleId="ac">
    <w:name w:val="正文无缩进"/>
    <w:basedOn w:val="Normal"/>
    <w:uiPriority w:val="99"/>
    <w:rsid w:val="00DE45AB"/>
    <w:pPr>
      <w:spacing w:line="300" w:lineRule="auto"/>
    </w:pPr>
    <w:rPr>
      <w:rFonts w:ascii="Arial Narrow" w:eastAsia="立体宋体-10Point" w:hAnsi="Arial Narrow" w:cs="Arial Narrow"/>
      <w:kern w:val="0"/>
      <w:sz w:val="28"/>
      <w:szCs w:val="28"/>
    </w:rPr>
  </w:style>
  <w:style w:type="paragraph" w:customStyle="1" w:styleId="NewNewNew1">
    <w:name w:val="页脚 New New New"/>
    <w:basedOn w:val="NewNewNew0"/>
    <w:uiPriority w:val="99"/>
    <w:rsid w:val="00DE45AB"/>
    <w:pPr>
      <w:tabs>
        <w:tab w:val="center" w:pos="4153"/>
        <w:tab w:val="right" w:pos="8306"/>
      </w:tabs>
      <w:snapToGrid w:val="0"/>
      <w:jc w:val="left"/>
    </w:pPr>
    <w:rPr>
      <w:sz w:val="18"/>
      <w:szCs w:val="18"/>
    </w:rPr>
  </w:style>
  <w:style w:type="paragraph" w:customStyle="1" w:styleId="ad">
    <w:name w:val="其他标准称谓"/>
    <w:uiPriority w:val="99"/>
    <w:rsid w:val="00DE45AB"/>
    <w:pPr>
      <w:spacing w:line="240" w:lineRule="atLeast"/>
      <w:jc w:val="distribute"/>
    </w:pPr>
    <w:rPr>
      <w:rFonts w:ascii="黑体" w:eastAsia="黑体" w:hAnsi="宋体" w:cs="黑体"/>
      <w:kern w:val="0"/>
      <w:sz w:val="52"/>
      <w:szCs w:val="52"/>
    </w:rPr>
  </w:style>
  <w:style w:type="paragraph" w:customStyle="1" w:styleId="Char1">
    <w:name w:val="Char1"/>
    <w:basedOn w:val="Normal"/>
    <w:uiPriority w:val="99"/>
    <w:rsid w:val="00DE45AB"/>
    <w:pPr>
      <w:spacing w:line="360" w:lineRule="auto"/>
      <w:ind w:firstLineChars="200" w:firstLine="200"/>
    </w:pPr>
    <w:rPr>
      <w:rFonts w:ascii="宋体" w:hAnsi="宋体" w:cs="宋体"/>
      <w:sz w:val="24"/>
      <w:szCs w:val="24"/>
    </w:rPr>
  </w:style>
  <w:style w:type="paragraph" w:customStyle="1" w:styleId="ae">
    <w:name w:val="编号"/>
    <w:basedOn w:val="Normal"/>
    <w:uiPriority w:val="99"/>
    <w:rsid w:val="00DE45AB"/>
    <w:pPr>
      <w:tabs>
        <w:tab w:val="left" w:pos="6663"/>
      </w:tabs>
      <w:jc w:val="right"/>
    </w:pPr>
    <w:rPr>
      <w:b/>
      <w:bCs/>
      <w:sz w:val="28"/>
      <w:szCs w:val="28"/>
    </w:rPr>
  </w:style>
  <w:style w:type="paragraph" w:customStyle="1" w:styleId="af">
    <w:name w:val="实施日期"/>
    <w:basedOn w:val="aa"/>
    <w:uiPriority w:val="99"/>
    <w:rsid w:val="00DE45AB"/>
    <w:pPr>
      <w:jc w:val="right"/>
    </w:pPr>
  </w:style>
  <w:style w:type="paragraph" w:customStyle="1" w:styleId="af0">
    <w:name w:val="发布部门"/>
    <w:next w:val="a0"/>
    <w:uiPriority w:val="99"/>
    <w:rsid w:val="00DE45AB"/>
    <w:pPr>
      <w:jc w:val="center"/>
    </w:pPr>
    <w:rPr>
      <w:rFonts w:ascii="宋体" w:cs="宋体"/>
      <w:b/>
      <w:bCs/>
      <w:spacing w:val="20"/>
      <w:w w:val="135"/>
      <w:kern w:val="0"/>
      <w:sz w:val="36"/>
      <w:szCs w:val="36"/>
    </w:rPr>
  </w:style>
  <w:style w:type="paragraph" w:customStyle="1" w:styleId="DL9">
    <w:name w:val="DL缩进9"/>
    <w:basedOn w:val="Normal"/>
    <w:uiPriority w:val="99"/>
    <w:rsid w:val="00DE45AB"/>
    <w:pPr>
      <w:adjustRightInd w:val="0"/>
      <w:snapToGrid w:val="0"/>
      <w:spacing w:line="300" w:lineRule="auto"/>
      <w:ind w:firstLineChars="200" w:firstLine="200"/>
    </w:pPr>
    <w:rPr>
      <w:rFonts w:ascii="Arial Narrow" w:hAnsi="Arial Narrow" w:cs="Arial Narrow"/>
      <w:kern w:val="0"/>
      <w:sz w:val="28"/>
      <w:szCs w:val="28"/>
    </w:rPr>
  </w:style>
  <w:style w:type="paragraph" w:customStyle="1" w:styleId="af1">
    <w:name w:val="文献分类号"/>
    <w:uiPriority w:val="99"/>
    <w:rsid w:val="00DE45AB"/>
    <w:pPr>
      <w:widowControl w:val="0"/>
      <w:textAlignment w:val="center"/>
    </w:pPr>
    <w:rPr>
      <w:rFonts w:eastAsia="黑体" w:cs="Calibri"/>
      <w:kern w:val="0"/>
      <w:szCs w:val="21"/>
    </w:rPr>
  </w:style>
  <w:style w:type="paragraph" w:customStyle="1" w:styleId="DL8">
    <w:name w:val="DL8"/>
    <w:uiPriority w:val="99"/>
    <w:rsid w:val="00DE45AB"/>
    <w:pPr>
      <w:widowControl w:val="0"/>
      <w:tabs>
        <w:tab w:val="center" w:pos="5220"/>
      </w:tabs>
      <w:adjustRightInd w:val="0"/>
      <w:snapToGrid w:val="0"/>
      <w:spacing w:line="300" w:lineRule="auto"/>
      <w:jc w:val="both"/>
    </w:pPr>
    <w:rPr>
      <w:rFonts w:ascii="Arial Narrow" w:hAnsi="Arial Narrow" w:cs="Arial Narrow"/>
      <w:kern w:val="0"/>
      <w:sz w:val="28"/>
      <w:szCs w:val="28"/>
    </w:rPr>
  </w:style>
  <w:style w:type="paragraph" w:customStyle="1" w:styleId="NewNewNewNewNewNew">
    <w:name w:val="页脚 New New New New New New"/>
    <w:basedOn w:val="NewNewNew0"/>
    <w:uiPriority w:val="99"/>
    <w:rsid w:val="00DE45AB"/>
    <w:pPr>
      <w:tabs>
        <w:tab w:val="center" w:pos="4153"/>
        <w:tab w:val="right" w:pos="8306"/>
      </w:tabs>
      <w:snapToGrid w:val="0"/>
      <w:jc w:val="left"/>
    </w:pPr>
    <w:rPr>
      <w:sz w:val="18"/>
      <w:szCs w:val="18"/>
    </w:rPr>
  </w:style>
  <w:style w:type="paragraph" w:customStyle="1" w:styleId="af2">
    <w:name w:val="封面标准名称"/>
    <w:uiPriority w:val="99"/>
    <w:rsid w:val="00DE45AB"/>
    <w:pPr>
      <w:widowControl w:val="0"/>
      <w:spacing w:line="680" w:lineRule="exact"/>
      <w:jc w:val="center"/>
      <w:textAlignment w:val="center"/>
    </w:pPr>
    <w:rPr>
      <w:rFonts w:ascii="黑体" w:eastAsia="黑体" w:cs="黑体"/>
      <w:kern w:val="0"/>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207</TotalTime>
  <Pages>1</Pages>
  <Words>29</Words>
  <Characters>169</Characters>
  <Application>Microsoft Office Outlook</Application>
  <DocSecurity>0</DocSecurity>
  <Lines>0</Lines>
  <Paragraphs>0</Paragraphs>
  <ScaleCrop>false</ScaleCrop>
  <Company>cz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招（议）标采购管理制度</dc:title>
  <dc:subject/>
  <dc:creator>吴</dc:creator>
  <cp:keywords/>
  <dc:description/>
  <cp:lastModifiedBy>徐世杰</cp:lastModifiedBy>
  <cp:revision>16</cp:revision>
  <cp:lastPrinted>2020-03-27T05:48:00Z</cp:lastPrinted>
  <dcterms:created xsi:type="dcterms:W3CDTF">2020-03-26T08:44:00Z</dcterms:created>
  <dcterms:modified xsi:type="dcterms:W3CDTF">2020-12-07T06:23:00Z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