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5E1B" w:rsidRPr="007C112A" w:rsidRDefault="00915E1B" w:rsidP="007C112A">
      <w:pPr>
        <w:adjustRightInd w:val="0"/>
        <w:jc w:val="center"/>
        <w:rPr>
          <w:rFonts w:ascii="黑体" w:eastAsia="黑体" w:hAnsi="宋体"/>
          <w:b/>
          <w:color w:val="000000"/>
          <w:sz w:val="32"/>
          <w:szCs w:val="32"/>
        </w:rPr>
      </w:pPr>
      <w:r>
        <w:rPr>
          <w:rFonts w:ascii="黑体" w:eastAsia="黑体" w:hAnsi="宋体" w:hint="eastAsia"/>
          <w:b/>
          <w:color w:val="000000"/>
          <w:sz w:val="28"/>
          <w:szCs w:val="28"/>
        </w:rPr>
        <w:t>报价函</w:t>
      </w:r>
    </w:p>
    <w:p w:rsidR="00915E1B" w:rsidRDefault="00915E1B">
      <w:pPr>
        <w:adjustRightInd w:val="0"/>
        <w:ind w:firstLineChars="200" w:firstLine="420"/>
        <w:jc w:val="center"/>
        <w:rPr>
          <w:rFonts w:ascii="黑体" w:eastAsia="黑体" w:hAnsi="宋体"/>
          <w:color w:val="000000"/>
          <w:szCs w:val="21"/>
        </w:rPr>
      </w:pPr>
    </w:p>
    <w:p w:rsidR="00915E1B" w:rsidRDefault="00915E1B">
      <w:pPr>
        <w:adjustRightInd w:val="0"/>
        <w:spacing w:line="360" w:lineRule="auto"/>
        <w:ind w:firstLineChars="200" w:firstLine="420"/>
        <w:rPr>
          <w:rFonts w:ascii="仿宋" w:eastAsia="仿宋" w:hAnsi="仿宋" w:cs="仿宋"/>
          <w:color w:val="000000"/>
          <w:szCs w:val="21"/>
        </w:rPr>
      </w:pPr>
      <w:r>
        <w:rPr>
          <w:rFonts w:ascii="仿宋" w:eastAsia="仿宋" w:hAnsi="仿宋" w:cs="仿宋" w:hint="eastAsia"/>
          <w:color w:val="000000"/>
          <w:szCs w:val="21"/>
        </w:rPr>
        <w:t>重庆长征重工有限责任公司：</w:t>
      </w:r>
    </w:p>
    <w:p w:rsidR="00915E1B" w:rsidRDefault="00915E1B">
      <w:pPr>
        <w:adjustRightInd w:val="0"/>
        <w:spacing w:line="360" w:lineRule="auto"/>
        <w:ind w:firstLineChars="200" w:firstLine="420"/>
        <w:rPr>
          <w:rFonts w:ascii="仿宋" w:eastAsia="仿宋" w:hAnsi="仿宋" w:cs="仿宋"/>
          <w:color w:val="000000"/>
          <w:szCs w:val="21"/>
        </w:rPr>
      </w:pPr>
      <w:r>
        <w:rPr>
          <w:rFonts w:ascii="仿宋" w:eastAsia="仿宋" w:hAnsi="仿宋" w:cs="仿宋" w:hint="eastAsia"/>
          <w:color w:val="000000"/>
          <w:szCs w:val="21"/>
        </w:rPr>
        <w:t>在贵公司网站上，看到编号为（</w:t>
      </w:r>
      <w:r w:rsidR="007336BB">
        <w:rPr>
          <w:rFonts w:ascii="仿宋" w:eastAsia="仿宋" w:hAnsi="仿宋" w:cs="仿宋" w:hint="eastAsia"/>
          <w:color w:val="000000"/>
          <w:szCs w:val="21"/>
        </w:rPr>
        <w:t>SDCG-20</w:t>
      </w:r>
      <w:r w:rsidR="00CF22F1">
        <w:rPr>
          <w:rFonts w:ascii="仿宋" w:eastAsia="仿宋" w:hAnsi="仿宋" w:cs="仿宋" w:hint="eastAsia"/>
          <w:color w:val="000000"/>
          <w:szCs w:val="21"/>
        </w:rPr>
        <w:t>20</w:t>
      </w:r>
      <w:r w:rsidR="007336BB">
        <w:rPr>
          <w:rFonts w:ascii="仿宋" w:eastAsia="仿宋" w:hAnsi="仿宋" w:cs="仿宋" w:hint="eastAsia"/>
          <w:color w:val="000000"/>
          <w:szCs w:val="21"/>
        </w:rPr>
        <w:t>-</w:t>
      </w:r>
      <w:r w:rsidR="00F744F1">
        <w:rPr>
          <w:rFonts w:ascii="仿宋" w:eastAsia="仿宋" w:hAnsi="仿宋" w:cs="仿宋" w:hint="eastAsia"/>
          <w:color w:val="000000"/>
          <w:szCs w:val="21"/>
        </w:rPr>
        <w:t>05</w:t>
      </w:r>
      <w:r w:rsidR="00840AE6">
        <w:rPr>
          <w:rFonts w:ascii="仿宋" w:eastAsia="仿宋" w:hAnsi="仿宋" w:cs="仿宋" w:hint="eastAsia"/>
          <w:color w:val="000000"/>
          <w:szCs w:val="21"/>
        </w:rPr>
        <w:t>1</w:t>
      </w:r>
      <w:r w:rsidR="007907D5">
        <w:rPr>
          <w:rFonts w:ascii="仿宋" w:eastAsia="仿宋" w:hAnsi="仿宋" w:cs="仿宋" w:hint="eastAsia"/>
          <w:color w:val="000000"/>
          <w:szCs w:val="21"/>
        </w:rPr>
        <w:t>Z</w:t>
      </w:r>
      <w:r w:rsidR="006C54CC">
        <w:rPr>
          <w:rFonts w:ascii="仿宋" w:eastAsia="仿宋" w:hAnsi="仿宋" w:cs="仿宋" w:hint="eastAsia"/>
          <w:color w:val="000000"/>
          <w:szCs w:val="21"/>
        </w:rPr>
        <w:t xml:space="preserve"> </w:t>
      </w:r>
      <w:r>
        <w:rPr>
          <w:rFonts w:ascii="仿宋" w:eastAsia="仿宋" w:hAnsi="仿宋" w:cs="仿宋" w:hint="eastAsia"/>
          <w:color w:val="000000"/>
          <w:szCs w:val="21"/>
        </w:rPr>
        <w:t>）的招标采购需求信息（或收到贵公司的招标采购邀请函），我公司对贵公司所提出的要求，有完整和清晰的认识，并承诺完全满足贵公司提出的要求。现我公司报价如下：</w:t>
      </w:r>
    </w:p>
    <w:p w:rsidR="00915E1B" w:rsidRDefault="00915E1B">
      <w:pPr>
        <w:spacing w:line="400" w:lineRule="exact"/>
        <w:ind w:firstLine="645"/>
        <w:jc w:val="right"/>
        <w:rPr>
          <w:rFonts w:ascii="仿宋" w:eastAsia="仿宋" w:hAnsi="仿宋" w:cs="仿宋"/>
          <w:szCs w:val="21"/>
        </w:rPr>
      </w:pPr>
    </w:p>
    <w:tbl>
      <w:tblPr>
        <w:tblW w:w="9436" w:type="dxa"/>
        <w:jc w:val="center"/>
        <w:tblInd w:w="-371" w:type="dxa"/>
        <w:tblLook w:val="04A0"/>
      </w:tblPr>
      <w:tblGrid>
        <w:gridCol w:w="1175"/>
        <w:gridCol w:w="1449"/>
        <w:gridCol w:w="1080"/>
        <w:gridCol w:w="1080"/>
        <w:gridCol w:w="1080"/>
        <w:gridCol w:w="1080"/>
        <w:gridCol w:w="1080"/>
        <w:gridCol w:w="1412"/>
      </w:tblGrid>
      <w:tr w:rsidR="007336BB" w:rsidRPr="007336BB" w:rsidTr="00F73CD5">
        <w:trPr>
          <w:trHeight w:val="270"/>
          <w:jc w:val="center"/>
        </w:trPr>
        <w:tc>
          <w:tcPr>
            <w:tcW w:w="11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36BB" w:rsidRPr="007336BB" w:rsidRDefault="007336BB" w:rsidP="007336BB">
            <w:pPr>
              <w:widowControl/>
              <w:jc w:val="center"/>
              <w:rPr>
                <w:rFonts w:ascii="Courier New" w:hAnsi="Courier New" w:cs="Courier New"/>
                <w:color w:val="000000"/>
                <w:kern w:val="0"/>
                <w:szCs w:val="21"/>
              </w:rPr>
            </w:pPr>
            <w:r w:rsidRPr="007336BB">
              <w:rPr>
                <w:rFonts w:ascii="Courier New" w:hAnsi="Courier New" w:cs="Courier New"/>
                <w:color w:val="000000"/>
                <w:kern w:val="0"/>
                <w:szCs w:val="21"/>
              </w:rPr>
              <w:t>序号</w:t>
            </w:r>
          </w:p>
        </w:tc>
        <w:tc>
          <w:tcPr>
            <w:tcW w:w="14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36BB" w:rsidRPr="007336BB" w:rsidRDefault="007336BB" w:rsidP="007336BB">
            <w:pPr>
              <w:widowControl/>
              <w:jc w:val="center"/>
              <w:rPr>
                <w:rFonts w:ascii="Times New Roman" w:hAnsi="Times New Roman"/>
                <w:color w:val="000000"/>
                <w:kern w:val="0"/>
                <w:szCs w:val="21"/>
              </w:rPr>
            </w:pPr>
            <w:r w:rsidRPr="007336BB">
              <w:rPr>
                <w:rFonts w:ascii="Times New Roman" w:hAnsi="Times New Roman"/>
                <w:color w:val="000000"/>
                <w:kern w:val="0"/>
                <w:szCs w:val="21"/>
              </w:rPr>
              <w:t>名称</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36BB" w:rsidRPr="007336BB" w:rsidRDefault="007336BB" w:rsidP="007336BB">
            <w:pPr>
              <w:widowControl/>
              <w:jc w:val="center"/>
              <w:rPr>
                <w:rFonts w:ascii="Times New Roman" w:hAnsi="Times New Roman"/>
                <w:color w:val="000000"/>
                <w:kern w:val="0"/>
                <w:szCs w:val="21"/>
              </w:rPr>
            </w:pPr>
            <w:r w:rsidRPr="007336BB">
              <w:rPr>
                <w:rFonts w:ascii="Times New Roman" w:hAnsi="Times New Roman"/>
                <w:color w:val="000000"/>
                <w:kern w:val="0"/>
                <w:szCs w:val="21"/>
              </w:rPr>
              <w:t>规格</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36BB" w:rsidRPr="007336BB" w:rsidRDefault="007336BB" w:rsidP="007336BB">
            <w:pPr>
              <w:widowControl/>
              <w:jc w:val="center"/>
              <w:rPr>
                <w:rFonts w:ascii="宋体" w:hAnsi="宋体" w:cs="宋体"/>
                <w:color w:val="000000"/>
                <w:kern w:val="0"/>
                <w:szCs w:val="21"/>
              </w:rPr>
            </w:pPr>
            <w:r w:rsidRPr="007336BB">
              <w:rPr>
                <w:rFonts w:ascii="宋体" w:hAnsi="宋体" w:cs="宋体" w:hint="eastAsia"/>
                <w:color w:val="000000"/>
                <w:kern w:val="0"/>
                <w:szCs w:val="21"/>
              </w:rPr>
              <w:t>数量</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36BB" w:rsidRPr="007336BB" w:rsidRDefault="007336BB" w:rsidP="007336BB">
            <w:pPr>
              <w:widowControl/>
              <w:jc w:val="center"/>
              <w:rPr>
                <w:rFonts w:ascii="宋体" w:hAnsi="宋体" w:cs="宋体"/>
                <w:color w:val="000000"/>
                <w:kern w:val="0"/>
                <w:szCs w:val="21"/>
              </w:rPr>
            </w:pPr>
            <w:r w:rsidRPr="007336BB">
              <w:rPr>
                <w:rFonts w:ascii="宋体" w:hAnsi="宋体" w:cs="宋体" w:hint="eastAsia"/>
                <w:color w:val="000000"/>
                <w:kern w:val="0"/>
                <w:szCs w:val="21"/>
              </w:rPr>
              <w:t>单价（元）</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36BB" w:rsidRPr="007336BB" w:rsidRDefault="007336BB" w:rsidP="007336BB">
            <w:pPr>
              <w:widowControl/>
              <w:jc w:val="center"/>
              <w:rPr>
                <w:rFonts w:ascii="宋体" w:hAnsi="宋体" w:cs="宋体"/>
                <w:color w:val="000000"/>
                <w:kern w:val="0"/>
                <w:szCs w:val="21"/>
              </w:rPr>
            </w:pPr>
            <w:r w:rsidRPr="007336BB">
              <w:rPr>
                <w:rFonts w:ascii="宋体" w:hAnsi="宋体" w:cs="宋体" w:hint="eastAsia"/>
                <w:color w:val="000000"/>
                <w:kern w:val="0"/>
                <w:szCs w:val="21"/>
              </w:rPr>
              <w:t>总价（元）</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336BB" w:rsidRPr="007336BB" w:rsidRDefault="007336BB" w:rsidP="007336BB">
            <w:pPr>
              <w:widowControl/>
              <w:jc w:val="center"/>
              <w:rPr>
                <w:rFonts w:ascii="Times New Roman" w:hAnsi="Times New Roman"/>
                <w:color w:val="000000"/>
                <w:kern w:val="0"/>
                <w:szCs w:val="21"/>
              </w:rPr>
            </w:pPr>
            <w:r w:rsidRPr="007336BB">
              <w:rPr>
                <w:rFonts w:ascii="Times New Roman" w:hAnsi="Times New Roman"/>
                <w:color w:val="000000"/>
                <w:kern w:val="0"/>
                <w:szCs w:val="21"/>
              </w:rPr>
              <w:t>交货期</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336BB" w:rsidRPr="007336BB" w:rsidRDefault="007336BB" w:rsidP="007336BB">
            <w:pPr>
              <w:widowControl/>
              <w:jc w:val="center"/>
              <w:rPr>
                <w:rFonts w:ascii="宋体" w:hAnsi="宋体" w:cs="宋体"/>
                <w:color w:val="000000"/>
                <w:kern w:val="0"/>
                <w:szCs w:val="21"/>
              </w:rPr>
            </w:pPr>
            <w:r w:rsidRPr="007336BB">
              <w:rPr>
                <w:rFonts w:ascii="宋体" w:hAnsi="宋体" w:cs="宋体" w:hint="eastAsia"/>
                <w:color w:val="000000"/>
                <w:kern w:val="0"/>
                <w:szCs w:val="21"/>
              </w:rPr>
              <w:t>备注</w:t>
            </w:r>
          </w:p>
        </w:tc>
      </w:tr>
      <w:tr w:rsidR="007336BB" w:rsidRPr="007336BB" w:rsidTr="00F73CD5">
        <w:trPr>
          <w:trHeight w:val="285"/>
          <w:jc w:val="center"/>
        </w:trPr>
        <w:tc>
          <w:tcPr>
            <w:tcW w:w="1175"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Courier New" w:hAnsi="Courier New" w:cs="Courier New"/>
                <w:color w:val="000000"/>
                <w:kern w:val="0"/>
                <w:szCs w:val="21"/>
              </w:rPr>
            </w:pPr>
          </w:p>
        </w:tc>
        <w:tc>
          <w:tcPr>
            <w:tcW w:w="1449"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Times New Roman" w:hAnsi="Times New Roman"/>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Times New Roman" w:hAnsi="Times New Roman"/>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宋体" w:hAnsi="宋体" w:cs="宋体"/>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宋体" w:hAnsi="宋体" w:cs="宋体"/>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宋体" w:hAnsi="宋体" w:cs="宋体"/>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Times New Roman" w:hAnsi="Times New Roman"/>
                <w:color w:val="000000"/>
                <w:kern w:val="0"/>
                <w:szCs w:val="21"/>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宋体" w:hAnsi="宋体" w:cs="宋体"/>
                <w:color w:val="000000"/>
                <w:kern w:val="0"/>
                <w:szCs w:val="21"/>
              </w:rPr>
            </w:pPr>
          </w:p>
        </w:tc>
      </w:tr>
      <w:tr w:rsidR="007336BB" w:rsidRPr="007336BB" w:rsidTr="00F73CD5">
        <w:trPr>
          <w:trHeight w:val="285"/>
          <w:jc w:val="center"/>
        </w:trPr>
        <w:tc>
          <w:tcPr>
            <w:tcW w:w="1175"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Courier New" w:hAnsi="Courier New" w:cs="Courier New"/>
                <w:color w:val="000000"/>
                <w:kern w:val="0"/>
                <w:szCs w:val="21"/>
              </w:rPr>
            </w:pPr>
          </w:p>
        </w:tc>
        <w:tc>
          <w:tcPr>
            <w:tcW w:w="1449"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Times New Roman" w:hAnsi="Times New Roman"/>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Times New Roman" w:hAnsi="Times New Roman"/>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宋体" w:hAnsi="宋体" w:cs="宋体"/>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宋体" w:hAnsi="宋体" w:cs="宋体"/>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宋体" w:hAnsi="宋体" w:cs="宋体"/>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Times New Roman" w:hAnsi="Times New Roman"/>
                <w:color w:val="000000"/>
                <w:kern w:val="0"/>
                <w:szCs w:val="21"/>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宋体" w:hAnsi="宋体" w:cs="宋体"/>
                <w:color w:val="000000"/>
                <w:kern w:val="0"/>
                <w:szCs w:val="21"/>
              </w:rPr>
            </w:pPr>
          </w:p>
        </w:tc>
      </w:tr>
      <w:tr w:rsidR="007336BB" w:rsidRPr="007336BB" w:rsidTr="00F73CD5">
        <w:trPr>
          <w:trHeight w:val="520"/>
          <w:jc w:val="center"/>
        </w:trPr>
        <w:tc>
          <w:tcPr>
            <w:tcW w:w="1175" w:type="dxa"/>
            <w:tcBorders>
              <w:top w:val="nil"/>
              <w:left w:val="single" w:sz="8" w:space="0" w:color="auto"/>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49"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12" w:type="dxa"/>
            <w:tcBorders>
              <w:top w:val="nil"/>
              <w:left w:val="nil"/>
              <w:bottom w:val="single" w:sz="8" w:space="0" w:color="auto"/>
              <w:right w:val="single" w:sz="8" w:space="0" w:color="auto"/>
            </w:tcBorders>
            <w:shd w:val="clear" w:color="auto" w:fill="auto"/>
            <w:noWrap/>
            <w:vAlign w:val="center"/>
            <w:hideMark/>
          </w:tcPr>
          <w:p w:rsidR="007336BB" w:rsidRPr="007336BB" w:rsidRDefault="007336BB" w:rsidP="007336BB">
            <w:pPr>
              <w:widowControl/>
              <w:jc w:val="left"/>
              <w:rPr>
                <w:rFonts w:ascii="Times New Roman" w:hAnsi="Times New Roman"/>
                <w:color w:val="000000"/>
                <w:kern w:val="0"/>
                <w:szCs w:val="21"/>
              </w:rPr>
            </w:pPr>
            <w:r w:rsidRPr="007336BB">
              <w:rPr>
                <w:rFonts w:ascii="Times New Roman" w:hAnsi="Times New Roman"/>
                <w:color w:val="000000"/>
                <w:kern w:val="0"/>
                <w:szCs w:val="21"/>
              </w:rPr>
              <w:t xml:space="preserve">　</w:t>
            </w:r>
          </w:p>
        </w:tc>
      </w:tr>
      <w:tr w:rsidR="007336BB" w:rsidRPr="007336BB" w:rsidTr="00F73CD5">
        <w:trPr>
          <w:trHeight w:val="542"/>
          <w:jc w:val="center"/>
        </w:trPr>
        <w:tc>
          <w:tcPr>
            <w:tcW w:w="1175" w:type="dxa"/>
            <w:tcBorders>
              <w:top w:val="nil"/>
              <w:left w:val="single" w:sz="8" w:space="0" w:color="auto"/>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49"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12" w:type="dxa"/>
            <w:tcBorders>
              <w:top w:val="nil"/>
              <w:left w:val="nil"/>
              <w:bottom w:val="single" w:sz="8" w:space="0" w:color="auto"/>
              <w:right w:val="single" w:sz="8" w:space="0" w:color="auto"/>
            </w:tcBorders>
            <w:shd w:val="clear" w:color="auto" w:fill="auto"/>
            <w:noWrap/>
            <w:vAlign w:val="center"/>
            <w:hideMark/>
          </w:tcPr>
          <w:p w:rsidR="007336BB" w:rsidRPr="007336BB" w:rsidRDefault="007336BB" w:rsidP="007336BB">
            <w:pPr>
              <w:widowControl/>
              <w:jc w:val="left"/>
              <w:rPr>
                <w:rFonts w:ascii="Times New Roman" w:hAnsi="Times New Roman"/>
                <w:color w:val="000000"/>
                <w:kern w:val="0"/>
                <w:szCs w:val="21"/>
              </w:rPr>
            </w:pPr>
            <w:r w:rsidRPr="007336BB">
              <w:rPr>
                <w:rFonts w:ascii="Times New Roman" w:hAnsi="Times New Roman"/>
                <w:color w:val="000000"/>
                <w:kern w:val="0"/>
                <w:szCs w:val="21"/>
              </w:rPr>
              <w:t xml:space="preserve">　</w:t>
            </w:r>
          </w:p>
        </w:tc>
      </w:tr>
      <w:tr w:rsidR="007336BB" w:rsidRPr="007336BB" w:rsidTr="00F73CD5">
        <w:trPr>
          <w:trHeight w:val="285"/>
          <w:jc w:val="center"/>
        </w:trPr>
        <w:tc>
          <w:tcPr>
            <w:tcW w:w="1175" w:type="dxa"/>
            <w:tcBorders>
              <w:top w:val="nil"/>
              <w:left w:val="single" w:sz="8" w:space="0" w:color="auto"/>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49"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12" w:type="dxa"/>
            <w:tcBorders>
              <w:top w:val="nil"/>
              <w:left w:val="nil"/>
              <w:bottom w:val="single" w:sz="8" w:space="0" w:color="auto"/>
              <w:right w:val="single" w:sz="8" w:space="0" w:color="auto"/>
            </w:tcBorders>
            <w:shd w:val="clear" w:color="auto" w:fill="auto"/>
            <w:noWrap/>
            <w:vAlign w:val="center"/>
            <w:hideMark/>
          </w:tcPr>
          <w:p w:rsidR="007336BB" w:rsidRPr="007336BB" w:rsidRDefault="007336BB" w:rsidP="007336BB">
            <w:pPr>
              <w:widowControl/>
              <w:jc w:val="left"/>
              <w:rPr>
                <w:rFonts w:ascii="Times New Roman" w:hAnsi="Times New Roman"/>
                <w:color w:val="000000"/>
                <w:kern w:val="0"/>
                <w:szCs w:val="21"/>
              </w:rPr>
            </w:pPr>
            <w:r w:rsidRPr="007336BB">
              <w:rPr>
                <w:rFonts w:ascii="Times New Roman" w:hAnsi="Times New Roman"/>
                <w:color w:val="000000"/>
                <w:kern w:val="0"/>
                <w:szCs w:val="21"/>
              </w:rPr>
              <w:t xml:space="preserve">　</w:t>
            </w:r>
          </w:p>
        </w:tc>
      </w:tr>
      <w:tr w:rsidR="007336BB" w:rsidRPr="007336BB" w:rsidTr="00F73CD5">
        <w:trPr>
          <w:trHeight w:val="285"/>
          <w:jc w:val="center"/>
        </w:trPr>
        <w:tc>
          <w:tcPr>
            <w:tcW w:w="1175" w:type="dxa"/>
            <w:tcBorders>
              <w:top w:val="nil"/>
              <w:left w:val="single" w:sz="8" w:space="0" w:color="auto"/>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49"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12" w:type="dxa"/>
            <w:tcBorders>
              <w:top w:val="nil"/>
              <w:left w:val="nil"/>
              <w:bottom w:val="single" w:sz="8" w:space="0" w:color="auto"/>
              <w:right w:val="single" w:sz="8" w:space="0" w:color="auto"/>
            </w:tcBorders>
            <w:shd w:val="clear" w:color="auto" w:fill="auto"/>
            <w:noWrap/>
            <w:vAlign w:val="center"/>
            <w:hideMark/>
          </w:tcPr>
          <w:p w:rsidR="007336BB" w:rsidRPr="007336BB" w:rsidRDefault="007336BB" w:rsidP="007336BB">
            <w:pPr>
              <w:widowControl/>
              <w:jc w:val="left"/>
              <w:rPr>
                <w:rFonts w:ascii="Times New Roman" w:hAnsi="Times New Roman"/>
                <w:color w:val="000000"/>
                <w:kern w:val="0"/>
                <w:szCs w:val="21"/>
              </w:rPr>
            </w:pPr>
            <w:r w:rsidRPr="007336BB">
              <w:rPr>
                <w:rFonts w:ascii="Times New Roman" w:hAnsi="Times New Roman"/>
                <w:color w:val="000000"/>
                <w:kern w:val="0"/>
                <w:szCs w:val="21"/>
              </w:rPr>
              <w:t xml:space="preserve">　</w:t>
            </w:r>
          </w:p>
        </w:tc>
      </w:tr>
      <w:tr w:rsidR="007336BB" w:rsidRPr="007336BB" w:rsidTr="00F73CD5">
        <w:trPr>
          <w:trHeight w:val="285"/>
          <w:jc w:val="center"/>
        </w:trPr>
        <w:tc>
          <w:tcPr>
            <w:tcW w:w="1175" w:type="dxa"/>
            <w:tcBorders>
              <w:top w:val="nil"/>
              <w:left w:val="single" w:sz="8" w:space="0" w:color="auto"/>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49"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12" w:type="dxa"/>
            <w:tcBorders>
              <w:top w:val="nil"/>
              <w:left w:val="nil"/>
              <w:bottom w:val="single" w:sz="8" w:space="0" w:color="auto"/>
              <w:right w:val="single" w:sz="8" w:space="0" w:color="auto"/>
            </w:tcBorders>
            <w:shd w:val="clear" w:color="auto" w:fill="auto"/>
            <w:noWrap/>
            <w:vAlign w:val="center"/>
            <w:hideMark/>
          </w:tcPr>
          <w:p w:rsidR="007336BB" w:rsidRPr="007336BB" w:rsidRDefault="007336BB" w:rsidP="007336BB">
            <w:pPr>
              <w:widowControl/>
              <w:jc w:val="left"/>
              <w:rPr>
                <w:rFonts w:ascii="Times New Roman" w:hAnsi="Times New Roman"/>
                <w:color w:val="000000"/>
                <w:kern w:val="0"/>
                <w:szCs w:val="21"/>
              </w:rPr>
            </w:pPr>
            <w:r w:rsidRPr="007336BB">
              <w:rPr>
                <w:rFonts w:ascii="Times New Roman" w:hAnsi="Times New Roman"/>
                <w:color w:val="000000"/>
                <w:kern w:val="0"/>
                <w:szCs w:val="21"/>
              </w:rPr>
              <w:t xml:space="preserve">　</w:t>
            </w:r>
          </w:p>
        </w:tc>
      </w:tr>
      <w:tr w:rsidR="007336BB" w:rsidRPr="007336BB" w:rsidTr="00F73CD5">
        <w:trPr>
          <w:trHeight w:val="285"/>
          <w:jc w:val="center"/>
        </w:trPr>
        <w:tc>
          <w:tcPr>
            <w:tcW w:w="1175" w:type="dxa"/>
            <w:tcBorders>
              <w:top w:val="nil"/>
              <w:left w:val="single" w:sz="8" w:space="0" w:color="auto"/>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49"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12" w:type="dxa"/>
            <w:tcBorders>
              <w:top w:val="nil"/>
              <w:left w:val="nil"/>
              <w:bottom w:val="single" w:sz="8" w:space="0" w:color="auto"/>
              <w:right w:val="single" w:sz="8" w:space="0" w:color="auto"/>
            </w:tcBorders>
            <w:shd w:val="clear" w:color="auto" w:fill="auto"/>
            <w:noWrap/>
            <w:vAlign w:val="center"/>
            <w:hideMark/>
          </w:tcPr>
          <w:p w:rsidR="007336BB" w:rsidRPr="007336BB" w:rsidRDefault="007336BB" w:rsidP="007336BB">
            <w:pPr>
              <w:widowControl/>
              <w:jc w:val="left"/>
              <w:rPr>
                <w:rFonts w:ascii="Times New Roman" w:hAnsi="Times New Roman"/>
                <w:color w:val="000000"/>
                <w:kern w:val="0"/>
                <w:szCs w:val="21"/>
              </w:rPr>
            </w:pPr>
            <w:r w:rsidRPr="007336BB">
              <w:rPr>
                <w:rFonts w:ascii="Times New Roman" w:hAnsi="Times New Roman"/>
                <w:color w:val="000000"/>
                <w:kern w:val="0"/>
                <w:szCs w:val="21"/>
              </w:rPr>
              <w:t xml:space="preserve">　</w:t>
            </w:r>
          </w:p>
        </w:tc>
      </w:tr>
      <w:tr w:rsidR="007336BB" w:rsidRPr="007336BB" w:rsidTr="00F73CD5">
        <w:trPr>
          <w:trHeight w:val="285"/>
          <w:jc w:val="center"/>
        </w:trPr>
        <w:tc>
          <w:tcPr>
            <w:tcW w:w="1175" w:type="dxa"/>
            <w:tcBorders>
              <w:top w:val="nil"/>
              <w:left w:val="single" w:sz="8" w:space="0" w:color="auto"/>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49"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12" w:type="dxa"/>
            <w:tcBorders>
              <w:top w:val="nil"/>
              <w:left w:val="nil"/>
              <w:bottom w:val="single" w:sz="8" w:space="0" w:color="auto"/>
              <w:right w:val="single" w:sz="8" w:space="0" w:color="auto"/>
            </w:tcBorders>
            <w:shd w:val="clear" w:color="auto" w:fill="auto"/>
            <w:noWrap/>
            <w:vAlign w:val="center"/>
            <w:hideMark/>
          </w:tcPr>
          <w:p w:rsidR="007336BB" w:rsidRPr="007336BB" w:rsidRDefault="007336BB" w:rsidP="007336BB">
            <w:pPr>
              <w:widowControl/>
              <w:jc w:val="left"/>
              <w:rPr>
                <w:rFonts w:ascii="Times New Roman" w:hAnsi="Times New Roman"/>
                <w:color w:val="000000"/>
                <w:kern w:val="0"/>
                <w:szCs w:val="21"/>
              </w:rPr>
            </w:pPr>
            <w:r w:rsidRPr="007336BB">
              <w:rPr>
                <w:rFonts w:ascii="Times New Roman" w:hAnsi="Times New Roman"/>
                <w:color w:val="000000"/>
                <w:kern w:val="0"/>
                <w:szCs w:val="21"/>
              </w:rPr>
              <w:t xml:space="preserve">　</w:t>
            </w:r>
          </w:p>
        </w:tc>
      </w:tr>
      <w:tr w:rsidR="007336BB" w:rsidRPr="007336BB" w:rsidTr="00F73CD5">
        <w:trPr>
          <w:trHeight w:val="285"/>
          <w:jc w:val="center"/>
        </w:trPr>
        <w:tc>
          <w:tcPr>
            <w:tcW w:w="1175" w:type="dxa"/>
            <w:tcBorders>
              <w:top w:val="nil"/>
              <w:left w:val="single" w:sz="8" w:space="0" w:color="auto"/>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49"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12" w:type="dxa"/>
            <w:tcBorders>
              <w:top w:val="nil"/>
              <w:left w:val="nil"/>
              <w:bottom w:val="single" w:sz="8" w:space="0" w:color="auto"/>
              <w:right w:val="single" w:sz="8" w:space="0" w:color="auto"/>
            </w:tcBorders>
            <w:shd w:val="clear" w:color="auto" w:fill="auto"/>
            <w:noWrap/>
            <w:vAlign w:val="center"/>
            <w:hideMark/>
          </w:tcPr>
          <w:p w:rsidR="007336BB" w:rsidRPr="007336BB" w:rsidRDefault="007336BB" w:rsidP="007336BB">
            <w:pPr>
              <w:widowControl/>
              <w:jc w:val="left"/>
              <w:rPr>
                <w:rFonts w:ascii="Times New Roman" w:hAnsi="Times New Roman"/>
                <w:color w:val="000000"/>
                <w:kern w:val="0"/>
                <w:szCs w:val="21"/>
              </w:rPr>
            </w:pPr>
            <w:r w:rsidRPr="007336BB">
              <w:rPr>
                <w:rFonts w:ascii="Times New Roman" w:hAnsi="Times New Roman"/>
                <w:color w:val="000000"/>
                <w:kern w:val="0"/>
                <w:szCs w:val="21"/>
              </w:rPr>
              <w:t xml:space="preserve">　</w:t>
            </w:r>
          </w:p>
        </w:tc>
      </w:tr>
    </w:tbl>
    <w:p w:rsidR="00915E1B" w:rsidRDefault="00915E1B">
      <w:pPr>
        <w:adjustRightInd w:val="0"/>
        <w:spacing w:line="360" w:lineRule="auto"/>
        <w:ind w:firstLineChars="450" w:firstLine="945"/>
        <w:rPr>
          <w:rFonts w:ascii="仿宋" w:eastAsia="仿宋" w:hAnsi="仿宋" w:cs="仿宋"/>
          <w:color w:val="000000"/>
          <w:szCs w:val="21"/>
        </w:rPr>
      </w:pPr>
      <w:r>
        <w:rPr>
          <w:rFonts w:ascii="仿宋" w:eastAsia="仿宋" w:hAnsi="仿宋" w:cs="仿宋" w:hint="eastAsia"/>
          <w:color w:val="000000"/>
          <w:szCs w:val="21"/>
        </w:rPr>
        <w:t>以上报价含运输费、含</w:t>
      </w:r>
      <w:r w:rsidR="00CC52E9">
        <w:rPr>
          <w:rFonts w:ascii="仿宋" w:eastAsia="仿宋" w:hAnsi="仿宋" w:cs="仿宋" w:hint="eastAsia"/>
          <w:color w:val="000000"/>
          <w:szCs w:val="21"/>
        </w:rPr>
        <w:t>13</w:t>
      </w:r>
      <w:r>
        <w:rPr>
          <w:rFonts w:ascii="仿宋" w:eastAsia="仿宋" w:hAnsi="仿宋" w:cs="仿宋" w:hint="eastAsia"/>
          <w:color w:val="000000"/>
          <w:szCs w:val="21"/>
        </w:rPr>
        <w:t>%增值税。</w:t>
      </w:r>
    </w:p>
    <w:p w:rsidR="00915E1B" w:rsidRDefault="00915E1B">
      <w:pPr>
        <w:adjustRightInd w:val="0"/>
        <w:spacing w:line="360" w:lineRule="auto"/>
        <w:ind w:firstLineChars="200" w:firstLine="420"/>
        <w:rPr>
          <w:rFonts w:ascii="仿宋" w:eastAsia="仿宋" w:hAnsi="仿宋" w:cs="仿宋"/>
          <w:color w:val="000000"/>
          <w:szCs w:val="21"/>
        </w:rPr>
      </w:pPr>
      <w:r>
        <w:rPr>
          <w:rFonts w:ascii="仿宋" w:eastAsia="仿宋" w:hAnsi="仿宋" w:cs="仿宋" w:hint="eastAsia"/>
          <w:color w:val="000000"/>
          <w:szCs w:val="21"/>
        </w:rPr>
        <w:t xml:space="preserve">     请贵公司收悉为感！</w:t>
      </w:r>
    </w:p>
    <w:p w:rsidR="00915E1B" w:rsidRDefault="00915E1B">
      <w:pPr>
        <w:adjustRightInd w:val="0"/>
        <w:spacing w:line="360" w:lineRule="auto"/>
        <w:ind w:firstLineChars="200" w:firstLine="420"/>
        <w:rPr>
          <w:rFonts w:ascii="仿宋" w:eastAsia="仿宋" w:hAnsi="仿宋" w:cs="仿宋"/>
          <w:color w:val="000000"/>
          <w:szCs w:val="21"/>
        </w:rPr>
      </w:pPr>
      <w:r>
        <w:rPr>
          <w:rFonts w:ascii="仿宋" w:eastAsia="仿宋" w:hAnsi="仿宋" w:cs="仿宋" w:hint="eastAsia"/>
          <w:color w:val="000000"/>
          <w:szCs w:val="21"/>
        </w:rPr>
        <w:t xml:space="preserve">                                                           </w:t>
      </w:r>
    </w:p>
    <w:p w:rsidR="00915E1B" w:rsidRDefault="00915E1B">
      <w:pPr>
        <w:adjustRightInd w:val="0"/>
        <w:spacing w:line="360" w:lineRule="auto"/>
        <w:ind w:firstLineChars="200" w:firstLine="420"/>
        <w:rPr>
          <w:rFonts w:ascii="仿宋" w:eastAsia="仿宋" w:hAnsi="仿宋" w:cs="仿宋"/>
          <w:color w:val="000000"/>
          <w:szCs w:val="21"/>
        </w:rPr>
      </w:pPr>
      <w:r>
        <w:rPr>
          <w:rFonts w:ascii="仿宋" w:eastAsia="仿宋" w:hAnsi="仿宋" w:cs="仿宋" w:hint="eastAsia"/>
          <w:color w:val="000000"/>
          <w:szCs w:val="21"/>
        </w:rPr>
        <w:t>公司名称（盖章）                                     经办人（签字）</w:t>
      </w:r>
    </w:p>
    <w:p w:rsidR="00915E1B" w:rsidRDefault="00915E1B">
      <w:pPr>
        <w:adjustRightInd w:val="0"/>
        <w:spacing w:line="360" w:lineRule="auto"/>
        <w:ind w:firstLineChars="200" w:firstLine="420"/>
        <w:rPr>
          <w:rFonts w:ascii="仿宋" w:eastAsia="仿宋" w:hAnsi="仿宋" w:cs="仿宋"/>
          <w:color w:val="000000"/>
          <w:szCs w:val="21"/>
        </w:rPr>
      </w:pPr>
      <w:r>
        <w:rPr>
          <w:rFonts w:ascii="仿宋" w:eastAsia="仿宋" w:hAnsi="仿宋" w:cs="仿宋" w:hint="eastAsia"/>
          <w:color w:val="000000"/>
          <w:szCs w:val="21"/>
        </w:rPr>
        <w:t xml:space="preserve">                                                     经办人电话：</w:t>
      </w:r>
    </w:p>
    <w:p w:rsidR="00915E1B" w:rsidRDefault="00915E1B">
      <w:pPr>
        <w:adjustRightInd w:val="0"/>
        <w:spacing w:line="360" w:lineRule="auto"/>
        <w:ind w:firstLineChars="2850" w:firstLine="5985"/>
        <w:rPr>
          <w:rFonts w:ascii="仿宋" w:eastAsia="仿宋" w:hAnsi="仿宋" w:cs="仿宋"/>
          <w:color w:val="000000"/>
          <w:szCs w:val="21"/>
        </w:rPr>
      </w:pPr>
      <w:r>
        <w:rPr>
          <w:rFonts w:ascii="仿宋" w:eastAsia="仿宋" w:hAnsi="仿宋" w:cs="仿宋" w:hint="eastAsia"/>
          <w:color w:val="000000"/>
          <w:szCs w:val="21"/>
        </w:rPr>
        <w:t>年   月    日</w:t>
      </w:r>
    </w:p>
    <w:p w:rsidR="00915E1B" w:rsidRDefault="00915E1B">
      <w:pPr>
        <w:adjustRightInd w:val="0"/>
        <w:spacing w:line="360" w:lineRule="auto"/>
        <w:ind w:firstLineChars="200" w:firstLine="480"/>
        <w:rPr>
          <w:rFonts w:ascii="仿宋_GB2312" w:eastAsia="仿宋_GB2312" w:hAnsi="宋体"/>
          <w:color w:val="000000"/>
          <w:sz w:val="24"/>
          <w:szCs w:val="24"/>
        </w:rPr>
      </w:pPr>
    </w:p>
    <w:p w:rsidR="00915E1B" w:rsidRDefault="00EE4331" w:rsidP="00EE4331">
      <w:pPr>
        <w:adjustRightInd w:val="0"/>
        <w:spacing w:line="360" w:lineRule="auto"/>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备注：付款方式、税率如有不同的，在备注栏请予注明</w:t>
      </w:r>
      <w:r w:rsidR="00915E1B">
        <w:rPr>
          <w:rFonts w:ascii="仿宋_GB2312" w:eastAsia="仿宋_GB2312" w:hAnsi="宋体" w:hint="eastAsia"/>
          <w:color w:val="000000"/>
          <w:sz w:val="24"/>
          <w:szCs w:val="24"/>
        </w:rPr>
        <w:t>。</w:t>
      </w:r>
    </w:p>
    <w:sectPr w:rsidR="00915E1B" w:rsidSect="00F417FA">
      <w:headerReference w:type="default" r:id="rId7"/>
      <w:footerReference w:type="default" r:id="rId8"/>
      <w:pgSz w:w="11906" w:h="16838"/>
      <w:pgMar w:top="1418" w:right="1134" w:bottom="1077" w:left="1134" w:header="851" w:footer="992"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946" w:rsidRDefault="00FD1946">
      <w:r>
        <w:separator/>
      </w:r>
    </w:p>
  </w:endnote>
  <w:endnote w:type="continuationSeparator" w:id="0">
    <w:p w:rsidR="00FD1946" w:rsidRDefault="00FD19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立体宋体-10Point">
    <w:altName w:val="黑体"/>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1B" w:rsidRDefault="008600F5">
    <w:pPr>
      <w:pStyle w:val="ad"/>
      <w:jc w:val="center"/>
      <w:rPr>
        <w:rFonts w:ascii="宋体" w:hAnsi="宋体"/>
        <w:b/>
        <w:sz w:val="21"/>
        <w:szCs w:val="21"/>
      </w:rPr>
    </w:pPr>
    <w:r>
      <w:rPr>
        <w:rFonts w:ascii="宋体" w:hAnsi="宋体" w:hint="eastAsia"/>
        <w:b/>
        <w:sz w:val="21"/>
        <w:szCs w:val="21"/>
      </w:rPr>
      <w:fldChar w:fldCharType="begin"/>
    </w:r>
    <w:r w:rsidR="00915E1B">
      <w:rPr>
        <w:rFonts w:ascii="宋体" w:hAnsi="宋体" w:hint="eastAsia"/>
        <w:b/>
        <w:sz w:val="21"/>
        <w:szCs w:val="21"/>
      </w:rPr>
      <w:instrText>PAGE</w:instrText>
    </w:r>
    <w:r>
      <w:rPr>
        <w:rFonts w:ascii="宋体" w:hAnsi="宋体" w:hint="eastAsia"/>
        <w:b/>
        <w:sz w:val="21"/>
        <w:szCs w:val="21"/>
      </w:rPr>
      <w:fldChar w:fldCharType="separate"/>
    </w:r>
    <w:r w:rsidR="00840AE6">
      <w:rPr>
        <w:rFonts w:ascii="宋体" w:hAnsi="宋体"/>
        <w:b/>
        <w:noProof/>
        <w:sz w:val="21"/>
        <w:szCs w:val="21"/>
      </w:rPr>
      <w:t>1</w:t>
    </w:r>
    <w:r>
      <w:rPr>
        <w:rFonts w:ascii="宋体" w:hAnsi="宋体" w:hint="eastAsia"/>
        <w:b/>
        <w:sz w:val="21"/>
        <w:szCs w:val="21"/>
      </w:rPr>
      <w:fldChar w:fldCharType="end"/>
    </w:r>
    <w:r w:rsidR="00915E1B">
      <w:rPr>
        <w:rFonts w:ascii="宋体" w:hAnsi="宋体" w:hint="eastAsia"/>
        <w:sz w:val="21"/>
        <w:szCs w:val="21"/>
        <w:lang w:val="zh-CN"/>
      </w:rPr>
      <w:t xml:space="preserve"> / </w:t>
    </w:r>
    <w:r>
      <w:rPr>
        <w:rFonts w:ascii="宋体" w:hAnsi="宋体" w:hint="eastAsia"/>
        <w:b/>
        <w:sz w:val="21"/>
        <w:szCs w:val="21"/>
      </w:rPr>
      <w:fldChar w:fldCharType="begin"/>
    </w:r>
    <w:r w:rsidR="00915E1B">
      <w:rPr>
        <w:rFonts w:ascii="宋体" w:hAnsi="宋体" w:hint="eastAsia"/>
        <w:b/>
        <w:sz w:val="21"/>
        <w:szCs w:val="21"/>
      </w:rPr>
      <w:instrText>NUMPAGES</w:instrText>
    </w:r>
    <w:r>
      <w:rPr>
        <w:rFonts w:ascii="宋体" w:hAnsi="宋体" w:hint="eastAsia"/>
        <w:b/>
        <w:sz w:val="21"/>
        <w:szCs w:val="21"/>
      </w:rPr>
      <w:fldChar w:fldCharType="separate"/>
    </w:r>
    <w:r w:rsidR="00840AE6">
      <w:rPr>
        <w:rFonts w:ascii="宋体" w:hAnsi="宋体"/>
        <w:b/>
        <w:noProof/>
        <w:sz w:val="21"/>
        <w:szCs w:val="21"/>
      </w:rPr>
      <w:t>1</w:t>
    </w:r>
    <w:r>
      <w:rPr>
        <w:rFonts w:ascii="宋体" w:hAnsi="宋体" w:hint="eastAsia"/>
        <w:b/>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946" w:rsidRDefault="00FD1946">
      <w:r>
        <w:separator/>
      </w:r>
    </w:p>
  </w:footnote>
  <w:footnote w:type="continuationSeparator" w:id="0">
    <w:p w:rsidR="00FD1946" w:rsidRDefault="00FD1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1B" w:rsidRDefault="00915E1B">
    <w:pPr>
      <w:pStyle w:val="aa"/>
      <w:jc w:val="right"/>
      <w:rPr>
        <w:rFonts w:ascii="黑体" w:eastAsia="黑体" w:hAnsi="黑体" w:cs="黑体"/>
        <w:sz w:val="21"/>
        <w:szCs w:val="21"/>
      </w:rPr>
    </w:pPr>
    <w:r>
      <w:rPr>
        <w:rFonts w:ascii="黑体" w:eastAsia="黑体" w:hAnsi="黑体" w:cs="黑体" w:hint="eastAsia"/>
        <w:sz w:val="21"/>
        <w:szCs w:val="21"/>
      </w:rPr>
      <w:t>Q/CZ.G5.D51-2019（D199）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attachedTemplate r:id="rId1"/>
  <w:stylePaneFormatFilter w:val="3F01"/>
  <w:defaultTabStop w:val="420"/>
  <w:drawingGridHorizontalSpacing w:val="0"/>
  <w:drawingGridVerticalSpacing w:val="156"/>
  <w:displayHorizontalDrawingGridEvery w:val="0"/>
  <w:displayVerticalDrawingGridEvery w:val="2"/>
  <w:doNotShadeFormData/>
  <w:characterSpacingControl w:val="compressPunctuation"/>
  <w:hdrShapeDefaults>
    <o:shapedefaults v:ext="edit" spidmax="307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1821"/>
    <w:rsid w:val="000001D1"/>
    <w:rsid w:val="000005DD"/>
    <w:rsid w:val="00000697"/>
    <w:rsid w:val="00002AFA"/>
    <w:rsid w:val="00002D17"/>
    <w:rsid w:val="000044EE"/>
    <w:rsid w:val="00006C00"/>
    <w:rsid w:val="00006E0E"/>
    <w:rsid w:val="000073C5"/>
    <w:rsid w:val="00007AA5"/>
    <w:rsid w:val="00007E85"/>
    <w:rsid w:val="000109F0"/>
    <w:rsid w:val="00010CB9"/>
    <w:rsid w:val="00010E6F"/>
    <w:rsid w:val="00011B29"/>
    <w:rsid w:val="00015396"/>
    <w:rsid w:val="00016151"/>
    <w:rsid w:val="0001617F"/>
    <w:rsid w:val="00016F64"/>
    <w:rsid w:val="0001767D"/>
    <w:rsid w:val="00022418"/>
    <w:rsid w:val="00022A02"/>
    <w:rsid w:val="00022B3D"/>
    <w:rsid w:val="000249A2"/>
    <w:rsid w:val="000255D6"/>
    <w:rsid w:val="00026935"/>
    <w:rsid w:val="000269E5"/>
    <w:rsid w:val="000306D5"/>
    <w:rsid w:val="00030842"/>
    <w:rsid w:val="00031022"/>
    <w:rsid w:val="00031970"/>
    <w:rsid w:val="00031BF0"/>
    <w:rsid w:val="00032042"/>
    <w:rsid w:val="0003289B"/>
    <w:rsid w:val="0003466C"/>
    <w:rsid w:val="000355D7"/>
    <w:rsid w:val="0003588E"/>
    <w:rsid w:val="00035EBF"/>
    <w:rsid w:val="000362EE"/>
    <w:rsid w:val="00036CB3"/>
    <w:rsid w:val="00036DF8"/>
    <w:rsid w:val="00037BEB"/>
    <w:rsid w:val="00037C9B"/>
    <w:rsid w:val="00042D7E"/>
    <w:rsid w:val="0004349A"/>
    <w:rsid w:val="00045A8D"/>
    <w:rsid w:val="0004747D"/>
    <w:rsid w:val="000476DA"/>
    <w:rsid w:val="0004774D"/>
    <w:rsid w:val="00051BA3"/>
    <w:rsid w:val="00053F03"/>
    <w:rsid w:val="00055567"/>
    <w:rsid w:val="0005712D"/>
    <w:rsid w:val="000575E5"/>
    <w:rsid w:val="000605A4"/>
    <w:rsid w:val="000639A6"/>
    <w:rsid w:val="00064428"/>
    <w:rsid w:val="00065405"/>
    <w:rsid w:val="00065A7F"/>
    <w:rsid w:val="00065E7E"/>
    <w:rsid w:val="00065FD6"/>
    <w:rsid w:val="00066940"/>
    <w:rsid w:val="00066ED7"/>
    <w:rsid w:val="000720B7"/>
    <w:rsid w:val="00073631"/>
    <w:rsid w:val="000749B9"/>
    <w:rsid w:val="000750DC"/>
    <w:rsid w:val="00075A9E"/>
    <w:rsid w:val="000766DB"/>
    <w:rsid w:val="0007776A"/>
    <w:rsid w:val="00080B15"/>
    <w:rsid w:val="00081A29"/>
    <w:rsid w:val="0008229B"/>
    <w:rsid w:val="00082307"/>
    <w:rsid w:val="0008374A"/>
    <w:rsid w:val="0008738C"/>
    <w:rsid w:val="00090BAD"/>
    <w:rsid w:val="00091F12"/>
    <w:rsid w:val="00092B72"/>
    <w:rsid w:val="0009482B"/>
    <w:rsid w:val="000952BB"/>
    <w:rsid w:val="000960B0"/>
    <w:rsid w:val="00096A7D"/>
    <w:rsid w:val="000A09B9"/>
    <w:rsid w:val="000A197B"/>
    <w:rsid w:val="000A23B6"/>
    <w:rsid w:val="000A4CE4"/>
    <w:rsid w:val="000A4DC5"/>
    <w:rsid w:val="000A5EA6"/>
    <w:rsid w:val="000A61B6"/>
    <w:rsid w:val="000A650F"/>
    <w:rsid w:val="000B01C4"/>
    <w:rsid w:val="000B0F4B"/>
    <w:rsid w:val="000B2104"/>
    <w:rsid w:val="000B2B44"/>
    <w:rsid w:val="000B35CC"/>
    <w:rsid w:val="000B4150"/>
    <w:rsid w:val="000B4914"/>
    <w:rsid w:val="000B6556"/>
    <w:rsid w:val="000B7612"/>
    <w:rsid w:val="000B7B6A"/>
    <w:rsid w:val="000C1D33"/>
    <w:rsid w:val="000C1E60"/>
    <w:rsid w:val="000C28CE"/>
    <w:rsid w:val="000C3F1C"/>
    <w:rsid w:val="000C4277"/>
    <w:rsid w:val="000C5152"/>
    <w:rsid w:val="000C6741"/>
    <w:rsid w:val="000D0B7F"/>
    <w:rsid w:val="000D42A2"/>
    <w:rsid w:val="000D50DE"/>
    <w:rsid w:val="000D5829"/>
    <w:rsid w:val="000D6127"/>
    <w:rsid w:val="000D68C5"/>
    <w:rsid w:val="000D6F17"/>
    <w:rsid w:val="000D73D8"/>
    <w:rsid w:val="000D7CE8"/>
    <w:rsid w:val="000E00B5"/>
    <w:rsid w:val="000E0C8B"/>
    <w:rsid w:val="000E0E2B"/>
    <w:rsid w:val="000E12DE"/>
    <w:rsid w:val="000E2134"/>
    <w:rsid w:val="000E2B18"/>
    <w:rsid w:val="000E33A7"/>
    <w:rsid w:val="000E3921"/>
    <w:rsid w:val="000E4C61"/>
    <w:rsid w:val="000E4F5F"/>
    <w:rsid w:val="000E5582"/>
    <w:rsid w:val="000E5EFB"/>
    <w:rsid w:val="000E6FE0"/>
    <w:rsid w:val="000F13E8"/>
    <w:rsid w:val="000F14A4"/>
    <w:rsid w:val="000F407F"/>
    <w:rsid w:val="000F40F9"/>
    <w:rsid w:val="000F4B2D"/>
    <w:rsid w:val="00102632"/>
    <w:rsid w:val="00102C37"/>
    <w:rsid w:val="00102C79"/>
    <w:rsid w:val="00103319"/>
    <w:rsid w:val="00103BC4"/>
    <w:rsid w:val="00103E77"/>
    <w:rsid w:val="00103EB0"/>
    <w:rsid w:val="00104A9F"/>
    <w:rsid w:val="00104D73"/>
    <w:rsid w:val="00105383"/>
    <w:rsid w:val="00110270"/>
    <w:rsid w:val="00110785"/>
    <w:rsid w:val="00111858"/>
    <w:rsid w:val="0011257B"/>
    <w:rsid w:val="00112767"/>
    <w:rsid w:val="00112DCA"/>
    <w:rsid w:val="00114502"/>
    <w:rsid w:val="00114DEE"/>
    <w:rsid w:val="00115217"/>
    <w:rsid w:val="001165F0"/>
    <w:rsid w:val="00116ECC"/>
    <w:rsid w:val="001170BC"/>
    <w:rsid w:val="00120FFE"/>
    <w:rsid w:val="00122467"/>
    <w:rsid w:val="00124243"/>
    <w:rsid w:val="00127EC7"/>
    <w:rsid w:val="00127F51"/>
    <w:rsid w:val="00130343"/>
    <w:rsid w:val="00131D95"/>
    <w:rsid w:val="0013669C"/>
    <w:rsid w:val="001366DE"/>
    <w:rsid w:val="00137743"/>
    <w:rsid w:val="00137799"/>
    <w:rsid w:val="001404A9"/>
    <w:rsid w:val="00140EF2"/>
    <w:rsid w:val="00141121"/>
    <w:rsid w:val="00141B23"/>
    <w:rsid w:val="001457C9"/>
    <w:rsid w:val="00146375"/>
    <w:rsid w:val="001474AF"/>
    <w:rsid w:val="0015075B"/>
    <w:rsid w:val="00150FF6"/>
    <w:rsid w:val="00151D99"/>
    <w:rsid w:val="00151F69"/>
    <w:rsid w:val="00152299"/>
    <w:rsid w:val="00152A66"/>
    <w:rsid w:val="00153032"/>
    <w:rsid w:val="00153530"/>
    <w:rsid w:val="00153D9F"/>
    <w:rsid w:val="00153E5C"/>
    <w:rsid w:val="00154332"/>
    <w:rsid w:val="0015481D"/>
    <w:rsid w:val="00154E6A"/>
    <w:rsid w:val="001558B7"/>
    <w:rsid w:val="0015660D"/>
    <w:rsid w:val="00156DAF"/>
    <w:rsid w:val="001579B8"/>
    <w:rsid w:val="00162463"/>
    <w:rsid w:val="0016286D"/>
    <w:rsid w:val="0016287D"/>
    <w:rsid w:val="0016312F"/>
    <w:rsid w:val="001642DF"/>
    <w:rsid w:val="00166A4D"/>
    <w:rsid w:val="00167E4A"/>
    <w:rsid w:val="00170151"/>
    <w:rsid w:val="00171145"/>
    <w:rsid w:val="00171FA1"/>
    <w:rsid w:val="00172AA8"/>
    <w:rsid w:val="00172C1B"/>
    <w:rsid w:val="00173138"/>
    <w:rsid w:val="001736B8"/>
    <w:rsid w:val="001756FE"/>
    <w:rsid w:val="0017764E"/>
    <w:rsid w:val="00181F2F"/>
    <w:rsid w:val="00183365"/>
    <w:rsid w:val="0018344E"/>
    <w:rsid w:val="001837CB"/>
    <w:rsid w:val="001838CD"/>
    <w:rsid w:val="00184C72"/>
    <w:rsid w:val="00184CE9"/>
    <w:rsid w:val="00185A73"/>
    <w:rsid w:val="0019094C"/>
    <w:rsid w:val="00190B87"/>
    <w:rsid w:val="00190C65"/>
    <w:rsid w:val="00191895"/>
    <w:rsid w:val="00192AAD"/>
    <w:rsid w:val="00192BAE"/>
    <w:rsid w:val="00192DD2"/>
    <w:rsid w:val="00192FF3"/>
    <w:rsid w:val="00193E0E"/>
    <w:rsid w:val="00194517"/>
    <w:rsid w:val="00195B00"/>
    <w:rsid w:val="00196303"/>
    <w:rsid w:val="00197C94"/>
    <w:rsid w:val="001A07BA"/>
    <w:rsid w:val="001A0F3B"/>
    <w:rsid w:val="001A138C"/>
    <w:rsid w:val="001A1AA0"/>
    <w:rsid w:val="001A1FFC"/>
    <w:rsid w:val="001A21C2"/>
    <w:rsid w:val="001A2416"/>
    <w:rsid w:val="001A2769"/>
    <w:rsid w:val="001A2F4A"/>
    <w:rsid w:val="001A32AD"/>
    <w:rsid w:val="001A397C"/>
    <w:rsid w:val="001A3A7F"/>
    <w:rsid w:val="001A3FFF"/>
    <w:rsid w:val="001A6C95"/>
    <w:rsid w:val="001B2E19"/>
    <w:rsid w:val="001B4218"/>
    <w:rsid w:val="001B4343"/>
    <w:rsid w:val="001B4CD7"/>
    <w:rsid w:val="001B61F0"/>
    <w:rsid w:val="001B70A1"/>
    <w:rsid w:val="001B79AB"/>
    <w:rsid w:val="001B7CF4"/>
    <w:rsid w:val="001C0821"/>
    <w:rsid w:val="001C1089"/>
    <w:rsid w:val="001C12A4"/>
    <w:rsid w:val="001C348B"/>
    <w:rsid w:val="001C34EE"/>
    <w:rsid w:val="001C49D0"/>
    <w:rsid w:val="001C596E"/>
    <w:rsid w:val="001C6EC0"/>
    <w:rsid w:val="001D1AC1"/>
    <w:rsid w:val="001D40EB"/>
    <w:rsid w:val="001D410F"/>
    <w:rsid w:val="001D5D9A"/>
    <w:rsid w:val="001D5E26"/>
    <w:rsid w:val="001D6BCA"/>
    <w:rsid w:val="001D6EBE"/>
    <w:rsid w:val="001D716C"/>
    <w:rsid w:val="001D7831"/>
    <w:rsid w:val="001E0716"/>
    <w:rsid w:val="001E0A9A"/>
    <w:rsid w:val="001E0D78"/>
    <w:rsid w:val="001E100E"/>
    <w:rsid w:val="001E3E78"/>
    <w:rsid w:val="001E487E"/>
    <w:rsid w:val="001F124A"/>
    <w:rsid w:val="001F1618"/>
    <w:rsid w:val="001F19F7"/>
    <w:rsid w:val="001F1AC1"/>
    <w:rsid w:val="001F20E0"/>
    <w:rsid w:val="001F2FEC"/>
    <w:rsid w:val="001F3122"/>
    <w:rsid w:val="001F44EC"/>
    <w:rsid w:val="001F59BD"/>
    <w:rsid w:val="001F5A25"/>
    <w:rsid w:val="001F7193"/>
    <w:rsid w:val="001F7275"/>
    <w:rsid w:val="0020002B"/>
    <w:rsid w:val="0020011E"/>
    <w:rsid w:val="002017D0"/>
    <w:rsid w:val="0020239F"/>
    <w:rsid w:val="002029D2"/>
    <w:rsid w:val="00202EDB"/>
    <w:rsid w:val="002031A3"/>
    <w:rsid w:val="00203593"/>
    <w:rsid w:val="00203E84"/>
    <w:rsid w:val="00204196"/>
    <w:rsid w:val="002046F9"/>
    <w:rsid w:val="002058D4"/>
    <w:rsid w:val="00205A1A"/>
    <w:rsid w:val="00205FBC"/>
    <w:rsid w:val="00210773"/>
    <w:rsid w:val="00212435"/>
    <w:rsid w:val="00212442"/>
    <w:rsid w:val="00212A33"/>
    <w:rsid w:val="00212D40"/>
    <w:rsid w:val="002142BB"/>
    <w:rsid w:val="00214F0C"/>
    <w:rsid w:val="0021510F"/>
    <w:rsid w:val="00216F4C"/>
    <w:rsid w:val="00216FDA"/>
    <w:rsid w:val="00217016"/>
    <w:rsid w:val="00221053"/>
    <w:rsid w:val="00221202"/>
    <w:rsid w:val="0022150A"/>
    <w:rsid w:val="00222F09"/>
    <w:rsid w:val="00223938"/>
    <w:rsid w:val="00223DC1"/>
    <w:rsid w:val="002274FE"/>
    <w:rsid w:val="00230481"/>
    <w:rsid w:val="00230C7F"/>
    <w:rsid w:val="002312A1"/>
    <w:rsid w:val="00231801"/>
    <w:rsid w:val="002318FF"/>
    <w:rsid w:val="00232A75"/>
    <w:rsid w:val="00233F42"/>
    <w:rsid w:val="0023435F"/>
    <w:rsid w:val="002348A1"/>
    <w:rsid w:val="00234BE9"/>
    <w:rsid w:val="002360A5"/>
    <w:rsid w:val="00236B1F"/>
    <w:rsid w:val="002401F2"/>
    <w:rsid w:val="00240811"/>
    <w:rsid w:val="00240D39"/>
    <w:rsid w:val="00241C64"/>
    <w:rsid w:val="00250287"/>
    <w:rsid w:val="00251D7B"/>
    <w:rsid w:val="002526F9"/>
    <w:rsid w:val="002543B1"/>
    <w:rsid w:val="0025566F"/>
    <w:rsid w:val="002557AE"/>
    <w:rsid w:val="00256DE6"/>
    <w:rsid w:val="00257A9B"/>
    <w:rsid w:val="002606B5"/>
    <w:rsid w:val="00260896"/>
    <w:rsid w:val="00260CBA"/>
    <w:rsid w:val="00261862"/>
    <w:rsid w:val="002622B6"/>
    <w:rsid w:val="00262D55"/>
    <w:rsid w:val="00265C32"/>
    <w:rsid w:val="00270A73"/>
    <w:rsid w:val="00271BCF"/>
    <w:rsid w:val="002726F4"/>
    <w:rsid w:val="0027503F"/>
    <w:rsid w:val="0027571E"/>
    <w:rsid w:val="0027620C"/>
    <w:rsid w:val="002771ED"/>
    <w:rsid w:val="00277523"/>
    <w:rsid w:val="00277B6E"/>
    <w:rsid w:val="0028024E"/>
    <w:rsid w:val="00281796"/>
    <w:rsid w:val="00281A0C"/>
    <w:rsid w:val="002826DC"/>
    <w:rsid w:val="00283033"/>
    <w:rsid w:val="00283640"/>
    <w:rsid w:val="00284551"/>
    <w:rsid w:val="00285520"/>
    <w:rsid w:val="00285C40"/>
    <w:rsid w:val="00286AD2"/>
    <w:rsid w:val="00287C73"/>
    <w:rsid w:val="00290288"/>
    <w:rsid w:val="00291438"/>
    <w:rsid w:val="00293A62"/>
    <w:rsid w:val="00293AA4"/>
    <w:rsid w:val="00293DFE"/>
    <w:rsid w:val="00294852"/>
    <w:rsid w:val="00294DC8"/>
    <w:rsid w:val="0029521A"/>
    <w:rsid w:val="00295AF1"/>
    <w:rsid w:val="002968F3"/>
    <w:rsid w:val="002A0EE0"/>
    <w:rsid w:val="002A1063"/>
    <w:rsid w:val="002A17FA"/>
    <w:rsid w:val="002A3EE1"/>
    <w:rsid w:val="002A4098"/>
    <w:rsid w:val="002A4969"/>
    <w:rsid w:val="002A5BB9"/>
    <w:rsid w:val="002A5C63"/>
    <w:rsid w:val="002A601D"/>
    <w:rsid w:val="002A739D"/>
    <w:rsid w:val="002A780E"/>
    <w:rsid w:val="002A7935"/>
    <w:rsid w:val="002A7FAF"/>
    <w:rsid w:val="002B01C6"/>
    <w:rsid w:val="002B0502"/>
    <w:rsid w:val="002B0B13"/>
    <w:rsid w:val="002B188C"/>
    <w:rsid w:val="002B33B2"/>
    <w:rsid w:val="002B5F40"/>
    <w:rsid w:val="002B7133"/>
    <w:rsid w:val="002B775D"/>
    <w:rsid w:val="002B797E"/>
    <w:rsid w:val="002B7B66"/>
    <w:rsid w:val="002C099F"/>
    <w:rsid w:val="002C0B93"/>
    <w:rsid w:val="002C1C20"/>
    <w:rsid w:val="002C1E3D"/>
    <w:rsid w:val="002C20AE"/>
    <w:rsid w:val="002C2603"/>
    <w:rsid w:val="002C2DD8"/>
    <w:rsid w:val="002C374C"/>
    <w:rsid w:val="002C45BC"/>
    <w:rsid w:val="002C5FB9"/>
    <w:rsid w:val="002C6C84"/>
    <w:rsid w:val="002C7A5D"/>
    <w:rsid w:val="002D0290"/>
    <w:rsid w:val="002D12BD"/>
    <w:rsid w:val="002D151B"/>
    <w:rsid w:val="002D1F03"/>
    <w:rsid w:val="002D205D"/>
    <w:rsid w:val="002D3C08"/>
    <w:rsid w:val="002D43A8"/>
    <w:rsid w:val="002D6CE2"/>
    <w:rsid w:val="002D721D"/>
    <w:rsid w:val="002D7293"/>
    <w:rsid w:val="002D76DA"/>
    <w:rsid w:val="002E0384"/>
    <w:rsid w:val="002E1C4E"/>
    <w:rsid w:val="002E2669"/>
    <w:rsid w:val="002E28B2"/>
    <w:rsid w:val="002E34EA"/>
    <w:rsid w:val="002E4501"/>
    <w:rsid w:val="002E517D"/>
    <w:rsid w:val="002E51AB"/>
    <w:rsid w:val="002E618F"/>
    <w:rsid w:val="002E6ABA"/>
    <w:rsid w:val="002E79BE"/>
    <w:rsid w:val="002F1031"/>
    <w:rsid w:val="002F1389"/>
    <w:rsid w:val="002F1779"/>
    <w:rsid w:val="002F1A99"/>
    <w:rsid w:val="002F1CE0"/>
    <w:rsid w:val="002F2C73"/>
    <w:rsid w:val="002F380B"/>
    <w:rsid w:val="002F4048"/>
    <w:rsid w:val="002F5989"/>
    <w:rsid w:val="002F6B30"/>
    <w:rsid w:val="002F7F4D"/>
    <w:rsid w:val="0030132E"/>
    <w:rsid w:val="00301704"/>
    <w:rsid w:val="00301F55"/>
    <w:rsid w:val="0030257C"/>
    <w:rsid w:val="00303856"/>
    <w:rsid w:val="00305472"/>
    <w:rsid w:val="0030548C"/>
    <w:rsid w:val="0030640D"/>
    <w:rsid w:val="00306689"/>
    <w:rsid w:val="003073F6"/>
    <w:rsid w:val="003075CC"/>
    <w:rsid w:val="003078B8"/>
    <w:rsid w:val="003108FE"/>
    <w:rsid w:val="00310903"/>
    <w:rsid w:val="00310C4D"/>
    <w:rsid w:val="00312CB0"/>
    <w:rsid w:val="00313112"/>
    <w:rsid w:val="00314376"/>
    <w:rsid w:val="00314676"/>
    <w:rsid w:val="003151D4"/>
    <w:rsid w:val="00315F5C"/>
    <w:rsid w:val="00317A63"/>
    <w:rsid w:val="003202F4"/>
    <w:rsid w:val="0032041A"/>
    <w:rsid w:val="0032249D"/>
    <w:rsid w:val="0032272C"/>
    <w:rsid w:val="003232AD"/>
    <w:rsid w:val="00326C3A"/>
    <w:rsid w:val="00327D43"/>
    <w:rsid w:val="00327F96"/>
    <w:rsid w:val="0033028D"/>
    <w:rsid w:val="00330351"/>
    <w:rsid w:val="00331A61"/>
    <w:rsid w:val="00331BDD"/>
    <w:rsid w:val="0033368D"/>
    <w:rsid w:val="0033502F"/>
    <w:rsid w:val="00335793"/>
    <w:rsid w:val="00335C21"/>
    <w:rsid w:val="00336176"/>
    <w:rsid w:val="0034100B"/>
    <w:rsid w:val="003426E6"/>
    <w:rsid w:val="00342BE5"/>
    <w:rsid w:val="0034498A"/>
    <w:rsid w:val="003451B8"/>
    <w:rsid w:val="00345F05"/>
    <w:rsid w:val="00346360"/>
    <w:rsid w:val="00346811"/>
    <w:rsid w:val="0034723C"/>
    <w:rsid w:val="00347618"/>
    <w:rsid w:val="00347899"/>
    <w:rsid w:val="0035166F"/>
    <w:rsid w:val="00352F03"/>
    <w:rsid w:val="003537AF"/>
    <w:rsid w:val="00354942"/>
    <w:rsid w:val="00355374"/>
    <w:rsid w:val="003579D3"/>
    <w:rsid w:val="00357C67"/>
    <w:rsid w:val="0036037F"/>
    <w:rsid w:val="003606E0"/>
    <w:rsid w:val="00360F78"/>
    <w:rsid w:val="00361E5E"/>
    <w:rsid w:val="003621E6"/>
    <w:rsid w:val="00362704"/>
    <w:rsid w:val="003640AE"/>
    <w:rsid w:val="003645C6"/>
    <w:rsid w:val="00365967"/>
    <w:rsid w:val="00365EA5"/>
    <w:rsid w:val="003674A3"/>
    <w:rsid w:val="0036764D"/>
    <w:rsid w:val="00370BF1"/>
    <w:rsid w:val="00373338"/>
    <w:rsid w:val="0037360B"/>
    <w:rsid w:val="003744AA"/>
    <w:rsid w:val="00375073"/>
    <w:rsid w:val="003751B3"/>
    <w:rsid w:val="0037565A"/>
    <w:rsid w:val="00375EBF"/>
    <w:rsid w:val="00376B5F"/>
    <w:rsid w:val="00377728"/>
    <w:rsid w:val="00377FF7"/>
    <w:rsid w:val="003805BC"/>
    <w:rsid w:val="003809D1"/>
    <w:rsid w:val="00381BB6"/>
    <w:rsid w:val="00381E1E"/>
    <w:rsid w:val="00382139"/>
    <w:rsid w:val="0038231C"/>
    <w:rsid w:val="0038234A"/>
    <w:rsid w:val="00382A25"/>
    <w:rsid w:val="00382AB1"/>
    <w:rsid w:val="00384B3C"/>
    <w:rsid w:val="00384B71"/>
    <w:rsid w:val="00385C33"/>
    <w:rsid w:val="00386064"/>
    <w:rsid w:val="00390165"/>
    <w:rsid w:val="003903D3"/>
    <w:rsid w:val="00395061"/>
    <w:rsid w:val="00395625"/>
    <w:rsid w:val="003959F0"/>
    <w:rsid w:val="00396576"/>
    <w:rsid w:val="003971E4"/>
    <w:rsid w:val="00397E8B"/>
    <w:rsid w:val="003A0442"/>
    <w:rsid w:val="003A29DC"/>
    <w:rsid w:val="003A31F4"/>
    <w:rsid w:val="003A3DD2"/>
    <w:rsid w:val="003A6381"/>
    <w:rsid w:val="003A7D50"/>
    <w:rsid w:val="003A7F4B"/>
    <w:rsid w:val="003B11C5"/>
    <w:rsid w:val="003B2518"/>
    <w:rsid w:val="003B4603"/>
    <w:rsid w:val="003B506F"/>
    <w:rsid w:val="003C0AFB"/>
    <w:rsid w:val="003C1503"/>
    <w:rsid w:val="003C3140"/>
    <w:rsid w:val="003C48E4"/>
    <w:rsid w:val="003C4A8B"/>
    <w:rsid w:val="003C5090"/>
    <w:rsid w:val="003C6A2F"/>
    <w:rsid w:val="003C767E"/>
    <w:rsid w:val="003C7D9A"/>
    <w:rsid w:val="003D04E6"/>
    <w:rsid w:val="003D1029"/>
    <w:rsid w:val="003D2212"/>
    <w:rsid w:val="003D250E"/>
    <w:rsid w:val="003D2522"/>
    <w:rsid w:val="003D3B94"/>
    <w:rsid w:val="003D4AE5"/>
    <w:rsid w:val="003D4B95"/>
    <w:rsid w:val="003D4F91"/>
    <w:rsid w:val="003D6316"/>
    <w:rsid w:val="003D70EF"/>
    <w:rsid w:val="003D72E7"/>
    <w:rsid w:val="003D785F"/>
    <w:rsid w:val="003E04B8"/>
    <w:rsid w:val="003E06E5"/>
    <w:rsid w:val="003E34E4"/>
    <w:rsid w:val="003E4C43"/>
    <w:rsid w:val="003E4FE3"/>
    <w:rsid w:val="003F0A6A"/>
    <w:rsid w:val="003F1189"/>
    <w:rsid w:val="003F238C"/>
    <w:rsid w:val="003F2844"/>
    <w:rsid w:val="003F2851"/>
    <w:rsid w:val="003F65B5"/>
    <w:rsid w:val="003F6EC5"/>
    <w:rsid w:val="003F7212"/>
    <w:rsid w:val="00406151"/>
    <w:rsid w:val="0040661A"/>
    <w:rsid w:val="00407AF0"/>
    <w:rsid w:val="00411705"/>
    <w:rsid w:val="004118DD"/>
    <w:rsid w:val="0041195E"/>
    <w:rsid w:val="004127E0"/>
    <w:rsid w:val="00414492"/>
    <w:rsid w:val="00414717"/>
    <w:rsid w:val="00417F5C"/>
    <w:rsid w:val="00417F79"/>
    <w:rsid w:val="00420389"/>
    <w:rsid w:val="0042167C"/>
    <w:rsid w:val="004243F0"/>
    <w:rsid w:val="004261CE"/>
    <w:rsid w:val="00427C33"/>
    <w:rsid w:val="00427D83"/>
    <w:rsid w:val="0043010D"/>
    <w:rsid w:val="00430F3E"/>
    <w:rsid w:val="00431AC1"/>
    <w:rsid w:val="0043249B"/>
    <w:rsid w:val="00434A72"/>
    <w:rsid w:val="00436FBA"/>
    <w:rsid w:val="004375ED"/>
    <w:rsid w:val="004379C5"/>
    <w:rsid w:val="00442E4B"/>
    <w:rsid w:val="004434D0"/>
    <w:rsid w:val="004435BE"/>
    <w:rsid w:val="00443BC4"/>
    <w:rsid w:val="0044418E"/>
    <w:rsid w:val="004441B9"/>
    <w:rsid w:val="00446834"/>
    <w:rsid w:val="00446B61"/>
    <w:rsid w:val="0045029B"/>
    <w:rsid w:val="0045084F"/>
    <w:rsid w:val="00450A19"/>
    <w:rsid w:val="00450B61"/>
    <w:rsid w:val="00452CAF"/>
    <w:rsid w:val="00453657"/>
    <w:rsid w:val="00453DF6"/>
    <w:rsid w:val="00454B83"/>
    <w:rsid w:val="00454FA3"/>
    <w:rsid w:val="004554A5"/>
    <w:rsid w:val="004554E6"/>
    <w:rsid w:val="00455958"/>
    <w:rsid w:val="00455F02"/>
    <w:rsid w:val="00457C5E"/>
    <w:rsid w:val="004604AE"/>
    <w:rsid w:val="004610E5"/>
    <w:rsid w:val="004618C9"/>
    <w:rsid w:val="004621AB"/>
    <w:rsid w:val="004627F8"/>
    <w:rsid w:val="00463670"/>
    <w:rsid w:val="0046429F"/>
    <w:rsid w:val="00464B01"/>
    <w:rsid w:val="00470860"/>
    <w:rsid w:val="0047132A"/>
    <w:rsid w:val="004714F5"/>
    <w:rsid w:val="004719D3"/>
    <w:rsid w:val="00471E39"/>
    <w:rsid w:val="00473584"/>
    <w:rsid w:val="004739F2"/>
    <w:rsid w:val="00474167"/>
    <w:rsid w:val="00474236"/>
    <w:rsid w:val="0047771E"/>
    <w:rsid w:val="00477BD8"/>
    <w:rsid w:val="004807DE"/>
    <w:rsid w:val="0048165D"/>
    <w:rsid w:val="00481856"/>
    <w:rsid w:val="004823D3"/>
    <w:rsid w:val="00482902"/>
    <w:rsid w:val="00483C5B"/>
    <w:rsid w:val="00484C1B"/>
    <w:rsid w:val="004869D8"/>
    <w:rsid w:val="0048755F"/>
    <w:rsid w:val="0048787C"/>
    <w:rsid w:val="004903AA"/>
    <w:rsid w:val="004904AF"/>
    <w:rsid w:val="00490F9D"/>
    <w:rsid w:val="004912CA"/>
    <w:rsid w:val="00491DC5"/>
    <w:rsid w:val="00491FD8"/>
    <w:rsid w:val="00493DCF"/>
    <w:rsid w:val="0049493F"/>
    <w:rsid w:val="004955BF"/>
    <w:rsid w:val="00495A53"/>
    <w:rsid w:val="00495C71"/>
    <w:rsid w:val="00495D29"/>
    <w:rsid w:val="004975D0"/>
    <w:rsid w:val="00497A9C"/>
    <w:rsid w:val="00497DF7"/>
    <w:rsid w:val="004A016B"/>
    <w:rsid w:val="004A1901"/>
    <w:rsid w:val="004A1AA4"/>
    <w:rsid w:val="004A285B"/>
    <w:rsid w:val="004A2876"/>
    <w:rsid w:val="004A39A3"/>
    <w:rsid w:val="004A48E7"/>
    <w:rsid w:val="004A4FE3"/>
    <w:rsid w:val="004A6D57"/>
    <w:rsid w:val="004B108B"/>
    <w:rsid w:val="004B13AD"/>
    <w:rsid w:val="004B22EF"/>
    <w:rsid w:val="004B2589"/>
    <w:rsid w:val="004B2B40"/>
    <w:rsid w:val="004B3902"/>
    <w:rsid w:val="004B6358"/>
    <w:rsid w:val="004B7EEA"/>
    <w:rsid w:val="004C1ECF"/>
    <w:rsid w:val="004C2620"/>
    <w:rsid w:val="004C300F"/>
    <w:rsid w:val="004C305B"/>
    <w:rsid w:val="004C3E96"/>
    <w:rsid w:val="004C4B9E"/>
    <w:rsid w:val="004C51CA"/>
    <w:rsid w:val="004C5317"/>
    <w:rsid w:val="004C535A"/>
    <w:rsid w:val="004C5438"/>
    <w:rsid w:val="004C5600"/>
    <w:rsid w:val="004C74DD"/>
    <w:rsid w:val="004D0BAB"/>
    <w:rsid w:val="004D0D66"/>
    <w:rsid w:val="004D11E2"/>
    <w:rsid w:val="004D1E74"/>
    <w:rsid w:val="004D40EC"/>
    <w:rsid w:val="004D4890"/>
    <w:rsid w:val="004D5857"/>
    <w:rsid w:val="004D6746"/>
    <w:rsid w:val="004D7CE9"/>
    <w:rsid w:val="004D7CFE"/>
    <w:rsid w:val="004E12A8"/>
    <w:rsid w:val="004E3E4E"/>
    <w:rsid w:val="004E3F45"/>
    <w:rsid w:val="004E47C5"/>
    <w:rsid w:val="004E5E22"/>
    <w:rsid w:val="004E5FA5"/>
    <w:rsid w:val="004E6E3A"/>
    <w:rsid w:val="004E7E5B"/>
    <w:rsid w:val="004E7FDC"/>
    <w:rsid w:val="004F016B"/>
    <w:rsid w:val="004F04B2"/>
    <w:rsid w:val="004F067B"/>
    <w:rsid w:val="004F17DC"/>
    <w:rsid w:val="004F1EEE"/>
    <w:rsid w:val="004F2ACE"/>
    <w:rsid w:val="004F4974"/>
    <w:rsid w:val="004F4C0E"/>
    <w:rsid w:val="004F5289"/>
    <w:rsid w:val="004F7399"/>
    <w:rsid w:val="004F75A1"/>
    <w:rsid w:val="004F7780"/>
    <w:rsid w:val="005001A2"/>
    <w:rsid w:val="005002FE"/>
    <w:rsid w:val="0050099F"/>
    <w:rsid w:val="00500A96"/>
    <w:rsid w:val="00501855"/>
    <w:rsid w:val="00503241"/>
    <w:rsid w:val="00503F40"/>
    <w:rsid w:val="00505D6B"/>
    <w:rsid w:val="00505FCA"/>
    <w:rsid w:val="00506F2F"/>
    <w:rsid w:val="00507D1F"/>
    <w:rsid w:val="0051111E"/>
    <w:rsid w:val="005117C7"/>
    <w:rsid w:val="00511CF9"/>
    <w:rsid w:val="0051219D"/>
    <w:rsid w:val="00514D58"/>
    <w:rsid w:val="00516C61"/>
    <w:rsid w:val="00516C63"/>
    <w:rsid w:val="00521779"/>
    <w:rsid w:val="005231AB"/>
    <w:rsid w:val="00524012"/>
    <w:rsid w:val="0052463C"/>
    <w:rsid w:val="005262BB"/>
    <w:rsid w:val="00526CCB"/>
    <w:rsid w:val="005307FE"/>
    <w:rsid w:val="00531273"/>
    <w:rsid w:val="00531A44"/>
    <w:rsid w:val="00532D0B"/>
    <w:rsid w:val="00534663"/>
    <w:rsid w:val="00535266"/>
    <w:rsid w:val="005353E4"/>
    <w:rsid w:val="00535D8A"/>
    <w:rsid w:val="00535D99"/>
    <w:rsid w:val="0053692B"/>
    <w:rsid w:val="00536F9D"/>
    <w:rsid w:val="00537CE1"/>
    <w:rsid w:val="00537EA3"/>
    <w:rsid w:val="00540F97"/>
    <w:rsid w:val="00542AFD"/>
    <w:rsid w:val="00543575"/>
    <w:rsid w:val="00544134"/>
    <w:rsid w:val="005442F7"/>
    <w:rsid w:val="00544F54"/>
    <w:rsid w:val="005453F3"/>
    <w:rsid w:val="00545E45"/>
    <w:rsid w:val="00545E91"/>
    <w:rsid w:val="005464D4"/>
    <w:rsid w:val="00547349"/>
    <w:rsid w:val="00547CF9"/>
    <w:rsid w:val="00547D29"/>
    <w:rsid w:val="005518B3"/>
    <w:rsid w:val="00552016"/>
    <w:rsid w:val="00552525"/>
    <w:rsid w:val="005545A5"/>
    <w:rsid w:val="00554886"/>
    <w:rsid w:val="00554EFB"/>
    <w:rsid w:val="005555C8"/>
    <w:rsid w:val="00555D0B"/>
    <w:rsid w:val="00555EA1"/>
    <w:rsid w:val="00557435"/>
    <w:rsid w:val="00557A6E"/>
    <w:rsid w:val="00557D62"/>
    <w:rsid w:val="0056009C"/>
    <w:rsid w:val="00563B92"/>
    <w:rsid w:val="005644BE"/>
    <w:rsid w:val="00564AE8"/>
    <w:rsid w:val="005651D0"/>
    <w:rsid w:val="00565AFB"/>
    <w:rsid w:val="00565F82"/>
    <w:rsid w:val="005667AA"/>
    <w:rsid w:val="00566D21"/>
    <w:rsid w:val="00567896"/>
    <w:rsid w:val="00567C66"/>
    <w:rsid w:val="00567C87"/>
    <w:rsid w:val="00567FBB"/>
    <w:rsid w:val="005723CB"/>
    <w:rsid w:val="00572951"/>
    <w:rsid w:val="00573035"/>
    <w:rsid w:val="00573B31"/>
    <w:rsid w:val="005749A3"/>
    <w:rsid w:val="00575531"/>
    <w:rsid w:val="00576072"/>
    <w:rsid w:val="005768EC"/>
    <w:rsid w:val="00577651"/>
    <w:rsid w:val="00577D3E"/>
    <w:rsid w:val="0058103B"/>
    <w:rsid w:val="005812A7"/>
    <w:rsid w:val="00581BC9"/>
    <w:rsid w:val="00581E58"/>
    <w:rsid w:val="00582EB6"/>
    <w:rsid w:val="00583BC2"/>
    <w:rsid w:val="00584CE1"/>
    <w:rsid w:val="00584FE9"/>
    <w:rsid w:val="00585533"/>
    <w:rsid w:val="0058749C"/>
    <w:rsid w:val="00591CCD"/>
    <w:rsid w:val="00591ED0"/>
    <w:rsid w:val="00591EDD"/>
    <w:rsid w:val="00592B42"/>
    <w:rsid w:val="005937A2"/>
    <w:rsid w:val="00594B87"/>
    <w:rsid w:val="0059500C"/>
    <w:rsid w:val="0059531C"/>
    <w:rsid w:val="005967F6"/>
    <w:rsid w:val="00596B63"/>
    <w:rsid w:val="00597D22"/>
    <w:rsid w:val="005A0029"/>
    <w:rsid w:val="005A03A4"/>
    <w:rsid w:val="005A1767"/>
    <w:rsid w:val="005A2E72"/>
    <w:rsid w:val="005A2E82"/>
    <w:rsid w:val="005A40BF"/>
    <w:rsid w:val="005A4B95"/>
    <w:rsid w:val="005A6866"/>
    <w:rsid w:val="005A6B8B"/>
    <w:rsid w:val="005A6F41"/>
    <w:rsid w:val="005B53D9"/>
    <w:rsid w:val="005B6F63"/>
    <w:rsid w:val="005B708A"/>
    <w:rsid w:val="005B7A9F"/>
    <w:rsid w:val="005B7E2A"/>
    <w:rsid w:val="005C08F9"/>
    <w:rsid w:val="005C0B61"/>
    <w:rsid w:val="005C1531"/>
    <w:rsid w:val="005C1B8A"/>
    <w:rsid w:val="005C270B"/>
    <w:rsid w:val="005C2A67"/>
    <w:rsid w:val="005C2B18"/>
    <w:rsid w:val="005C2EB6"/>
    <w:rsid w:val="005C313F"/>
    <w:rsid w:val="005C3BD1"/>
    <w:rsid w:val="005C41B1"/>
    <w:rsid w:val="005C4746"/>
    <w:rsid w:val="005C4B08"/>
    <w:rsid w:val="005C55B0"/>
    <w:rsid w:val="005C5668"/>
    <w:rsid w:val="005C5C1F"/>
    <w:rsid w:val="005D05CD"/>
    <w:rsid w:val="005D065C"/>
    <w:rsid w:val="005D2925"/>
    <w:rsid w:val="005D295B"/>
    <w:rsid w:val="005D2D1F"/>
    <w:rsid w:val="005D3C1C"/>
    <w:rsid w:val="005D3D03"/>
    <w:rsid w:val="005D557A"/>
    <w:rsid w:val="005D5EB8"/>
    <w:rsid w:val="005D76CA"/>
    <w:rsid w:val="005D791D"/>
    <w:rsid w:val="005E060F"/>
    <w:rsid w:val="005E2022"/>
    <w:rsid w:val="005E2B04"/>
    <w:rsid w:val="005E3F02"/>
    <w:rsid w:val="005E4172"/>
    <w:rsid w:val="005E5226"/>
    <w:rsid w:val="005E6228"/>
    <w:rsid w:val="005E67E2"/>
    <w:rsid w:val="005E6CB3"/>
    <w:rsid w:val="005E7208"/>
    <w:rsid w:val="005E75FA"/>
    <w:rsid w:val="005F1AE3"/>
    <w:rsid w:val="005F2A92"/>
    <w:rsid w:val="005F3483"/>
    <w:rsid w:val="005F3F9E"/>
    <w:rsid w:val="005F483D"/>
    <w:rsid w:val="005F4D90"/>
    <w:rsid w:val="005F5616"/>
    <w:rsid w:val="005F56AE"/>
    <w:rsid w:val="0060025A"/>
    <w:rsid w:val="006022ED"/>
    <w:rsid w:val="006030F4"/>
    <w:rsid w:val="00604AB1"/>
    <w:rsid w:val="00604F88"/>
    <w:rsid w:val="00606A3D"/>
    <w:rsid w:val="00607724"/>
    <w:rsid w:val="00607F2E"/>
    <w:rsid w:val="0061063D"/>
    <w:rsid w:val="00610A7E"/>
    <w:rsid w:val="006115A0"/>
    <w:rsid w:val="00611C15"/>
    <w:rsid w:val="00611F19"/>
    <w:rsid w:val="0061284C"/>
    <w:rsid w:val="006129E5"/>
    <w:rsid w:val="0061308D"/>
    <w:rsid w:val="006139EF"/>
    <w:rsid w:val="00613DAB"/>
    <w:rsid w:val="0061435B"/>
    <w:rsid w:val="0061600E"/>
    <w:rsid w:val="0061605E"/>
    <w:rsid w:val="00620259"/>
    <w:rsid w:val="0062231C"/>
    <w:rsid w:val="00622579"/>
    <w:rsid w:val="00623B4E"/>
    <w:rsid w:val="00625515"/>
    <w:rsid w:val="006259CC"/>
    <w:rsid w:val="00626F3E"/>
    <w:rsid w:val="00627BBF"/>
    <w:rsid w:val="006303AF"/>
    <w:rsid w:val="00630727"/>
    <w:rsid w:val="006318E8"/>
    <w:rsid w:val="00632891"/>
    <w:rsid w:val="006340E2"/>
    <w:rsid w:val="00634290"/>
    <w:rsid w:val="00634483"/>
    <w:rsid w:val="0063487D"/>
    <w:rsid w:val="00635834"/>
    <w:rsid w:val="00635CB9"/>
    <w:rsid w:val="00635FC4"/>
    <w:rsid w:val="00636DC7"/>
    <w:rsid w:val="00637E4A"/>
    <w:rsid w:val="00640397"/>
    <w:rsid w:val="00640A9C"/>
    <w:rsid w:val="0064133E"/>
    <w:rsid w:val="0064288C"/>
    <w:rsid w:val="00643EF2"/>
    <w:rsid w:val="0065025D"/>
    <w:rsid w:val="006506F9"/>
    <w:rsid w:val="00650EE7"/>
    <w:rsid w:val="00651338"/>
    <w:rsid w:val="00651396"/>
    <w:rsid w:val="006524A6"/>
    <w:rsid w:val="00652ADB"/>
    <w:rsid w:val="00653C78"/>
    <w:rsid w:val="00654A30"/>
    <w:rsid w:val="00656709"/>
    <w:rsid w:val="006569C4"/>
    <w:rsid w:val="006575E5"/>
    <w:rsid w:val="00657D69"/>
    <w:rsid w:val="00657DC8"/>
    <w:rsid w:val="00661B8A"/>
    <w:rsid w:val="0066329E"/>
    <w:rsid w:val="00665460"/>
    <w:rsid w:val="00665BC5"/>
    <w:rsid w:val="00665C9B"/>
    <w:rsid w:val="006677DE"/>
    <w:rsid w:val="006718DB"/>
    <w:rsid w:val="006723C2"/>
    <w:rsid w:val="00672A72"/>
    <w:rsid w:val="006734B1"/>
    <w:rsid w:val="00673FF2"/>
    <w:rsid w:val="0067471D"/>
    <w:rsid w:val="00674DF0"/>
    <w:rsid w:val="00676230"/>
    <w:rsid w:val="0068233E"/>
    <w:rsid w:val="0068285D"/>
    <w:rsid w:val="006833F1"/>
    <w:rsid w:val="00685F69"/>
    <w:rsid w:val="00686D68"/>
    <w:rsid w:val="0068791E"/>
    <w:rsid w:val="006929F8"/>
    <w:rsid w:val="006932F2"/>
    <w:rsid w:val="00694B3B"/>
    <w:rsid w:val="0069538E"/>
    <w:rsid w:val="00697978"/>
    <w:rsid w:val="006A0075"/>
    <w:rsid w:val="006A01D3"/>
    <w:rsid w:val="006A0520"/>
    <w:rsid w:val="006A1655"/>
    <w:rsid w:val="006A2F65"/>
    <w:rsid w:val="006A3AE4"/>
    <w:rsid w:val="006A470A"/>
    <w:rsid w:val="006A6187"/>
    <w:rsid w:val="006A7C8B"/>
    <w:rsid w:val="006B102C"/>
    <w:rsid w:val="006B1A0D"/>
    <w:rsid w:val="006B1C0E"/>
    <w:rsid w:val="006B3B5E"/>
    <w:rsid w:val="006C0C38"/>
    <w:rsid w:val="006C129F"/>
    <w:rsid w:val="006C12DB"/>
    <w:rsid w:val="006C2C1A"/>
    <w:rsid w:val="006C4190"/>
    <w:rsid w:val="006C445D"/>
    <w:rsid w:val="006C4560"/>
    <w:rsid w:val="006C54CC"/>
    <w:rsid w:val="006C5B2C"/>
    <w:rsid w:val="006C6142"/>
    <w:rsid w:val="006C68D6"/>
    <w:rsid w:val="006C6933"/>
    <w:rsid w:val="006C6BA3"/>
    <w:rsid w:val="006D0FB6"/>
    <w:rsid w:val="006D1148"/>
    <w:rsid w:val="006D1E6E"/>
    <w:rsid w:val="006D262E"/>
    <w:rsid w:val="006D2C94"/>
    <w:rsid w:val="006D31DB"/>
    <w:rsid w:val="006D49D6"/>
    <w:rsid w:val="006D53E4"/>
    <w:rsid w:val="006D5BC6"/>
    <w:rsid w:val="006D5C7E"/>
    <w:rsid w:val="006D707D"/>
    <w:rsid w:val="006E0E86"/>
    <w:rsid w:val="006E31DF"/>
    <w:rsid w:val="006E366C"/>
    <w:rsid w:val="006E5B1F"/>
    <w:rsid w:val="006E5F4B"/>
    <w:rsid w:val="006E6063"/>
    <w:rsid w:val="006F01C6"/>
    <w:rsid w:val="006F0D8D"/>
    <w:rsid w:val="006F1470"/>
    <w:rsid w:val="006F1537"/>
    <w:rsid w:val="006F2981"/>
    <w:rsid w:val="006F376B"/>
    <w:rsid w:val="006F44ED"/>
    <w:rsid w:val="006F4554"/>
    <w:rsid w:val="006F4A4A"/>
    <w:rsid w:val="006F4E11"/>
    <w:rsid w:val="006F507F"/>
    <w:rsid w:val="006F6BA8"/>
    <w:rsid w:val="006F72EE"/>
    <w:rsid w:val="006F78D0"/>
    <w:rsid w:val="006F7AA8"/>
    <w:rsid w:val="00700409"/>
    <w:rsid w:val="00700454"/>
    <w:rsid w:val="00700532"/>
    <w:rsid w:val="00700E6C"/>
    <w:rsid w:val="0070236F"/>
    <w:rsid w:val="00703A70"/>
    <w:rsid w:val="0070402E"/>
    <w:rsid w:val="00704857"/>
    <w:rsid w:val="00704D2F"/>
    <w:rsid w:val="00705BD3"/>
    <w:rsid w:val="00705FBD"/>
    <w:rsid w:val="007065C3"/>
    <w:rsid w:val="00707278"/>
    <w:rsid w:val="00707D86"/>
    <w:rsid w:val="007127CA"/>
    <w:rsid w:val="00713E16"/>
    <w:rsid w:val="00714685"/>
    <w:rsid w:val="007146D0"/>
    <w:rsid w:val="0071483C"/>
    <w:rsid w:val="007153FA"/>
    <w:rsid w:val="007154A7"/>
    <w:rsid w:val="0071554D"/>
    <w:rsid w:val="007169EA"/>
    <w:rsid w:val="00717CEB"/>
    <w:rsid w:val="007224E1"/>
    <w:rsid w:val="00722959"/>
    <w:rsid w:val="00723471"/>
    <w:rsid w:val="00723F46"/>
    <w:rsid w:val="007270D8"/>
    <w:rsid w:val="00727B2E"/>
    <w:rsid w:val="00727BDB"/>
    <w:rsid w:val="00730BFD"/>
    <w:rsid w:val="00731431"/>
    <w:rsid w:val="007316D2"/>
    <w:rsid w:val="007336BB"/>
    <w:rsid w:val="00733B75"/>
    <w:rsid w:val="00734BB5"/>
    <w:rsid w:val="00735E55"/>
    <w:rsid w:val="00735FED"/>
    <w:rsid w:val="007377E9"/>
    <w:rsid w:val="00740A55"/>
    <w:rsid w:val="00740C15"/>
    <w:rsid w:val="007413BB"/>
    <w:rsid w:val="0074262E"/>
    <w:rsid w:val="00743B02"/>
    <w:rsid w:val="0074446E"/>
    <w:rsid w:val="00744C2C"/>
    <w:rsid w:val="00744D1A"/>
    <w:rsid w:val="00745DC1"/>
    <w:rsid w:val="00745FE8"/>
    <w:rsid w:val="00747203"/>
    <w:rsid w:val="007506C3"/>
    <w:rsid w:val="00752E08"/>
    <w:rsid w:val="007538ED"/>
    <w:rsid w:val="00755208"/>
    <w:rsid w:val="00755A45"/>
    <w:rsid w:val="00756536"/>
    <w:rsid w:val="007570F8"/>
    <w:rsid w:val="00760C9C"/>
    <w:rsid w:val="0076237E"/>
    <w:rsid w:val="00762768"/>
    <w:rsid w:val="007628CC"/>
    <w:rsid w:val="00763BD8"/>
    <w:rsid w:val="00764860"/>
    <w:rsid w:val="00765F76"/>
    <w:rsid w:val="00770192"/>
    <w:rsid w:val="00771A71"/>
    <w:rsid w:val="00773788"/>
    <w:rsid w:val="007761C6"/>
    <w:rsid w:val="00776506"/>
    <w:rsid w:val="00776BE6"/>
    <w:rsid w:val="00777AD5"/>
    <w:rsid w:val="00782452"/>
    <w:rsid w:val="007830AA"/>
    <w:rsid w:val="00784783"/>
    <w:rsid w:val="007856AA"/>
    <w:rsid w:val="00786C1C"/>
    <w:rsid w:val="0078795F"/>
    <w:rsid w:val="007879D2"/>
    <w:rsid w:val="007907D5"/>
    <w:rsid w:val="007909AC"/>
    <w:rsid w:val="0079194A"/>
    <w:rsid w:val="00791DF2"/>
    <w:rsid w:val="00792E6E"/>
    <w:rsid w:val="00794074"/>
    <w:rsid w:val="00794398"/>
    <w:rsid w:val="00794843"/>
    <w:rsid w:val="00796253"/>
    <w:rsid w:val="0079731A"/>
    <w:rsid w:val="0079758B"/>
    <w:rsid w:val="007979DF"/>
    <w:rsid w:val="007A0C2C"/>
    <w:rsid w:val="007A267D"/>
    <w:rsid w:val="007A27AE"/>
    <w:rsid w:val="007A3560"/>
    <w:rsid w:val="007A36B3"/>
    <w:rsid w:val="007A378E"/>
    <w:rsid w:val="007A4244"/>
    <w:rsid w:val="007A5014"/>
    <w:rsid w:val="007A6F4F"/>
    <w:rsid w:val="007B0C39"/>
    <w:rsid w:val="007B0E5D"/>
    <w:rsid w:val="007B18B2"/>
    <w:rsid w:val="007B3BA1"/>
    <w:rsid w:val="007B5A0D"/>
    <w:rsid w:val="007B5BF0"/>
    <w:rsid w:val="007B675A"/>
    <w:rsid w:val="007B6BCC"/>
    <w:rsid w:val="007B7709"/>
    <w:rsid w:val="007C0BB2"/>
    <w:rsid w:val="007C112A"/>
    <w:rsid w:val="007C1DF1"/>
    <w:rsid w:val="007C2B01"/>
    <w:rsid w:val="007C3FED"/>
    <w:rsid w:val="007C5559"/>
    <w:rsid w:val="007C5D18"/>
    <w:rsid w:val="007C790E"/>
    <w:rsid w:val="007D023A"/>
    <w:rsid w:val="007D1B62"/>
    <w:rsid w:val="007D2A42"/>
    <w:rsid w:val="007D2C87"/>
    <w:rsid w:val="007D3206"/>
    <w:rsid w:val="007D3385"/>
    <w:rsid w:val="007D34D5"/>
    <w:rsid w:val="007D45EF"/>
    <w:rsid w:val="007D7196"/>
    <w:rsid w:val="007D7A5D"/>
    <w:rsid w:val="007D7ED1"/>
    <w:rsid w:val="007E1529"/>
    <w:rsid w:val="007E1E12"/>
    <w:rsid w:val="007E23CD"/>
    <w:rsid w:val="007E27E0"/>
    <w:rsid w:val="007E2D94"/>
    <w:rsid w:val="007E2E2D"/>
    <w:rsid w:val="007E3AFF"/>
    <w:rsid w:val="007E4B41"/>
    <w:rsid w:val="007E6775"/>
    <w:rsid w:val="007E690A"/>
    <w:rsid w:val="007E6B84"/>
    <w:rsid w:val="007E738F"/>
    <w:rsid w:val="007E73D9"/>
    <w:rsid w:val="007F03A2"/>
    <w:rsid w:val="007F19D4"/>
    <w:rsid w:val="007F2A05"/>
    <w:rsid w:val="007F318C"/>
    <w:rsid w:val="007F3685"/>
    <w:rsid w:val="007F3740"/>
    <w:rsid w:val="007F3892"/>
    <w:rsid w:val="007F3CD4"/>
    <w:rsid w:val="007F4190"/>
    <w:rsid w:val="007F4F95"/>
    <w:rsid w:val="00801090"/>
    <w:rsid w:val="00801A39"/>
    <w:rsid w:val="008058FC"/>
    <w:rsid w:val="00805E6C"/>
    <w:rsid w:val="008063E5"/>
    <w:rsid w:val="00806DD6"/>
    <w:rsid w:val="008071E2"/>
    <w:rsid w:val="00807BF9"/>
    <w:rsid w:val="008134D9"/>
    <w:rsid w:val="00813DED"/>
    <w:rsid w:val="008146F2"/>
    <w:rsid w:val="00814C92"/>
    <w:rsid w:val="00814D0C"/>
    <w:rsid w:val="0081511A"/>
    <w:rsid w:val="0081579B"/>
    <w:rsid w:val="00820DAB"/>
    <w:rsid w:val="0082334E"/>
    <w:rsid w:val="0082453A"/>
    <w:rsid w:val="00824642"/>
    <w:rsid w:val="008249A8"/>
    <w:rsid w:val="00824A9B"/>
    <w:rsid w:val="008250D2"/>
    <w:rsid w:val="00825493"/>
    <w:rsid w:val="008263A9"/>
    <w:rsid w:val="00826AFF"/>
    <w:rsid w:val="008270F0"/>
    <w:rsid w:val="00831363"/>
    <w:rsid w:val="008326AE"/>
    <w:rsid w:val="00833454"/>
    <w:rsid w:val="0083483C"/>
    <w:rsid w:val="00834D0F"/>
    <w:rsid w:val="00834DE7"/>
    <w:rsid w:val="00835C04"/>
    <w:rsid w:val="00835D0A"/>
    <w:rsid w:val="00837328"/>
    <w:rsid w:val="00840AE6"/>
    <w:rsid w:val="0084114C"/>
    <w:rsid w:val="008411D8"/>
    <w:rsid w:val="008412B9"/>
    <w:rsid w:val="00842BB1"/>
    <w:rsid w:val="00843FAA"/>
    <w:rsid w:val="0084750D"/>
    <w:rsid w:val="008518A3"/>
    <w:rsid w:val="00852307"/>
    <w:rsid w:val="0085389C"/>
    <w:rsid w:val="00853AF0"/>
    <w:rsid w:val="008549C5"/>
    <w:rsid w:val="00854CF3"/>
    <w:rsid w:val="00855F27"/>
    <w:rsid w:val="00856064"/>
    <w:rsid w:val="00856979"/>
    <w:rsid w:val="008578F9"/>
    <w:rsid w:val="008600F5"/>
    <w:rsid w:val="00861ADE"/>
    <w:rsid w:val="0086204B"/>
    <w:rsid w:val="0086268E"/>
    <w:rsid w:val="00864158"/>
    <w:rsid w:val="00864D68"/>
    <w:rsid w:val="00865518"/>
    <w:rsid w:val="00867690"/>
    <w:rsid w:val="00870531"/>
    <w:rsid w:val="00872102"/>
    <w:rsid w:val="00872585"/>
    <w:rsid w:val="00874157"/>
    <w:rsid w:val="00876A54"/>
    <w:rsid w:val="00876FAB"/>
    <w:rsid w:val="008779F3"/>
    <w:rsid w:val="0088158C"/>
    <w:rsid w:val="008818DA"/>
    <w:rsid w:val="008820F9"/>
    <w:rsid w:val="008829EC"/>
    <w:rsid w:val="00884D8E"/>
    <w:rsid w:val="0088628E"/>
    <w:rsid w:val="00887139"/>
    <w:rsid w:val="0089171C"/>
    <w:rsid w:val="008946D6"/>
    <w:rsid w:val="00894947"/>
    <w:rsid w:val="00894B45"/>
    <w:rsid w:val="00895216"/>
    <w:rsid w:val="00895686"/>
    <w:rsid w:val="0089647B"/>
    <w:rsid w:val="008964BA"/>
    <w:rsid w:val="00896D2F"/>
    <w:rsid w:val="00897C2D"/>
    <w:rsid w:val="008A00FD"/>
    <w:rsid w:val="008A0D66"/>
    <w:rsid w:val="008A0E98"/>
    <w:rsid w:val="008A106A"/>
    <w:rsid w:val="008A1B64"/>
    <w:rsid w:val="008A3BA1"/>
    <w:rsid w:val="008A3EA5"/>
    <w:rsid w:val="008A46EC"/>
    <w:rsid w:val="008A5CDC"/>
    <w:rsid w:val="008A7F63"/>
    <w:rsid w:val="008B0AFE"/>
    <w:rsid w:val="008B2E5E"/>
    <w:rsid w:val="008B3AE0"/>
    <w:rsid w:val="008B41A3"/>
    <w:rsid w:val="008B4B5D"/>
    <w:rsid w:val="008B5001"/>
    <w:rsid w:val="008B5DD9"/>
    <w:rsid w:val="008B76ED"/>
    <w:rsid w:val="008B795D"/>
    <w:rsid w:val="008C314B"/>
    <w:rsid w:val="008C3921"/>
    <w:rsid w:val="008C52D8"/>
    <w:rsid w:val="008C5465"/>
    <w:rsid w:val="008C5490"/>
    <w:rsid w:val="008C6305"/>
    <w:rsid w:val="008C7083"/>
    <w:rsid w:val="008C7688"/>
    <w:rsid w:val="008D053A"/>
    <w:rsid w:val="008D1422"/>
    <w:rsid w:val="008D3004"/>
    <w:rsid w:val="008D328A"/>
    <w:rsid w:val="008D37B7"/>
    <w:rsid w:val="008D4CB0"/>
    <w:rsid w:val="008D52AF"/>
    <w:rsid w:val="008D7422"/>
    <w:rsid w:val="008D769E"/>
    <w:rsid w:val="008D7BF8"/>
    <w:rsid w:val="008E24CA"/>
    <w:rsid w:val="008E283F"/>
    <w:rsid w:val="008E2E08"/>
    <w:rsid w:val="008E37E7"/>
    <w:rsid w:val="008E44B4"/>
    <w:rsid w:val="008E4618"/>
    <w:rsid w:val="008E47EF"/>
    <w:rsid w:val="008E5346"/>
    <w:rsid w:val="008E7AB4"/>
    <w:rsid w:val="008F0FA3"/>
    <w:rsid w:val="008F22CA"/>
    <w:rsid w:val="008F46A8"/>
    <w:rsid w:val="008F5D9B"/>
    <w:rsid w:val="008F5DE9"/>
    <w:rsid w:val="008F6356"/>
    <w:rsid w:val="008F7693"/>
    <w:rsid w:val="008F7E5D"/>
    <w:rsid w:val="008F7E87"/>
    <w:rsid w:val="00900B26"/>
    <w:rsid w:val="00901033"/>
    <w:rsid w:val="00903759"/>
    <w:rsid w:val="00903D52"/>
    <w:rsid w:val="00905C0F"/>
    <w:rsid w:val="00907857"/>
    <w:rsid w:val="009079ED"/>
    <w:rsid w:val="0091213F"/>
    <w:rsid w:val="009125AC"/>
    <w:rsid w:val="0091328C"/>
    <w:rsid w:val="00913424"/>
    <w:rsid w:val="009136B9"/>
    <w:rsid w:val="00913FA6"/>
    <w:rsid w:val="009144A2"/>
    <w:rsid w:val="00914755"/>
    <w:rsid w:val="00914878"/>
    <w:rsid w:val="00914B74"/>
    <w:rsid w:val="00915E1B"/>
    <w:rsid w:val="00915FA9"/>
    <w:rsid w:val="00917530"/>
    <w:rsid w:val="00917EBB"/>
    <w:rsid w:val="00920A1F"/>
    <w:rsid w:val="00920E97"/>
    <w:rsid w:val="009227A4"/>
    <w:rsid w:val="00922F00"/>
    <w:rsid w:val="0092397A"/>
    <w:rsid w:val="00923F2D"/>
    <w:rsid w:val="00924E27"/>
    <w:rsid w:val="00925224"/>
    <w:rsid w:val="009258B8"/>
    <w:rsid w:val="00926097"/>
    <w:rsid w:val="009302DE"/>
    <w:rsid w:val="00932B19"/>
    <w:rsid w:val="00933391"/>
    <w:rsid w:val="0093349A"/>
    <w:rsid w:val="0093408C"/>
    <w:rsid w:val="00937C47"/>
    <w:rsid w:val="00937D56"/>
    <w:rsid w:val="009402A8"/>
    <w:rsid w:val="00940FF4"/>
    <w:rsid w:val="0094116B"/>
    <w:rsid w:val="009412BA"/>
    <w:rsid w:val="009412DC"/>
    <w:rsid w:val="009430DD"/>
    <w:rsid w:val="00943481"/>
    <w:rsid w:val="00943D9B"/>
    <w:rsid w:val="00944DCA"/>
    <w:rsid w:val="0094558A"/>
    <w:rsid w:val="00945F80"/>
    <w:rsid w:val="009469EC"/>
    <w:rsid w:val="00946D47"/>
    <w:rsid w:val="00946EB2"/>
    <w:rsid w:val="009504C7"/>
    <w:rsid w:val="00950C43"/>
    <w:rsid w:val="00951EC9"/>
    <w:rsid w:val="00952717"/>
    <w:rsid w:val="00952993"/>
    <w:rsid w:val="00952DE1"/>
    <w:rsid w:val="0095407B"/>
    <w:rsid w:val="0095422E"/>
    <w:rsid w:val="009544A1"/>
    <w:rsid w:val="009554BB"/>
    <w:rsid w:val="0095581E"/>
    <w:rsid w:val="00956725"/>
    <w:rsid w:val="009570A5"/>
    <w:rsid w:val="00957397"/>
    <w:rsid w:val="009578AF"/>
    <w:rsid w:val="00957920"/>
    <w:rsid w:val="00957DB8"/>
    <w:rsid w:val="0096263C"/>
    <w:rsid w:val="009650D6"/>
    <w:rsid w:val="00966C4B"/>
    <w:rsid w:val="00967343"/>
    <w:rsid w:val="0096799B"/>
    <w:rsid w:val="00970212"/>
    <w:rsid w:val="00970C61"/>
    <w:rsid w:val="00970FD5"/>
    <w:rsid w:val="00971B76"/>
    <w:rsid w:val="00972142"/>
    <w:rsid w:val="009746AE"/>
    <w:rsid w:val="009753F6"/>
    <w:rsid w:val="0097653B"/>
    <w:rsid w:val="00977929"/>
    <w:rsid w:val="00980769"/>
    <w:rsid w:val="00983119"/>
    <w:rsid w:val="009843EF"/>
    <w:rsid w:val="00984777"/>
    <w:rsid w:val="0098659B"/>
    <w:rsid w:val="00986813"/>
    <w:rsid w:val="00990526"/>
    <w:rsid w:val="0099088C"/>
    <w:rsid w:val="00990FEA"/>
    <w:rsid w:val="0099183C"/>
    <w:rsid w:val="009927E6"/>
    <w:rsid w:val="00992D0A"/>
    <w:rsid w:val="00993101"/>
    <w:rsid w:val="00993319"/>
    <w:rsid w:val="0099352E"/>
    <w:rsid w:val="00993562"/>
    <w:rsid w:val="009936AD"/>
    <w:rsid w:val="0099386A"/>
    <w:rsid w:val="00994814"/>
    <w:rsid w:val="00994DF5"/>
    <w:rsid w:val="009959EF"/>
    <w:rsid w:val="00995A10"/>
    <w:rsid w:val="00995C07"/>
    <w:rsid w:val="009969B0"/>
    <w:rsid w:val="00997164"/>
    <w:rsid w:val="00997918"/>
    <w:rsid w:val="00997E6A"/>
    <w:rsid w:val="00997F30"/>
    <w:rsid w:val="009A01FF"/>
    <w:rsid w:val="009A05E5"/>
    <w:rsid w:val="009A126E"/>
    <w:rsid w:val="009A2255"/>
    <w:rsid w:val="009A4CAB"/>
    <w:rsid w:val="009A5797"/>
    <w:rsid w:val="009A7D4E"/>
    <w:rsid w:val="009B065B"/>
    <w:rsid w:val="009B123A"/>
    <w:rsid w:val="009B123F"/>
    <w:rsid w:val="009B130B"/>
    <w:rsid w:val="009B1BC0"/>
    <w:rsid w:val="009B1E83"/>
    <w:rsid w:val="009B416F"/>
    <w:rsid w:val="009B4195"/>
    <w:rsid w:val="009B6643"/>
    <w:rsid w:val="009B6715"/>
    <w:rsid w:val="009B781C"/>
    <w:rsid w:val="009C0E40"/>
    <w:rsid w:val="009C11DB"/>
    <w:rsid w:val="009C171C"/>
    <w:rsid w:val="009C24E5"/>
    <w:rsid w:val="009C2D1C"/>
    <w:rsid w:val="009C3906"/>
    <w:rsid w:val="009C3C78"/>
    <w:rsid w:val="009C4663"/>
    <w:rsid w:val="009C474D"/>
    <w:rsid w:val="009C690E"/>
    <w:rsid w:val="009C6DE1"/>
    <w:rsid w:val="009C7325"/>
    <w:rsid w:val="009C7B49"/>
    <w:rsid w:val="009D1AA1"/>
    <w:rsid w:val="009D2638"/>
    <w:rsid w:val="009D4DB4"/>
    <w:rsid w:val="009D51D1"/>
    <w:rsid w:val="009D5A71"/>
    <w:rsid w:val="009D61E7"/>
    <w:rsid w:val="009D70B0"/>
    <w:rsid w:val="009D7C4D"/>
    <w:rsid w:val="009E33B4"/>
    <w:rsid w:val="009E3AD0"/>
    <w:rsid w:val="009E3CCF"/>
    <w:rsid w:val="009E4214"/>
    <w:rsid w:val="009E5395"/>
    <w:rsid w:val="009E55C3"/>
    <w:rsid w:val="009E67B2"/>
    <w:rsid w:val="009E781A"/>
    <w:rsid w:val="009E7C90"/>
    <w:rsid w:val="009F1137"/>
    <w:rsid w:val="009F1AB7"/>
    <w:rsid w:val="009F1CD8"/>
    <w:rsid w:val="009F1F0E"/>
    <w:rsid w:val="009F2112"/>
    <w:rsid w:val="009F4BA1"/>
    <w:rsid w:val="009F5619"/>
    <w:rsid w:val="009F59A5"/>
    <w:rsid w:val="009F64BB"/>
    <w:rsid w:val="009F7CE6"/>
    <w:rsid w:val="00A013B3"/>
    <w:rsid w:val="00A01821"/>
    <w:rsid w:val="00A01C4D"/>
    <w:rsid w:val="00A01EF2"/>
    <w:rsid w:val="00A0295E"/>
    <w:rsid w:val="00A0332E"/>
    <w:rsid w:val="00A04063"/>
    <w:rsid w:val="00A05C9D"/>
    <w:rsid w:val="00A06A8E"/>
    <w:rsid w:val="00A07254"/>
    <w:rsid w:val="00A0782E"/>
    <w:rsid w:val="00A11690"/>
    <w:rsid w:val="00A1245E"/>
    <w:rsid w:val="00A13488"/>
    <w:rsid w:val="00A13D4E"/>
    <w:rsid w:val="00A154C9"/>
    <w:rsid w:val="00A15C51"/>
    <w:rsid w:val="00A166C9"/>
    <w:rsid w:val="00A176D6"/>
    <w:rsid w:val="00A201CD"/>
    <w:rsid w:val="00A204A8"/>
    <w:rsid w:val="00A20500"/>
    <w:rsid w:val="00A20EAF"/>
    <w:rsid w:val="00A214C4"/>
    <w:rsid w:val="00A233B5"/>
    <w:rsid w:val="00A23B6E"/>
    <w:rsid w:val="00A2425D"/>
    <w:rsid w:val="00A264A7"/>
    <w:rsid w:val="00A2664D"/>
    <w:rsid w:val="00A267FA"/>
    <w:rsid w:val="00A30D96"/>
    <w:rsid w:val="00A30E63"/>
    <w:rsid w:val="00A3293C"/>
    <w:rsid w:val="00A34D5D"/>
    <w:rsid w:val="00A35329"/>
    <w:rsid w:val="00A36C6B"/>
    <w:rsid w:val="00A3716C"/>
    <w:rsid w:val="00A372DB"/>
    <w:rsid w:val="00A37B66"/>
    <w:rsid w:val="00A40516"/>
    <w:rsid w:val="00A4107A"/>
    <w:rsid w:val="00A421BC"/>
    <w:rsid w:val="00A4328A"/>
    <w:rsid w:val="00A44E9A"/>
    <w:rsid w:val="00A45A25"/>
    <w:rsid w:val="00A46033"/>
    <w:rsid w:val="00A46D5E"/>
    <w:rsid w:val="00A47AB2"/>
    <w:rsid w:val="00A50148"/>
    <w:rsid w:val="00A522BF"/>
    <w:rsid w:val="00A52BCD"/>
    <w:rsid w:val="00A5373B"/>
    <w:rsid w:val="00A55020"/>
    <w:rsid w:val="00A554CE"/>
    <w:rsid w:val="00A55DB5"/>
    <w:rsid w:val="00A55E9A"/>
    <w:rsid w:val="00A56ADC"/>
    <w:rsid w:val="00A576B9"/>
    <w:rsid w:val="00A61537"/>
    <w:rsid w:val="00A61988"/>
    <w:rsid w:val="00A61BD1"/>
    <w:rsid w:val="00A64985"/>
    <w:rsid w:val="00A649E5"/>
    <w:rsid w:val="00A650F1"/>
    <w:rsid w:val="00A65BE1"/>
    <w:rsid w:val="00A66F47"/>
    <w:rsid w:val="00A677ED"/>
    <w:rsid w:val="00A70BE1"/>
    <w:rsid w:val="00A70D36"/>
    <w:rsid w:val="00A70EC6"/>
    <w:rsid w:val="00A71A41"/>
    <w:rsid w:val="00A71B8B"/>
    <w:rsid w:val="00A71DAA"/>
    <w:rsid w:val="00A7247E"/>
    <w:rsid w:val="00A7256F"/>
    <w:rsid w:val="00A7498C"/>
    <w:rsid w:val="00A752C0"/>
    <w:rsid w:val="00A7611D"/>
    <w:rsid w:val="00A76AEA"/>
    <w:rsid w:val="00A7773E"/>
    <w:rsid w:val="00A80B3F"/>
    <w:rsid w:val="00A810A4"/>
    <w:rsid w:val="00A81382"/>
    <w:rsid w:val="00A82EB8"/>
    <w:rsid w:val="00A8495B"/>
    <w:rsid w:val="00A85D88"/>
    <w:rsid w:val="00A85F25"/>
    <w:rsid w:val="00A913B2"/>
    <w:rsid w:val="00A9224D"/>
    <w:rsid w:val="00A9260D"/>
    <w:rsid w:val="00A92DF4"/>
    <w:rsid w:val="00A96554"/>
    <w:rsid w:val="00A9671D"/>
    <w:rsid w:val="00A968A1"/>
    <w:rsid w:val="00A9731C"/>
    <w:rsid w:val="00A97408"/>
    <w:rsid w:val="00A978BF"/>
    <w:rsid w:val="00AA03D4"/>
    <w:rsid w:val="00AA0863"/>
    <w:rsid w:val="00AA2CE1"/>
    <w:rsid w:val="00AA4527"/>
    <w:rsid w:val="00AA4C40"/>
    <w:rsid w:val="00AA5F41"/>
    <w:rsid w:val="00AA6120"/>
    <w:rsid w:val="00AA6611"/>
    <w:rsid w:val="00AA7531"/>
    <w:rsid w:val="00AB1001"/>
    <w:rsid w:val="00AB20BC"/>
    <w:rsid w:val="00AB26CE"/>
    <w:rsid w:val="00AB3729"/>
    <w:rsid w:val="00AB5ABD"/>
    <w:rsid w:val="00AB6A54"/>
    <w:rsid w:val="00AB7317"/>
    <w:rsid w:val="00AC17CB"/>
    <w:rsid w:val="00AC1CDF"/>
    <w:rsid w:val="00AC28A5"/>
    <w:rsid w:val="00AC456F"/>
    <w:rsid w:val="00AC498A"/>
    <w:rsid w:val="00AC67BB"/>
    <w:rsid w:val="00AC69FC"/>
    <w:rsid w:val="00AC6FAD"/>
    <w:rsid w:val="00AC6FE1"/>
    <w:rsid w:val="00AC712E"/>
    <w:rsid w:val="00AC7DC1"/>
    <w:rsid w:val="00AD196C"/>
    <w:rsid w:val="00AD1AB0"/>
    <w:rsid w:val="00AD3E95"/>
    <w:rsid w:val="00AD4466"/>
    <w:rsid w:val="00AD5305"/>
    <w:rsid w:val="00AD6841"/>
    <w:rsid w:val="00AD7899"/>
    <w:rsid w:val="00AE01A9"/>
    <w:rsid w:val="00AE02FF"/>
    <w:rsid w:val="00AE19E4"/>
    <w:rsid w:val="00AE1F37"/>
    <w:rsid w:val="00AE52BE"/>
    <w:rsid w:val="00AE6B09"/>
    <w:rsid w:val="00AE6DC9"/>
    <w:rsid w:val="00AF235F"/>
    <w:rsid w:val="00AF2BC9"/>
    <w:rsid w:val="00AF34BB"/>
    <w:rsid w:val="00AF378D"/>
    <w:rsid w:val="00AF3E44"/>
    <w:rsid w:val="00AF400A"/>
    <w:rsid w:val="00AF6136"/>
    <w:rsid w:val="00AF6C27"/>
    <w:rsid w:val="00AF7E3C"/>
    <w:rsid w:val="00B00061"/>
    <w:rsid w:val="00B01205"/>
    <w:rsid w:val="00B03300"/>
    <w:rsid w:val="00B03991"/>
    <w:rsid w:val="00B04730"/>
    <w:rsid w:val="00B04C14"/>
    <w:rsid w:val="00B0555E"/>
    <w:rsid w:val="00B0691E"/>
    <w:rsid w:val="00B06A48"/>
    <w:rsid w:val="00B070F0"/>
    <w:rsid w:val="00B077ED"/>
    <w:rsid w:val="00B13657"/>
    <w:rsid w:val="00B14B93"/>
    <w:rsid w:val="00B204DB"/>
    <w:rsid w:val="00B208B1"/>
    <w:rsid w:val="00B21739"/>
    <w:rsid w:val="00B21B19"/>
    <w:rsid w:val="00B2203E"/>
    <w:rsid w:val="00B227B4"/>
    <w:rsid w:val="00B23813"/>
    <w:rsid w:val="00B24997"/>
    <w:rsid w:val="00B27518"/>
    <w:rsid w:val="00B27CCB"/>
    <w:rsid w:val="00B30194"/>
    <w:rsid w:val="00B30798"/>
    <w:rsid w:val="00B346D4"/>
    <w:rsid w:val="00B3648B"/>
    <w:rsid w:val="00B36AFF"/>
    <w:rsid w:val="00B37372"/>
    <w:rsid w:val="00B40724"/>
    <w:rsid w:val="00B41B57"/>
    <w:rsid w:val="00B42224"/>
    <w:rsid w:val="00B43888"/>
    <w:rsid w:val="00B4513F"/>
    <w:rsid w:val="00B454A8"/>
    <w:rsid w:val="00B45633"/>
    <w:rsid w:val="00B461FA"/>
    <w:rsid w:val="00B504E4"/>
    <w:rsid w:val="00B525D6"/>
    <w:rsid w:val="00B52681"/>
    <w:rsid w:val="00B52AAA"/>
    <w:rsid w:val="00B53274"/>
    <w:rsid w:val="00B5429B"/>
    <w:rsid w:val="00B54F19"/>
    <w:rsid w:val="00B6182E"/>
    <w:rsid w:val="00B63085"/>
    <w:rsid w:val="00B642E9"/>
    <w:rsid w:val="00B64829"/>
    <w:rsid w:val="00B65420"/>
    <w:rsid w:val="00B66B13"/>
    <w:rsid w:val="00B67725"/>
    <w:rsid w:val="00B67EB3"/>
    <w:rsid w:val="00B718AE"/>
    <w:rsid w:val="00B71907"/>
    <w:rsid w:val="00B72F77"/>
    <w:rsid w:val="00B74580"/>
    <w:rsid w:val="00B74C12"/>
    <w:rsid w:val="00B76C23"/>
    <w:rsid w:val="00B776DE"/>
    <w:rsid w:val="00B77B06"/>
    <w:rsid w:val="00B805B9"/>
    <w:rsid w:val="00B81336"/>
    <w:rsid w:val="00B813E8"/>
    <w:rsid w:val="00B81A11"/>
    <w:rsid w:val="00B81B1B"/>
    <w:rsid w:val="00B82137"/>
    <w:rsid w:val="00B82B0B"/>
    <w:rsid w:val="00B83BD1"/>
    <w:rsid w:val="00B83DBE"/>
    <w:rsid w:val="00B83EF5"/>
    <w:rsid w:val="00B8534C"/>
    <w:rsid w:val="00B8710B"/>
    <w:rsid w:val="00B878B5"/>
    <w:rsid w:val="00B879D4"/>
    <w:rsid w:val="00B90A5A"/>
    <w:rsid w:val="00B90E29"/>
    <w:rsid w:val="00B9185A"/>
    <w:rsid w:val="00B92144"/>
    <w:rsid w:val="00B9228E"/>
    <w:rsid w:val="00B93B23"/>
    <w:rsid w:val="00B93FA6"/>
    <w:rsid w:val="00B94293"/>
    <w:rsid w:val="00B94356"/>
    <w:rsid w:val="00B94418"/>
    <w:rsid w:val="00B949E1"/>
    <w:rsid w:val="00B975C6"/>
    <w:rsid w:val="00BA0033"/>
    <w:rsid w:val="00BA0E3A"/>
    <w:rsid w:val="00BA11FD"/>
    <w:rsid w:val="00BA1841"/>
    <w:rsid w:val="00BA2E09"/>
    <w:rsid w:val="00BA350A"/>
    <w:rsid w:val="00BA4518"/>
    <w:rsid w:val="00BA474F"/>
    <w:rsid w:val="00BA48C4"/>
    <w:rsid w:val="00BA4F16"/>
    <w:rsid w:val="00BA5932"/>
    <w:rsid w:val="00BA5CEC"/>
    <w:rsid w:val="00BA6D12"/>
    <w:rsid w:val="00BA6DC4"/>
    <w:rsid w:val="00BB0268"/>
    <w:rsid w:val="00BB0801"/>
    <w:rsid w:val="00BB2DED"/>
    <w:rsid w:val="00BB3958"/>
    <w:rsid w:val="00BB3F46"/>
    <w:rsid w:val="00BB4833"/>
    <w:rsid w:val="00BB5CE1"/>
    <w:rsid w:val="00BC020B"/>
    <w:rsid w:val="00BC0B91"/>
    <w:rsid w:val="00BC0F6B"/>
    <w:rsid w:val="00BC102E"/>
    <w:rsid w:val="00BC13FD"/>
    <w:rsid w:val="00BC146B"/>
    <w:rsid w:val="00BC1A09"/>
    <w:rsid w:val="00BC29E8"/>
    <w:rsid w:val="00BC302D"/>
    <w:rsid w:val="00BC3214"/>
    <w:rsid w:val="00BC355A"/>
    <w:rsid w:val="00BC372E"/>
    <w:rsid w:val="00BC45E2"/>
    <w:rsid w:val="00BC5F21"/>
    <w:rsid w:val="00BC7472"/>
    <w:rsid w:val="00BC7F53"/>
    <w:rsid w:val="00BD012E"/>
    <w:rsid w:val="00BD0CDC"/>
    <w:rsid w:val="00BD0FBF"/>
    <w:rsid w:val="00BD13F8"/>
    <w:rsid w:val="00BD16C9"/>
    <w:rsid w:val="00BD1972"/>
    <w:rsid w:val="00BD1F53"/>
    <w:rsid w:val="00BD2864"/>
    <w:rsid w:val="00BD33B0"/>
    <w:rsid w:val="00BD393B"/>
    <w:rsid w:val="00BD3BCD"/>
    <w:rsid w:val="00BD3C72"/>
    <w:rsid w:val="00BD4504"/>
    <w:rsid w:val="00BD4927"/>
    <w:rsid w:val="00BD5CB4"/>
    <w:rsid w:val="00BD66A5"/>
    <w:rsid w:val="00BD6D9B"/>
    <w:rsid w:val="00BD76F2"/>
    <w:rsid w:val="00BE0B85"/>
    <w:rsid w:val="00BE2483"/>
    <w:rsid w:val="00BE45F3"/>
    <w:rsid w:val="00BE4DB2"/>
    <w:rsid w:val="00BE4FB7"/>
    <w:rsid w:val="00BE69B1"/>
    <w:rsid w:val="00BE7899"/>
    <w:rsid w:val="00BF01B1"/>
    <w:rsid w:val="00BF0D1C"/>
    <w:rsid w:val="00BF1466"/>
    <w:rsid w:val="00BF1998"/>
    <w:rsid w:val="00BF19D8"/>
    <w:rsid w:val="00BF233A"/>
    <w:rsid w:val="00BF27AE"/>
    <w:rsid w:val="00BF2FA2"/>
    <w:rsid w:val="00BF33EF"/>
    <w:rsid w:val="00BF5397"/>
    <w:rsid w:val="00BF6870"/>
    <w:rsid w:val="00BF74CE"/>
    <w:rsid w:val="00C04937"/>
    <w:rsid w:val="00C049D2"/>
    <w:rsid w:val="00C04D3B"/>
    <w:rsid w:val="00C07217"/>
    <w:rsid w:val="00C0741A"/>
    <w:rsid w:val="00C07E18"/>
    <w:rsid w:val="00C10191"/>
    <w:rsid w:val="00C11057"/>
    <w:rsid w:val="00C11412"/>
    <w:rsid w:val="00C11D07"/>
    <w:rsid w:val="00C14D60"/>
    <w:rsid w:val="00C14EEE"/>
    <w:rsid w:val="00C17005"/>
    <w:rsid w:val="00C17662"/>
    <w:rsid w:val="00C17B7B"/>
    <w:rsid w:val="00C224F7"/>
    <w:rsid w:val="00C238C4"/>
    <w:rsid w:val="00C24DD2"/>
    <w:rsid w:val="00C25294"/>
    <w:rsid w:val="00C25B14"/>
    <w:rsid w:val="00C31B4C"/>
    <w:rsid w:val="00C32EE6"/>
    <w:rsid w:val="00C35280"/>
    <w:rsid w:val="00C36550"/>
    <w:rsid w:val="00C366F0"/>
    <w:rsid w:val="00C3704D"/>
    <w:rsid w:val="00C37F44"/>
    <w:rsid w:val="00C41488"/>
    <w:rsid w:val="00C4182C"/>
    <w:rsid w:val="00C4196B"/>
    <w:rsid w:val="00C420A6"/>
    <w:rsid w:val="00C4549F"/>
    <w:rsid w:val="00C455AB"/>
    <w:rsid w:val="00C456F5"/>
    <w:rsid w:val="00C45851"/>
    <w:rsid w:val="00C46D8B"/>
    <w:rsid w:val="00C47DAA"/>
    <w:rsid w:val="00C51718"/>
    <w:rsid w:val="00C53771"/>
    <w:rsid w:val="00C57083"/>
    <w:rsid w:val="00C57619"/>
    <w:rsid w:val="00C60109"/>
    <w:rsid w:val="00C612E9"/>
    <w:rsid w:val="00C61BF4"/>
    <w:rsid w:val="00C61C4B"/>
    <w:rsid w:val="00C61D2E"/>
    <w:rsid w:val="00C650A5"/>
    <w:rsid w:val="00C651F3"/>
    <w:rsid w:val="00C6522A"/>
    <w:rsid w:val="00C674B3"/>
    <w:rsid w:val="00C677F0"/>
    <w:rsid w:val="00C67A5C"/>
    <w:rsid w:val="00C701EC"/>
    <w:rsid w:val="00C70EFE"/>
    <w:rsid w:val="00C712CB"/>
    <w:rsid w:val="00C71633"/>
    <w:rsid w:val="00C72D6B"/>
    <w:rsid w:val="00C740D3"/>
    <w:rsid w:val="00C75B23"/>
    <w:rsid w:val="00C7684E"/>
    <w:rsid w:val="00C77754"/>
    <w:rsid w:val="00C77C79"/>
    <w:rsid w:val="00C80E23"/>
    <w:rsid w:val="00C80F31"/>
    <w:rsid w:val="00C82095"/>
    <w:rsid w:val="00C82666"/>
    <w:rsid w:val="00C827F0"/>
    <w:rsid w:val="00C83383"/>
    <w:rsid w:val="00C83792"/>
    <w:rsid w:val="00C849A0"/>
    <w:rsid w:val="00C856CE"/>
    <w:rsid w:val="00C85841"/>
    <w:rsid w:val="00C86A13"/>
    <w:rsid w:val="00C90104"/>
    <w:rsid w:val="00C9198D"/>
    <w:rsid w:val="00C94092"/>
    <w:rsid w:val="00C94888"/>
    <w:rsid w:val="00C9705E"/>
    <w:rsid w:val="00CA1BB9"/>
    <w:rsid w:val="00CA3327"/>
    <w:rsid w:val="00CA3B24"/>
    <w:rsid w:val="00CA3F3F"/>
    <w:rsid w:val="00CA446A"/>
    <w:rsid w:val="00CA5838"/>
    <w:rsid w:val="00CA58E4"/>
    <w:rsid w:val="00CA60DB"/>
    <w:rsid w:val="00CA7D16"/>
    <w:rsid w:val="00CB1918"/>
    <w:rsid w:val="00CB224C"/>
    <w:rsid w:val="00CB31CA"/>
    <w:rsid w:val="00CB35FA"/>
    <w:rsid w:val="00CB3A23"/>
    <w:rsid w:val="00CB41EF"/>
    <w:rsid w:val="00CB64C4"/>
    <w:rsid w:val="00CB697A"/>
    <w:rsid w:val="00CB7F4E"/>
    <w:rsid w:val="00CC01D8"/>
    <w:rsid w:val="00CC0A57"/>
    <w:rsid w:val="00CC23F2"/>
    <w:rsid w:val="00CC4146"/>
    <w:rsid w:val="00CC4360"/>
    <w:rsid w:val="00CC488F"/>
    <w:rsid w:val="00CC5230"/>
    <w:rsid w:val="00CC52E9"/>
    <w:rsid w:val="00CC5441"/>
    <w:rsid w:val="00CC6367"/>
    <w:rsid w:val="00CC6555"/>
    <w:rsid w:val="00CC731A"/>
    <w:rsid w:val="00CD103B"/>
    <w:rsid w:val="00CD1642"/>
    <w:rsid w:val="00CD1792"/>
    <w:rsid w:val="00CD2491"/>
    <w:rsid w:val="00CD406C"/>
    <w:rsid w:val="00CD448F"/>
    <w:rsid w:val="00CD6710"/>
    <w:rsid w:val="00CD71DF"/>
    <w:rsid w:val="00CD7E61"/>
    <w:rsid w:val="00CE0E8B"/>
    <w:rsid w:val="00CE4126"/>
    <w:rsid w:val="00CE5146"/>
    <w:rsid w:val="00CE55E4"/>
    <w:rsid w:val="00CE61E0"/>
    <w:rsid w:val="00CE624B"/>
    <w:rsid w:val="00CE7193"/>
    <w:rsid w:val="00CE76B8"/>
    <w:rsid w:val="00CE7DAB"/>
    <w:rsid w:val="00CF1A3B"/>
    <w:rsid w:val="00CF22F1"/>
    <w:rsid w:val="00CF3D1D"/>
    <w:rsid w:val="00CF5A3B"/>
    <w:rsid w:val="00CF69F1"/>
    <w:rsid w:val="00CF6BEC"/>
    <w:rsid w:val="00CF6CB1"/>
    <w:rsid w:val="00CF70B5"/>
    <w:rsid w:val="00D00BAC"/>
    <w:rsid w:val="00D0116B"/>
    <w:rsid w:val="00D02BDB"/>
    <w:rsid w:val="00D03873"/>
    <w:rsid w:val="00D04052"/>
    <w:rsid w:val="00D04090"/>
    <w:rsid w:val="00D07C29"/>
    <w:rsid w:val="00D07E58"/>
    <w:rsid w:val="00D112E1"/>
    <w:rsid w:val="00D127FC"/>
    <w:rsid w:val="00D12CCB"/>
    <w:rsid w:val="00D13F1D"/>
    <w:rsid w:val="00D1594B"/>
    <w:rsid w:val="00D15EFF"/>
    <w:rsid w:val="00D16A41"/>
    <w:rsid w:val="00D17D87"/>
    <w:rsid w:val="00D2058A"/>
    <w:rsid w:val="00D22254"/>
    <w:rsid w:val="00D22742"/>
    <w:rsid w:val="00D2335C"/>
    <w:rsid w:val="00D234D1"/>
    <w:rsid w:val="00D24E3D"/>
    <w:rsid w:val="00D254B6"/>
    <w:rsid w:val="00D26DB7"/>
    <w:rsid w:val="00D27804"/>
    <w:rsid w:val="00D30934"/>
    <w:rsid w:val="00D329C0"/>
    <w:rsid w:val="00D35DA7"/>
    <w:rsid w:val="00D35DEA"/>
    <w:rsid w:val="00D36013"/>
    <w:rsid w:val="00D41E47"/>
    <w:rsid w:val="00D4462C"/>
    <w:rsid w:val="00D447CD"/>
    <w:rsid w:val="00D44B76"/>
    <w:rsid w:val="00D45D72"/>
    <w:rsid w:val="00D461B1"/>
    <w:rsid w:val="00D5159D"/>
    <w:rsid w:val="00D51A35"/>
    <w:rsid w:val="00D53545"/>
    <w:rsid w:val="00D5534A"/>
    <w:rsid w:val="00D55BE8"/>
    <w:rsid w:val="00D56933"/>
    <w:rsid w:val="00D61C39"/>
    <w:rsid w:val="00D635BE"/>
    <w:rsid w:val="00D63BF2"/>
    <w:rsid w:val="00D649C5"/>
    <w:rsid w:val="00D65180"/>
    <w:rsid w:val="00D66B82"/>
    <w:rsid w:val="00D67D6A"/>
    <w:rsid w:val="00D67E46"/>
    <w:rsid w:val="00D7362B"/>
    <w:rsid w:val="00D73E4C"/>
    <w:rsid w:val="00D73F61"/>
    <w:rsid w:val="00D740FA"/>
    <w:rsid w:val="00D747E1"/>
    <w:rsid w:val="00D74966"/>
    <w:rsid w:val="00D74E64"/>
    <w:rsid w:val="00D7514A"/>
    <w:rsid w:val="00D8071F"/>
    <w:rsid w:val="00D816CE"/>
    <w:rsid w:val="00D82426"/>
    <w:rsid w:val="00D825A1"/>
    <w:rsid w:val="00D82F5F"/>
    <w:rsid w:val="00D83789"/>
    <w:rsid w:val="00D848EB"/>
    <w:rsid w:val="00D8493E"/>
    <w:rsid w:val="00D85DE6"/>
    <w:rsid w:val="00D86068"/>
    <w:rsid w:val="00D86486"/>
    <w:rsid w:val="00D90741"/>
    <w:rsid w:val="00D9265C"/>
    <w:rsid w:val="00D93D3C"/>
    <w:rsid w:val="00D95BC4"/>
    <w:rsid w:val="00D960D8"/>
    <w:rsid w:val="00D96158"/>
    <w:rsid w:val="00D9736C"/>
    <w:rsid w:val="00D97FD0"/>
    <w:rsid w:val="00DA02C8"/>
    <w:rsid w:val="00DA0409"/>
    <w:rsid w:val="00DA0AF9"/>
    <w:rsid w:val="00DA17BC"/>
    <w:rsid w:val="00DA315A"/>
    <w:rsid w:val="00DA3E24"/>
    <w:rsid w:val="00DA46C0"/>
    <w:rsid w:val="00DA4B65"/>
    <w:rsid w:val="00DA5401"/>
    <w:rsid w:val="00DA55DF"/>
    <w:rsid w:val="00DA594E"/>
    <w:rsid w:val="00DA5D44"/>
    <w:rsid w:val="00DA62BA"/>
    <w:rsid w:val="00DA6476"/>
    <w:rsid w:val="00DA762B"/>
    <w:rsid w:val="00DA7EDB"/>
    <w:rsid w:val="00DB1D0F"/>
    <w:rsid w:val="00DB1E52"/>
    <w:rsid w:val="00DB42D4"/>
    <w:rsid w:val="00DB44D4"/>
    <w:rsid w:val="00DB4706"/>
    <w:rsid w:val="00DB4CC0"/>
    <w:rsid w:val="00DB5BDB"/>
    <w:rsid w:val="00DB6936"/>
    <w:rsid w:val="00DB6DC9"/>
    <w:rsid w:val="00DC0B75"/>
    <w:rsid w:val="00DC0BA0"/>
    <w:rsid w:val="00DC2965"/>
    <w:rsid w:val="00DC2C1F"/>
    <w:rsid w:val="00DC2E55"/>
    <w:rsid w:val="00DC2F88"/>
    <w:rsid w:val="00DC3F38"/>
    <w:rsid w:val="00DC52BC"/>
    <w:rsid w:val="00DC5AB7"/>
    <w:rsid w:val="00DC641A"/>
    <w:rsid w:val="00DC79DC"/>
    <w:rsid w:val="00DD0A51"/>
    <w:rsid w:val="00DD26B0"/>
    <w:rsid w:val="00DD29C8"/>
    <w:rsid w:val="00DD3DD9"/>
    <w:rsid w:val="00DD41F7"/>
    <w:rsid w:val="00DD5768"/>
    <w:rsid w:val="00DD6E16"/>
    <w:rsid w:val="00DD6EB4"/>
    <w:rsid w:val="00DD7CC2"/>
    <w:rsid w:val="00DE0197"/>
    <w:rsid w:val="00DE0442"/>
    <w:rsid w:val="00DE04F1"/>
    <w:rsid w:val="00DE1B78"/>
    <w:rsid w:val="00DE3D12"/>
    <w:rsid w:val="00DE4446"/>
    <w:rsid w:val="00DE6BB4"/>
    <w:rsid w:val="00DE7855"/>
    <w:rsid w:val="00DF0FBE"/>
    <w:rsid w:val="00DF2AAD"/>
    <w:rsid w:val="00DF46C2"/>
    <w:rsid w:val="00DF5742"/>
    <w:rsid w:val="00DF5B18"/>
    <w:rsid w:val="00DF670D"/>
    <w:rsid w:val="00E00109"/>
    <w:rsid w:val="00E02549"/>
    <w:rsid w:val="00E02CDC"/>
    <w:rsid w:val="00E03895"/>
    <w:rsid w:val="00E03F97"/>
    <w:rsid w:val="00E040B2"/>
    <w:rsid w:val="00E04262"/>
    <w:rsid w:val="00E0515C"/>
    <w:rsid w:val="00E05704"/>
    <w:rsid w:val="00E05774"/>
    <w:rsid w:val="00E058B6"/>
    <w:rsid w:val="00E06E4D"/>
    <w:rsid w:val="00E075AF"/>
    <w:rsid w:val="00E10BD6"/>
    <w:rsid w:val="00E11897"/>
    <w:rsid w:val="00E1210B"/>
    <w:rsid w:val="00E127D5"/>
    <w:rsid w:val="00E13B5C"/>
    <w:rsid w:val="00E143BD"/>
    <w:rsid w:val="00E14D6A"/>
    <w:rsid w:val="00E15ACA"/>
    <w:rsid w:val="00E20A12"/>
    <w:rsid w:val="00E20C9A"/>
    <w:rsid w:val="00E2101D"/>
    <w:rsid w:val="00E244ED"/>
    <w:rsid w:val="00E25437"/>
    <w:rsid w:val="00E26605"/>
    <w:rsid w:val="00E27737"/>
    <w:rsid w:val="00E3042F"/>
    <w:rsid w:val="00E305DE"/>
    <w:rsid w:val="00E3109A"/>
    <w:rsid w:val="00E315B6"/>
    <w:rsid w:val="00E31B49"/>
    <w:rsid w:val="00E32343"/>
    <w:rsid w:val="00E32E0B"/>
    <w:rsid w:val="00E34503"/>
    <w:rsid w:val="00E35C6D"/>
    <w:rsid w:val="00E36582"/>
    <w:rsid w:val="00E36B19"/>
    <w:rsid w:val="00E4165D"/>
    <w:rsid w:val="00E418FB"/>
    <w:rsid w:val="00E444AC"/>
    <w:rsid w:val="00E451DE"/>
    <w:rsid w:val="00E454E7"/>
    <w:rsid w:val="00E45B33"/>
    <w:rsid w:val="00E5019B"/>
    <w:rsid w:val="00E50660"/>
    <w:rsid w:val="00E510FB"/>
    <w:rsid w:val="00E5122E"/>
    <w:rsid w:val="00E51474"/>
    <w:rsid w:val="00E51F31"/>
    <w:rsid w:val="00E53C29"/>
    <w:rsid w:val="00E57569"/>
    <w:rsid w:val="00E6033D"/>
    <w:rsid w:val="00E606F9"/>
    <w:rsid w:val="00E60F89"/>
    <w:rsid w:val="00E610D8"/>
    <w:rsid w:val="00E61BD6"/>
    <w:rsid w:val="00E63AC9"/>
    <w:rsid w:val="00E63B93"/>
    <w:rsid w:val="00E6424B"/>
    <w:rsid w:val="00E64F4E"/>
    <w:rsid w:val="00E66777"/>
    <w:rsid w:val="00E67017"/>
    <w:rsid w:val="00E67B40"/>
    <w:rsid w:val="00E700A4"/>
    <w:rsid w:val="00E70182"/>
    <w:rsid w:val="00E706DA"/>
    <w:rsid w:val="00E71212"/>
    <w:rsid w:val="00E7173F"/>
    <w:rsid w:val="00E71D4A"/>
    <w:rsid w:val="00E7360E"/>
    <w:rsid w:val="00E7401C"/>
    <w:rsid w:val="00E74BCE"/>
    <w:rsid w:val="00E7676F"/>
    <w:rsid w:val="00E77028"/>
    <w:rsid w:val="00E80363"/>
    <w:rsid w:val="00E8044B"/>
    <w:rsid w:val="00E8056B"/>
    <w:rsid w:val="00E80C82"/>
    <w:rsid w:val="00E80E29"/>
    <w:rsid w:val="00E81B56"/>
    <w:rsid w:val="00E8237D"/>
    <w:rsid w:val="00E823C0"/>
    <w:rsid w:val="00E828A5"/>
    <w:rsid w:val="00E82EFE"/>
    <w:rsid w:val="00E8340E"/>
    <w:rsid w:val="00E859B5"/>
    <w:rsid w:val="00E85EBF"/>
    <w:rsid w:val="00E86F9C"/>
    <w:rsid w:val="00E872D9"/>
    <w:rsid w:val="00E8747B"/>
    <w:rsid w:val="00E87B15"/>
    <w:rsid w:val="00E87D59"/>
    <w:rsid w:val="00E90E4F"/>
    <w:rsid w:val="00E91CB4"/>
    <w:rsid w:val="00E92F5D"/>
    <w:rsid w:val="00E94EE8"/>
    <w:rsid w:val="00E974F7"/>
    <w:rsid w:val="00EA008A"/>
    <w:rsid w:val="00EA0E3C"/>
    <w:rsid w:val="00EA42E9"/>
    <w:rsid w:val="00EA4366"/>
    <w:rsid w:val="00EA4470"/>
    <w:rsid w:val="00EA515B"/>
    <w:rsid w:val="00EA6C5A"/>
    <w:rsid w:val="00EA6E80"/>
    <w:rsid w:val="00EA74A7"/>
    <w:rsid w:val="00EB0698"/>
    <w:rsid w:val="00EB131E"/>
    <w:rsid w:val="00EB151F"/>
    <w:rsid w:val="00EB1A07"/>
    <w:rsid w:val="00EB34D6"/>
    <w:rsid w:val="00EB3BA5"/>
    <w:rsid w:val="00EB3D1C"/>
    <w:rsid w:val="00EB7628"/>
    <w:rsid w:val="00EB7F68"/>
    <w:rsid w:val="00EC0A35"/>
    <w:rsid w:val="00EC3582"/>
    <w:rsid w:val="00EC415F"/>
    <w:rsid w:val="00EC4540"/>
    <w:rsid w:val="00EC48DB"/>
    <w:rsid w:val="00EC4F29"/>
    <w:rsid w:val="00EC5CA5"/>
    <w:rsid w:val="00EC7B1A"/>
    <w:rsid w:val="00ED028E"/>
    <w:rsid w:val="00ED04FD"/>
    <w:rsid w:val="00ED050B"/>
    <w:rsid w:val="00ED092D"/>
    <w:rsid w:val="00ED0D88"/>
    <w:rsid w:val="00ED30B7"/>
    <w:rsid w:val="00ED3290"/>
    <w:rsid w:val="00ED3A29"/>
    <w:rsid w:val="00ED4675"/>
    <w:rsid w:val="00ED68AF"/>
    <w:rsid w:val="00ED77AB"/>
    <w:rsid w:val="00ED7AF2"/>
    <w:rsid w:val="00EE0411"/>
    <w:rsid w:val="00EE11DA"/>
    <w:rsid w:val="00EE125A"/>
    <w:rsid w:val="00EE2918"/>
    <w:rsid w:val="00EE4331"/>
    <w:rsid w:val="00EE4A73"/>
    <w:rsid w:val="00EE6166"/>
    <w:rsid w:val="00EE70BC"/>
    <w:rsid w:val="00EF1048"/>
    <w:rsid w:val="00EF1C36"/>
    <w:rsid w:val="00EF21C7"/>
    <w:rsid w:val="00EF3B08"/>
    <w:rsid w:val="00EF44CA"/>
    <w:rsid w:val="00EF46F4"/>
    <w:rsid w:val="00EF529E"/>
    <w:rsid w:val="00EF52BB"/>
    <w:rsid w:val="00EF661A"/>
    <w:rsid w:val="00EF78DE"/>
    <w:rsid w:val="00EF797D"/>
    <w:rsid w:val="00F003C2"/>
    <w:rsid w:val="00F016D8"/>
    <w:rsid w:val="00F020D3"/>
    <w:rsid w:val="00F03CB6"/>
    <w:rsid w:val="00F03D4F"/>
    <w:rsid w:val="00F04F91"/>
    <w:rsid w:val="00F07A0E"/>
    <w:rsid w:val="00F111F1"/>
    <w:rsid w:val="00F12BF6"/>
    <w:rsid w:val="00F135D2"/>
    <w:rsid w:val="00F1378B"/>
    <w:rsid w:val="00F14179"/>
    <w:rsid w:val="00F14701"/>
    <w:rsid w:val="00F15313"/>
    <w:rsid w:val="00F162CB"/>
    <w:rsid w:val="00F2160B"/>
    <w:rsid w:val="00F22026"/>
    <w:rsid w:val="00F22857"/>
    <w:rsid w:val="00F22F54"/>
    <w:rsid w:val="00F237CE"/>
    <w:rsid w:val="00F262B8"/>
    <w:rsid w:val="00F30736"/>
    <w:rsid w:val="00F30AF2"/>
    <w:rsid w:val="00F312F3"/>
    <w:rsid w:val="00F32BBA"/>
    <w:rsid w:val="00F32BE4"/>
    <w:rsid w:val="00F3691C"/>
    <w:rsid w:val="00F4032E"/>
    <w:rsid w:val="00F412DF"/>
    <w:rsid w:val="00F417FA"/>
    <w:rsid w:val="00F41A48"/>
    <w:rsid w:val="00F44856"/>
    <w:rsid w:val="00F4487F"/>
    <w:rsid w:val="00F464A4"/>
    <w:rsid w:val="00F46F33"/>
    <w:rsid w:val="00F478CB"/>
    <w:rsid w:val="00F4799A"/>
    <w:rsid w:val="00F5026B"/>
    <w:rsid w:val="00F52134"/>
    <w:rsid w:val="00F5465C"/>
    <w:rsid w:val="00F55440"/>
    <w:rsid w:val="00F55692"/>
    <w:rsid w:val="00F56F6D"/>
    <w:rsid w:val="00F57548"/>
    <w:rsid w:val="00F5786C"/>
    <w:rsid w:val="00F60D55"/>
    <w:rsid w:val="00F61491"/>
    <w:rsid w:val="00F61A8A"/>
    <w:rsid w:val="00F6366E"/>
    <w:rsid w:val="00F63819"/>
    <w:rsid w:val="00F656D5"/>
    <w:rsid w:val="00F66222"/>
    <w:rsid w:val="00F7122D"/>
    <w:rsid w:val="00F71908"/>
    <w:rsid w:val="00F72231"/>
    <w:rsid w:val="00F72DA9"/>
    <w:rsid w:val="00F73894"/>
    <w:rsid w:val="00F73CD5"/>
    <w:rsid w:val="00F744F1"/>
    <w:rsid w:val="00F7574A"/>
    <w:rsid w:val="00F760D8"/>
    <w:rsid w:val="00F7719F"/>
    <w:rsid w:val="00F77221"/>
    <w:rsid w:val="00F774B8"/>
    <w:rsid w:val="00F77542"/>
    <w:rsid w:val="00F77C6B"/>
    <w:rsid w:val="00F80CD1"/>
    <w:rsid w:val="00F80D6C"/>
    <w:rsid w:val="00F841EF"/>
    <w:rsid w:val="00F85724"/>
    <w:rsid w:val="00F8608F"/>
    <w:rsid w:val="00F86C1F"/>
    <w:rsid w:val="00F876FF"/>
    <w:rsid w:val="00F87C9F"/>
    <w:rsid w:val="00F90313"/>
    <w:rsid w:val="00F907A9"/>
    <w:rsid w:val="00F908C1"/>
    <w:rsid w:val="00F90E96"/>
    <w:rsid w:val="00F91323"/>
    <w:rsid w:val="00F95B6C"/>
    <w:rsid w:val="00FA090D"/>
    <w:rsid w:val="00FA2742"/>
    <w:rsid w:val="00FA3D33"/>
    <w:rsid w:val="00FB022B"/>
    <w:rsid w:val="00FB0E63"/>
    <w:rsid w:val="00FB11AE"/>
    <w:rsid w:val="00FB164D"/>
    <w:rsid w:val="00FB18D9"/>
    <w:rsid w:val="00FB2A75"/>
    <w:rsid w:val="00FB337B"/>
    <w:rsid w:val="00FB66DA"/>
    <w:rsid w:val="00FB778F"/>
    <w:rsid w:val="00FB7A01"/>
    <w:rsid w:val="00FB7B11"/>
    <w:rsid w:val="00FC06C3"/>
    <w:rsid w:val="00FC18C7"/>
    <w:rsid w:val="00FC1EF2"/>
    <w:rsid w:val="00FC54CB"/>
    <w:rsid w:val="00FC54F7"/>
    <w:rsid w:val="00FC6032"/>
    <w:rsid w:val="00FC6593"/>
    <w:rsid w:val="00FC6B61"/>
    <w:rsid w:val="00FC6FF9"/>
    <w:rsid w:val="00FD00A8"/>
    <w:rsid w:val="00FD067F"/>
    <w:rsid w:val="00FD1946"/>
    <w:rsid w:val="00FD1E30"/>
    <w:rsid w:val="00FD247C"/>
    <w:rsid w:val="00FD267C"/>
    <w:rsid w:val="00FD2AE7"/>
    <w:rsid w:val="00FD2EDB"/>
    <w:rsid w:val="00FD3327"/>
    <w:rsid w:val="00FD3DD9"/>
    <w:rsid w:val="00FD5076"/>
    <w:rsid w:val="00FD5F97"/>
    <w:rsid w:val="00FD72CF"/>
    <w:rsid w:val="00FE07A9"/>
    <w:rsid w:val="00FE30D3"/>
    <w:rsid w:val="00FE5A6D"/>
    <w:rsid w:val="00FE5E9B"/>
    <w:rsid w:val="00FF0037"/>
    <w:rsid w:val="00FF1286"/>
    <w:rsid w:val="00FF2917"/>
    <w:rsid w:val="00FF2F5A"/>
    <w:rsid w:val="00FF2F72"/>
    <w:rsid w:val="00FF38BF"/>
    <w:rsid w:val="00FF48B8"/>
    <w:rsid w:val="00FF5406"/>
    <w:rsid w:val="00FF5B2D"/>
    <w:rsid w:val="00FF5E1C"/>
    <w:rsid w:val="00FF62B7"/>
    <w:rsid w:val="00FF652F"/>
    <w:rsid w:val="00FF6D6E"/>
    <w:rsid w:val="00FF779F"/>
    <w:rsid w:val="00FF77E1"/>
    <w:rsid w:val="035B4C53"/>
    <w:rsid w:val="5DDD5AF4"/>
    <w:rsid w:val="68F471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17F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417FA"/>
    <w:rPr>
      <w:b/>
      <w:bCs/>
    </w:rPr>
  </w:style>
  <w:style w:type="character" w:styleId="a4">
    <w:name w:val="Hyperlink"/>
    <w:rsid w:val="00F417FA"/>
    <w:rPr>
      <w:color w:val="0000FF"/>
      <w:u w:val="single"/>
    </w:rPr>
  </w:style>
  <w:style w:type="character" w:styleId="a5">
    <w:name w:val="page number"/>
    <w:basedOn w:val="a0"/>
    <w:rsid w:val="00F417FA"/>
  </w:style>
  <w:style w:type="character" w:customStyle="1" w:styleId="Char1CharChar">
    <w:name w:val="Char1 Char Char"/>
    <w:link w:val="Char1Char"/>
    <w:rsid w:val="00F417FA"/>
    <w:rPr>
      <w:rFonts w:ascii="宋体" w:eastAsia="宋体" w:hAnsi="宋体"/>
      <w:b/>
      <w:color w:val="000000"/>
      <w:kern w:val="2"/>
      <w:sz w:val="28"/>
      <w:szCs w:val="28"/>
      <w:lang w:val="en-US" w:eastAsia="zh-CN" w:bidi="ar-SA"/>
    </w:rPr>
  </w:style>
  <w:style w:type="character" w:customStyle="1" w:styleId="px14">
    <w:name w:val="px14"/>
    <w:basedOn w:val="a0"/>
    <w:rsid w:val="00F417FA"/>
  </w:style>
  <w:style w:type="character" w:customStyle="1" w:styleId="a6">
    <w:name w:val="发布"/>
    <w:rsid w:val="00F417FA"/>
    <w:rPr>
      <w:rFonts w:ascii="黑体" w:eastAsia="黑体"/>
      <w:spacing w:val="22"/>
      <w:w w:val="100"/>
      <w:position w:val="3"/>
      <w:sz w:val="28"/>
    </w:rPr>
  </w:style>
  <w:style w:type="paragraph" w:styleId="a7">
    <w:name w:val="Document Map"/>
    <w:basedOn w:val="a"/>
    <w:semiHidden/>
    <w:rsid w:val="00F417FA"/>
    <w:pPr>
      <w:shd w:val="clear" w:color="auto" w:fill="000080"/>
    </w:pPr>
  </w:style>
  <w:style w:type="paragraph" w:styleId="a8">
    <w:name w:val="Body Text"/>
    <w:basedOn w:val="a"/>
    <w:rsid w:val="00F417FA"/>
    <w:pPr>
      <w:widowControl/>
      <w:jc w:val="left"/>
    </w:pPr>
    <w:rPr>
      <w:kern w:val="0"/>
      <w:szCs w:val="24"/>
    </w:rPr>
  </w:style>
  <w:style w:type="paragraph" w:styleId="a9">
    <w:name w:val="Date"/>
    <w:basedOn w:val="a"/>
    <w:next w:val="a"/>
    <w:rsid w:val="00F417FA"/>
    <w:pPr>
      <w:ind w:leftChars="2500" w:left="100"/>
    </w:pPr>
  </w:style>
  <w:style w:type="paragraph" w:styleId="aa">
    <w:name w:val="header"/>
    <w:basedOn w:val="a"/>
    <w:rsid w:val="00F417FA"/>
    <w:pPr>
      <w:pBdr>
        <w:bottom w:val="single" w:sz="6" w:space="1" w:color="auto"/>
      </w:pBdr>
      <w:tabs>
        <w:tab w:val="center" w:pos="4153"/>
        <w:tab w:val="right" w:pos="8306"/>
      </w:tabs>
      <w:snapToGrid w:val="0"/>
      <w:jc w:val="center"/>
    </w:pPr>
    <w:rPr>
      <w:sz w:val="18"/>
    </w:rPr>
  </w:style>
  <w:style w:type="paragraph" w:styleId="ab">
    <w:name w:val="Plain Text"/>
    <w:basedOn w:val="a"/>
    <w:rsid w:val="00F417FA"/>
    <w:rPr>
      <w:rFonts w:ascii="宋体" w:hAnsi="Courier New" w:cs="Courier New"/>
      <w:szCs w:val="21"/>
    </w:rPr>
  </w:style>
  <w:style w:type="paragraph" w:styleId="ac">
    <w:name w:val="Normal (Web)"/>
    <w:basedOn w:val="a"/>
    <w:rsid w:val="00F417FA"/>
    <w:pPr>
      <w:widowControl/>
      <w:spacing w:before="100" w:beforeAutospacing="1" w:after="100" w:afterAutospacing="1"/>
      <w:jc w:val="left"/>
    </w:pPr>
    <w:rPr>
      <w:rFonts w:ascii="宋体" w:hAnsi="宋体" w:cs="宋体"/>
      <w:kern w:val="0"/>
      <w:sz w:val="24"/>
      <w:szCs w:val="24"/>
    </w:rPr>
  </w:style>
  <w:style w:type="paragraph" w:styleId="ad">
    <w:name w:val="footer"/>
    <w:basedOn w:val="a"/>
    <w:rsid w:val="00F417FA"/>
    <w:pPr>
      <w:tabs>
        <w:tab w:val="center" w:pos="4153"/>
        <w:tab w:val="right" w:pos="8306"/>
      </w:tabs>
      <w:snapToGrid w:val="0"/>
      <w:jc w:val="left"/>
    </w:pPr>
    <w:rPr>
      <w:sz w:val="18"/>
    </w:rPr>
  </w:style>
  <w:style w:type="paragraph" w:customStyle="1" w:styleId="NewNew">
    <w:name w:val="正文 New New"/>
    <w:rsid w:val="00F417FA"/>
    <w:pPr>
      <w:widowControl w:val="0"/>
      <w:spacing w:line="360" w:lineRule="auto"/>
      <w:ind w:firstLineChars="200" w:firstLine="640"/>
      <w:jc w:val="both"/>
    </w:pPr>
    <w:rPr>
      <w:kern w:val="2"/>
      <w:sz w:val="24"/>
      <w:szCs w:val="24"/>
    </w:rPr>
  </w:style>
  <w:style w:type="paragraph" w:customStyle="1" w:styleId="1NewNew">
    <w:name w:val="标题 1 New New"/>
    <w:basedOn w:val="a"/>
    <w:next w:val="a"/>
    <w:rsid w:val="00F417FA"/>
    <w:pPr>
      <w:keepNext/>
      <w:keepLines/>
      <w:spacing w:before="720" w:after="360"/>
      <w:jc w:val="center"/>
      <w:outlineLvl w:val="0"/>
    </w:pPr>
    <w:rPr>
      <w:b/>
      <w:bCs/>
      <w:kern w:val="44"/>
      <w:sz w:val="32"/>
      <w:szCs w:val="44"/>
    </w:rPr>
  </w:style>
  <w:style w:type="paragraph" w:customStyle="1" w:styleId="NewNewNew">
    <w:name w:val="页眉 New New New"/>
    <w:basedOn w:val="NewNewNew0"/>
    <w:rsid w:val="00F417FA"/>
    <w:pPr>
      <w:pBdr>
        <w:bottom w:val="single" w:sz="6" w:space="1" w:color="auto"/>
      </w:pBdr>
      <w:tabs>
        <w:tab w:val="center" w:pos="4153"/>
        <w:tab w:val="right" w:pos="8306"/>
      </w:tabs>
      <w:snapToGrid w:val="0"/>
      <w:jc w:val="center"/>
    </w:pPr>
    <w:rPr>
      <w:sz w:val="18"/>
      <w:szCs w:val="18"/>
    </w:rPr>
  </w:style>
  <w:style w:type="paragraph" w:customStyle="1" w:styleId="ae">
    <w:name w:val="段"/>
    <w:rsid w:val="00F417FA"/>
    <w:pPr>
      <w:autoSpaceDE w:val="0"/>
      <w:autoSpaceDN w:val="0"/>
      <w:ind w:firstLineChars="200" w:firstLine="200"/>
      <w:jc w:val="both"/>
    </w:pPr>
    <w:rPr>
      <w:rFonts w:ascii="宋体"/>
      <w:sz w:val="21"/>
    </w:rPr>
  </w:style>
  <w:style w:type="paragraph" w:customStyle="1" w:styleId="af">
    <w:name w:val="封面一致性程度标识"/>
    <w:rsid w:val="00F417FA"/>
    <w:pPr>
      <w:spacing w:before="440" w:line="400" w:lineRule="exact"/>
      <w:jc w:val="center"/>
    </w:pPr>
    <w:rPr>
      <w:rFonts w:ascii="宋体"/>
      <w:sz w:val="28"/>
    </w:rPr>
  </w:style>
  <w:style w:type="paragraph" w:customStyle="1" w:styleId="af0">
    <w:name w:val="标准书眉_奇数页"/>
    <w:next w:val="a"/>
    <w:rsid w:val="00F417FA"/>
    <w:pPr>
      <w:tabs>
        <w:tab w:val="center" w:pos="4154"/>
        <w:tab w:val="right" w:pos="8306"/>
      </w:tabs>
      <w:spacing w:after="120"/>
      <w:jc w:val="right"/>
    </w:pPr>
    <w:rPr>
      <w:sz w:val="21"/>
    </w:rPr>
  </w:style>
  <w:style w:type="paragraph" w:customStyle="1" w:styleId="NewNew0">
    <w:name w:val="页眉 New New"/>
    <w:basedOn w:val="NewNewNew0"/>
    <w:rsid w:val="00F417FA"/>
    <w:pPr>
      <w:pBdr>
        <w:bottom w:val="single" w:sz="6" w:space="1" w:color="auto"/>
      </w:pBdr>
      <w:tabs>
        <w:tab w:val="center" w:pos="4153"/>
        <w:tab w:val="right" w:pos="8306"/>
      </w:tabs>
      <w:snapToGrid w:val="0"/>
      <w:jc w:val="center"/>
    </w:pPr>
    <w:rPr>
      <w:sz w:val="18"/>
      <w:szCs w:val="18"/>
    </w:rPr>
  </w:style>
  <w:style w:type="paragraph" w:customStyle="1" w:styleId="af1">
    <w:name w:val="附录标识"/>
    <w:basedOn w:val="af2"/>
    <w:rsid w:val="00F417FA"/>
    <w:pPr>
      <w:tabs>
        <w:tab w:val="left" w:pos="6405"/>
      </w:tabs>
      <w:spacing w:after="200"/>
    </w:pPr>
    <w:rPr>
      <w:sz w:val="21"/>
    </w:rPr>
  </w:style>
  <w:style w:type="paragraph" w:customStyle="1" w:styleId="1">
    <w:name w:val="封面标准号1"/>
    <w:rsid w:val="00F417FA"/>
    <w:pPr>
      <w:widowControl w:val="0"/>
      <w:kinsoku w:val="0"/>
      <w:overflowPunct w:val="0"/>
      <w:autoSpaceDE w:val="0"/>
      <w:autoSpaceDN w:val="0"/>
      <w:spacing w:before="308"/>
      <w:jc w:val="right"/>
      <w:textAlignment w:val="center"/>
    </w:pPr>
    <w:rPr>
      <w:sz w:val="28"/>
    </w:rPr>
  </w:style>
  <w:style w:type="paragraph" w:customStyle="1" w:styleId="ListParagraphNew">
    <w:name w:val="List Paragraph New"/>
    <w:basedOn w:val="a"/>
    <w:rsid w:val="00F417FA"/>
    <w:pPr>
      <w:ind w:firstLineChars="200" w:firstLine="420"/>
    </w:pPr>
    <w:rPr>
      <w:szCs w:val="24"/>
    </w:rPr>
  </w:style>
  <w:style w:type="paragraph" w:customStyle="1" w:styleId="af3">
    <w:name w:val="标准标志"/>
    <w:next w:val="a"/>
    <w:rsid w:val="00F417FA"/>
    <w:pPr>
      <w:shd w:val="solid" w:color="FFFFFF" w:fill="FFFFFF"/>
      <w:spacing w:line="0" w:lineRule="atLeast"/>
      <w:jc w:val="right"/>
    </w:pPr>
    <w:rPr>
      <w:b/>
      <w:w w:val="130"/>
      <w:sz w:val="96"/>
    </w:rPr>
  </w:style>
  <w:style w:type="paragraph" w:customStyle="1" w:styleId="NewNewNewNewNewNewNewNewNewNewNewNewNewNewNewNewNewNewNewNewNewNewNewNewNewNewNewNewNewNewNewNew">
    <w:name w:val="页脚 New New New New New New New New New New New New New New New New New New New New New New New New New New New New New New New New"/>
    <w:basedOn w:val="NewNewNewNewNewNewNewNewNewNewNewNewNewNewNewNewNewNewNewNewNewNewNewNewNewNewNewNewNewNewNewNew0"/>
    <w:rsid w:val="00F417FA"/>
    <w:pPr>
      <w:tabs>
        <w:tab w:val="center" w:pos="4153"/>
        <w:tab w:val="right" w:pos="8306"/>
      </w:tabs>
      <w:snapToGrid w:val="0"/>
      <w:jc w:val="left"/>
    </w:pPr>
    <w:rPr>
      <w:sz w:val="18"/>
      <w:szCs w:val="18"/>
    </w:rPr>
  </w:style>
  <w:style w:type="paragraph" w:customStyle="1" w:styleId="af4">
    <w:name w:val="目次、索引正文"/>
    <w:rsid w:val="00F417FA"/>
    <w:pPr>
      <w:spacing w:line="320" w:lineRule="exact"/>
      <w:jc w:val="both"/>
    </w:pPr>
    <w:rPr>
      <w:rFonts w:ascii="宋体"/>
      <w:sz w:val="21"/>
    </w:rPr>
  </w:style>
  <w:style w:type="paragraph" w:customStyle="1" w:styleId="af5">
    <w:name w:val="封面标准英文名称"/>
    <w:rsid w:val="00F417FA"/>
    <w:pPr>
      <w:widowControl w:val="0"/>
      <w:spacing w:before="370" w:line="400" w:lineRule="exact"/>
      <w:jc w:val="center"/>
    </w:pPr>
    <w:rPr>
      <w:sz w:val="28"/>
    </w:rPr>
  </w:style>
  <w:style w:type="paragraph" w:customStyle="1" w:styleId="af6">
    <w:name w:val="标准书脚_奇数页"/>
    <w:rsid w:val="00F417FA"/>
    <w:pPr>
      <w:spacing w:before="120"/>
      <w:jc w:val="right"/>
    </w:pPr>
    <w:rPr>
      <w:sz w:val="18"/>
    </w:rPr>
  </w:style>
  <w:style w:type="paragraph" w:customStyle="1" w:styleId="af7">
    <w:name w:val="封面标准文稿类别"/>
    <w:rsid w:val="00F417FA"/>
    <w:pPr>
      <w:spacing w:before="440" w:line="400" w:lineRule="exact"/>
      <w:jc w:val="center"/>
    </w:pPr>
    <w:rPr>
      <w:rFonts w:ascii="宋体"/>
      <w:sz w:val="24"/>
    </w:rPr>
  </w:style>
  <w:style w:type="paragraph" w:customStyle="1" w:styleId="af8">
    <w:name w:val="发布日期"/>
    <w:rsid w:val="00F417FA"/>
    <w:rPr>
      <w:rFonts w:eastAsia="黑体"/>
      <w:sz w:val="28"/>
    </w:rPr>
  </w:style>
  <w:style w:type="paragraph" w:customStyle="1" w:styleId="NewNew1">
    <w:name w:val="页脚 New New"/>
    <w:basedOn w:val="NewNewNewNewNew"/>
    <w:rsid w:val="00F417FA"/>
    <w:pPr>
      <w:tabs>
        <w:tab w:val="center" w:pos="4153"/>
        <w:tab w:val="right" w:pos="8306"/>
      </w:tabs>
      <w:snapToGrid w:val="0"/>
      <w:jc w:val="left"/>
    </w:pPr>
    <w:rPr>
      <w:sz w:val="18"/>
      <w:szCs w:val="18"/>
    </w:rPr>
  </w:style>
  <w:style w:type="paragraph" w:customStyle="1" w:styleId="af9">
    <w:name w:val="标准书眉一"/>
    <w:rsid w:val="00F417FA"/>
    <w:pPr>
      <w:jc w:val="both"/>
    </w:pPr>
  </w:style>
  <w:style w:type="paragraph" w:customStyle="1" w:styleId="NewNewNew0">
    <w:name w:val="正文 New New New"/>
    <w:rsid w:val="00F417FA"/>
    <w:pPr>
      <w:widowControl w:val="0"/>
      <w:jc w:val="both"/>
    </w:pPr>
    <w:rPr>
      <w:kern w:val="2"/>
      <w:sz w:val="21"/>
      <w:szCs w:val="24"/>
    </w:rPr>
  </w:style>
  <w:style w:type="paragraph" w:customStyle="1" w:styleId="10">
    <w:name w:val="普通(网站)1"/>
    <w:basedOn w:val="a"/>
    <w:rsid w:val="00F417FA"/>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NewNewNewNewNewNewNewNewNewNewNewNewNewNewNewNewNewNewNewNewNew1">
    <w:name w:val="页眉 New New New New New New New New New New New New New New New New New New New New New New New New New New New New New New New New"/>
    <w:basedOn w:val="NewNewNewNewNewNewNewNewNewNewNewNewNewNewNewNewNewNewNewNewNewNewNewNewNewNewNewNewNewNewNewNew0"/>
    <w:rsid w:val="00F417FA"/>
    <w:pPr>
      <w:pBdr>
        <w:bottom w:val="single" w:sz="6" w:space="1" w:color="auto"/>
      </w:pBdr>
      <w:tabs>
        <w:tab w:val="center" w:pos="4153"/>
        <w:tab w:val="right" w:pos="8306"/>
      </w:tabs>
      <w:snapToGrid w:val="0"/>
      <w:jc w:val="center"/>
    </w:pPr>
    <w:rPr>
      <w:sz w:val="18"/>
      <w:szCs w:val="18"/>
    </w:rPr>
  </w:style>
  <w:style w:type="paragraph" w:styleId="afa">
    <w:name w:val="List Paragraph"/>
    <w:basedOn w:val="NewNewNew0"/>
    <w:qFormat/>
    <w:rsid w:val="00F417FA"/>
    <w:pPr>
      <w:ind w:firstLineChars="200" w:firstLine="420"/>
    </w:pPr>
  </w:style>
  <w:style w:type="paragraph" w:customStyle="1" w:styleId="afb">
    <w:name w:val="正文无缩进"/>
    <w:basedOn w:val="a"/>
    <w:rsid w:val="00F417FA"/>
    <w:pPr>
      <w:spacing w:line="300" w:lineRule="auto"/>
    </w:pPr>
    <w:rPr>
      <w:rFonts w:ascii="Arial Narrow" w:eastAsia="立体宋体-10Point" w:hAnsi="Arial Narrow"/>
      <w:kern w:val="0"/>
      <w:sz w:val="28"/>
    </w:rPr>
  </w:style>
  <w:style w:type="paragraph" w:customStyle="1" w:styleId="NewNewNew1">
    <w:name w:val="页脚 New New New"/>
    <w:basedOn w:val="NewNewNew0"/>
    <w:rsid w:val="00F417FA"/>
    <w:pPr>
      <w:tabs>
        <w:tab w:val="center" w:pos="4153"/>
        <w:tab w:val="right" w:pos="8306"/>
      </w:tabs>
      <w:snapToGrid w:val="0"/>
      <w:jc w:val="left"/>
    </w:pPr>
    <w:rPr>
      <w:sz w:val="18"/>
      <w:szCs w:val="18"/>
    </w:rPr>
  </w:style>
  <w:style w:type="paragraph" w:customStyle="1" w:styleId="afc">
    <w:name w:val="其他标准称谓"/>
    <w:rsid w:val="00F417FA"/>
    <w:pPr>
      <w:spacing w:line="0" w:lineRule="atLeast"/>
      <w:jc w:val="distribute"/>
    </w:pPr>
    <w:rPr>
      <w:rFonts w:ascii="黑体" w:eastAsia="黑体" w:hAnsi="宋体"/>
      <w:sz w:val="52"/>
    </w:rPr>
  </w:style>
  <w:style w:type="paragraph" w:customStyle="1" w:styleId="Char1">
    <w:name w:val="Char1"/>
    <w:basedOn w:val="a"/>
    <w:rsid w:val="00F417FA"/>
    <w:pPr>
      <w:spacing w:line="360" w:lineRule="auto"/>
      <w:ind w:firstLineChars="200" w:firstLine="200"/>
    </w:pPr>
    <w:rPr>
      <w:rFonts w:ascii="宋体" w:hAnsi="宋体" w:cs="宋体"/>
      <w:sz w:val="24"/>
      <w:szCs w:val="28"/>
    </w:rPr>
  </w:style>
  <w:style w:type="paragraph" w:customStyle="1" w:styleId="Char1Char">
    <w:name w:val="Char1 Char"/>
    <w:basedOn w:val="a"/>
    <w:link w:val="Char1CharChar"/>
    <w:rsid w:val="00F417FA"/>
    <w:pPr>
      <w:snapToGrid w:val="0"/>
      <w:spacing w:line="520" w:lineRule="exact"/>
      <w:ind w:firstLineChars="197" w:firstLine="554"/>
      <w:jc w:val="center"/>
    </w:pPr>
    <w:rPr>
      <w:rFonts w:ascii="宋体" w:hAnsi="宋体"/>
      <w:b/>
      <w:color w:val="000000"/>
      <w:sz w:val="28"/>
      <w:szCs w:val="28"/>
    </w:rPr>
  </w:style>
  <w:style w:type="paragraph" w:customStyle="1" w:styleId="afd">
    <w:name w:val="编号"/>
    <w:basedOn w:val="a"/>
    <w:rsid w:val="00F417FA"/>
    <w:pPr>
      <w:tabs>
        <w:tab w:val="left" w:pos="6663"/>
      </w:tabs>
      <w:jc w:val="right"/>
    </w:pPr>
    <w:rPr>
      <w:b/>
      <w:sz w:val="28"/>
    </w:rPr>
  </w:style>
  <w:style w:type="paragraph" w:customStyle="1" w:styleId="NewNewNewNewNew">
    <w:name w:val="正文 New New New New New"/>
    <w:rsid w:val="00F417FA"/>
    <w:pPr>
      <w:widowControl w:val="0"/>
      <w:jc w:val="both"/>
    </w:pPr>
    <w:rPr>
      <w:kern w:val="2"/>
      <w:sz w:val="21"/>
      <w:szCs w:val="24"/>
    </w:rPr>
  </w:style>
  <w:style w:type="paragraph" w:customStyle="1" w:styleId="afe">
    <w:name w:val="实施日期"/>
    <w:basedOn w:val="af8"/>
    <w:rsid w:val="00F417FA"/>
    <w:pPr>
      <w:jc w:val="right"/>
    </w:pPr>
  </w:style>
  <w:style w:type="paragraph" w:customStyle="1" w:styleId="aff">
    <w:name w:val="发布部门"/>
    <w:next w:val="ae"/>
    <w:rsid w:val="00F417FA"/>
    <w:pPr>
      <w:jc w:val="center"/>
    </w:pPr>
    <w:rPr>
      <w:rFonts w:ascii="宋体"/>
      <w:b/>
      <w:spacing w:val="20"/>
      <w:w w:val="135"/>
      <w:sz w:val="36"/>
    </w:rPr>
  </w:style>
  <w:style w:type="paragraph" w:customStyle="1" w:styleId="DL9">
    <w:name w:val="DL缩进9"/>
    <w:basedOn w:val="a"/>
    <w:rsid w:val="00F417FA"/>
    <w:pPr>
      <w:adjustRightInd w:val="0"/>
      <w:snapToGrid w:val="0"/>
      <w:spacing w:line="300" w:lineRule="auto"/>
      <w:ind w:firstLineChars="200" w:firstLine="200"/>
    </w:pPr>
    <w:rPr>
      <w:rFonts w:ascii="Arial Narrow" w:hAnsi="Arial Narrow"/>
      <w:kern w:val="0"/>
      <w:sz w:val="28"/>
    </w:rPr>
  </w:style>
  <w:style w:type="paragraph" w:customStyle="1" w:styleId="NewNewNewNewNewNewNewNewNewNewNewNewNewNewNewNewNewNewNewNewNewNewNewNewNewNewNewNewNewNewNewNew0">
    <w:name w:val="正文 New New New New New New New New New New New New New New New New New New New New New New New New New New New New New New New New"/>
    <w:rsid w:val="00F417FA"/>
    <w:pPr>
      <w:widowControl w:val="0"/>
      <w:jc w:val="both"/>
    </w:pPr>
    <w:rPr>
      <w:kern w:val="2"/>
      <w:sz w:val="21"/>
      <w:szCs w:val="24"/>
    </w:rPr>
  </w:style>
  <w:style w:type="paragraph" w:customStyle="1" w:styleId="aff0">
    <w:name w:val="文献分类号"/>
    <w:rsid w:val="00F417FA"/>
    <w:pPr>
      <w:widowControl w:val="0"/>
      <w:textAlignment w:val="center"/>
    </w:pPr>
    <w:rPr>
      <w:rFonts w:eastAsia="黑体"/>
      <w:sz w:val="21"/>
    </w:rPr>
  </w:style>
  <w:style w:type="paragraph" w:customStyle="1" w:styleId="DL8">
    <w:name w:val="DL8"/>
    <w:rsid w:val="00F417FA"/>
    <w:pPr>
      <w:widowControl w:val="0"/>
      <w:tabs>
        <w:tab w:val="center" w:pos="5220"/>
      </w:tabs>
      <w:adjustRightInd w:val="0"/>
      <w:snapToGrid w:val="0"/>
      <w:spacing w:line="300" w:lineRule="auto"/>
      <w:jc w:val="both"/>
    </w:pPr>
    <w:rPr>
      <w:rFonts w:ascii="Arial Narrow" w:hAnsi="Arial Narrow"/>
      <w:sz w:val="28"/>
    </w:rPr>
  </w:style>
  <w:style w:type="paragraph" w:customStyle="1" w:styleId="NewNewNewNewNewNew">
    <w:name w:val="页脚 New New New New New New"/>
    <w:basedOn w:val="NewNewNew0"/>
    <w:rsid w:val="00F417FA"/>
    <w:pPr>
      <w:tabs>
        <w:tab w:val="center" w:pos="4153"/>
        <w:tab w:val="right" w:pos="8306"/>
      </w:tabs>
      <w:snapToGrid w:val="0"/>
      <w:jc w:val="left"/>
    </w:pPr>
    <w:rPr>
      <w:sz w:val="18"/>
      <w:szCs w:val="18"/>
    </w:rPr>
  </w:style>
  <w:style w:type="paragraph" w:customStyle="1" w:styleId="aff1">
    <w:name w:val="封面标准名称"/>
    <w:rsid w:val="00F417FA"/>
    <w:pPr>
      <w:widowControl w:val="0"/>
      <w:spacing w:line="680" w:lineRule="exact"/>
      <w:jc w:val="center"/>
      <w:textAlignment w:val="center"/>
    </w:pPr>
    <w:rPr>
      <w:rFonts w:ascii="黑体" w:eastAsia="黑体"/>
      <w:sz w:val="52"/>
    </w:rPr>
  </w:style>
  <w:style w:type="paragraph" w:customStyle="1" w:styleId="af2">
    <w:name w:val="前言、引言标题"/>
    <w:next w:val="a"/>
    <w:rsid w:val="00F417FA"/>
    <w:pPr>
      <w:shd w:val="clear" w:color="FFFFFF" w:fill="FFFFFF"/>
      <w:spacing w:before="640" w:after="560"/>
      <w:jc w:val="center"/>
    </w:pPr>
    <w:rPr>
      <w:rFonts w:ascii="黑体" w:eastAsia="黑体"/>
      <w:sz w:val="32"/>
    </w:rPr>
  </w:style>
  <w:style w:type="table" w:styleId="aff2">
    <w:name w:val="Table Grid"/>
    <w:basedOn w:val="a1"/>
    <w:rsid w:val="00F417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0107223">
      <w:bodyDiv w:val="1"/>
      <w:marLeft w:val="0"/>
      <w:marRight w:val="0"/>
      <w:marTop w:val="0"/>
      <w:marBottom w:val="0"/>
      <w:divBdr>
        <w:top w:val="none" w:sz="0" w:space="0" w:color="auto"/>
        <w:left w:val="none" w:sz="0" w:space="0" w:color="auto"/>
        <w:bottom w:val="none" w:sz="0" w:space="0" w:color="auto"/>
        <w:right w:val="none" w:sz="0" w:space="0" w:color="auto"/>
      </w:divBdr>
    </w:div>
    <w:div w:id="14887879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225;&#19994;&#26631;&#20934;&#20307;&#31995;&#65288;&#38182;&#36745;&#65289;\&#38182;&#26198;&#26631;&#20934;_&#25991;&#20214;&#27169;&#26495;2008%5b1%5d30\&#38182;&#26198;_&#24037;&#20316;&#26631;&#20934;&#27169;&#26495;2008%5b1%5d2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锦晖_工作标准模板2008[1]29</Template>
  <TotalTime>0</TotalTime>
  <Pages>1</Pages>
  <Words>82</Words>
  <Characters>474</Characters>
  <Application>Microsoft Office Word</Application>
  <DocSecurity>0</DocSecurity>
  <PresentationFormat/>
  <Lines>3</Lines>
  <Paragraphs>1</Paragraphs>
  <Slides>0</Slides>
  <Notes>0</Notes>
  <HiddenSlides>0</HiddenSlides>
  <MMClips>0</MMClips>
  <ScaleCrop>false</ScaleCrop>
  <Company>cz</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招（议）标采购管理制度</dc:title>
  <dc:creator>吴</dc:creator>
  <cp:lastModifiedBy>宋炳华</cp:lastModifiedBy>
  <cp:revision>3</cp:revision>
  <cp:lastPrinted>2015-04-14T01:11:00Z</cp:lastPrinted>
  <dcterms:created xsi:type="dcterms:W3CDTF">2020-06-03T08:27:00Z</dcterms:created>
  <dcterms:modified xsi:type="dcterms:W3CDTF">2020-06-05T09:33:00Z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